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D7" w:rsidRPr="007551D7" w:rsidRDefault="007551D7" w:rsidP="007551D7">
      <w:pPr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lang w:bidi="ne-NP"/>
        </w:rPr>
      </w:pPr>
      <w:bookmarkStart w:id="0" w:name="_GoBack"/>
      <w:bookmarkEnd w:id="0"/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695"/>
      </w:tblGrid>
      <w:tr w:rsidR="007551D7" w:rsidRPr="007551D7" w:rsidTr="007551D7">
        <w:trPr>
          <w:trHeight w:val="255"/>
          <w:tblCellSpacing w:w="0" w:type="dxa"/>
        </w:trPr>
        <w:tc>
          <w:tcPr>
            <w:tcW w:w="9135" w:type="dxa"/>
            <w:gridSpan w:val="2"/>
            <w:vAlign w:val="center"/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before="100" w:beforeAutospacing="1" w:after="100" w:afterAutospacing="1" w:line="255" w:lineRule="atLeast"/>
              <w:jc w:val="center"/>
              <w:textAlignment w:val="auto"/>
              <w:outlineLvl w:val="1"/>
              <w:rPr>
                <w:sz w:val="36"/>
                <w:szCs w:val="36"/>
                <w:lang w:bidi="ne-NP"/>
              </w:rPr>
            </w:pPr>
            <w:r w:rsidRPr="007551D7">
              <w:rPr>
                <w:sz w:val="36"/>
                <w:szCs w:val="36"/>
                <w:lang w:bidi="ne-NP"/>
              </w:rPr>
              <w:t>CV for Jan Fridthjof Bernt </w:t>
            </w:r>
          </w:p>
        </w:tc>
      </w:tr>
      <w:tr w:rsidR="007551D7" w:rsidRPr="007551D7" w:rsidTr="007551D7">
        <w:trPr>
          <w:trHeight w:val="60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150" w:line="60" w:lineRule="atLeast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i/>
                <w:iCs/>
                <w:sz w:val="24"/>
                <w:lang w:bidi="ne-NP"/>
              </w:rPr>
              <w:t>Født</w:t>
            </w:r>
            <w:r w:rsidRPr="007551D7">
              <w:rPr>
                <w:sz w:val="24"/>
                <w:lang w:bidi="ne-NP"/>
              </w:rPr>
              <w:t>: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150" w:line="60" w:lineRule="atLeast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1943 i Bergen</w:t>
            </w:r>
          </w:p>
        </w:tc>
      </w:tr>
      <w:tr w:rsidR="007551D7" w:rsidRPr="007551D7" w:rsidTr="007551D7">
        <w:trPr>
          <w:trHeight w:val="660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i/>
                <w:iCs/>
                <w:sz w:val="24"/>
                <w:lang w:bidi="ne-NP"/>
              </w:rPr>
              <w:t>Utdanning: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15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Dr. juris Universitetet i Bergen, høsten 1979</w:t>
            </w:r>
            <w:r w:rsidRPr="007551D7">
              <w:rPr>
                <w:sz w:val="24"/>
                <w:lang w:bidi="ne-NP"/>
              </w:rPr>
              <w:br/>
              <w:t xml:space="preserve">Master </w:t>
            </w:r>
            <w:proofErr w:type="spellStart"/>
            <w:r w:rsidRPr="007551D7">
              <w:rPr>
                <w:sz w:val="24"/>
                <w:lang w:bidi="ne-NP"/>
              </w:rPr>
              <w:t>of</w:t>
            </w:r>
            <w:proofErr w:type="spellEnd"/>
            <w:r w:rsidRPr="007551D7">
              <w:rPr>
                <w:sz w:val="24"/>
                <w:lang w:bidi="ne-NP"/>
              </w:rPr>
              <w:t xml:space="preserve"> </w:t>
            </w:r>
            <w:proofErr w:type="spellStart"/>
            <w:r w:rsidRPr="007551D7">
              <w:rPr>
                <w:sz w:val="24"/>
                <w:lang w:bidi="ne-NP"/>
              </w:rPr>
              <w:t>Comparative</w:t>
            </w:r>
            <w:proofErr w:type="spellEnd"/>
            <w:r w:rsidRPr="007551D7">
              <w:rPr>
                <w:sz w:val="24"/>
                <w:lang w:bidi="ne-NP"/>
              </w:rPr>
              <w:t xml:space="preserve"> Law, </w:t>
            </w:r>
            <w:proofErr w:type="spellStart"/>
            <w:r w:rsidRPr="007551D7">
              <w:rPr>
                <w:sz w:val="24"/>
                <w:lang w:bidi="ne-NP"/>
              </w:rPr>
              <w:t>University</w:t>
            </w:r>
            <w:proofErr w:type="spellEnd"/>
            <w:r w:rsidRPr="007551D7">
              <w:rPr>
                <w:sz w:val="24"/>
                <w:lang w:bidi="ne-NP"/>
              </w:rPr>
              <w:t xml:space="preserve"> </w:t>
            </w:r>
            <w:proofErr w:type="spellStart"/>
            <w:r w:rsidRPr="007551D7">
              <w:rPr>
                <w:sz w:val="24"/>
                <w:lang w:bidi="ne-NP"/>
              </w:rPr>
              <w:t>of</w:t>
            </w:r>
            <w:proofErr w:type="spellEnd"/>
            <w:r w:rsidRPr="007551D7">
              <w:rPr>
                <w:sz w:val="24"/>
                <w:lang w:bidi="ne-NP"/>
              </w:rPr>
              <w:t xml:space="preserve"> Michigan, våren 1971</w:t>
            </w:r>
            <w:r w:rsidRPr="007551D7">
              <w:rPr>
                <w:sz w:val="24"/>
                <w:lang w:bidi="ne-NP"/>
              </w:rPr>
              <w:br/>
              <w:t>Cand. jur. Universitetet i Oslo høsten 1968</w:t>
            </w:r>
          </w:p>
        </w:tc>
      </w:tr>
      <w:tr w:rsidR="007551D7" w:rsidRPr="007551D7" w:rsidTr="007551D7">
        <w:trPr>
          <w:trHeight w:val="825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i/>
                <w:iCs/>
                <w:sz w:val="24"/>
                <w:lang w:bidi="ne-NP"/>
              </w:rPr>
              <w:t>Utmerkelser: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15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Ridder av første klasse av St. Olavs orden 2000</w:t>
            </w:r>
            <w:r w:rsidRPr="007551D7">
              <w:rPr>
                <w:sz w:val="24"/>
                <w:lang w:bidi="ne-NP"/>
              </w:rPr>
              <w:br/>
              <w:t>Æresdoktor i rettsvitenskap ved Københavns Universitet 1997</w:t>
            </w:r>
            <w:r w:rsidRPr="007551D7">
              <w:rPr>
                <w:sz w:val="24"/>
                <w:lang w:bidi="ne-NP"/>
              </w:rPr>
              <w:br/>
              <w:t>Storridder Den islandske falkeorden 1996</w:t>
            </w:r>
            <w:r w:rsidRPr="007551D7">
              <w:rPr>
                <w:sz w:val="24"/>
                <w:lang w:bidi="ne-NP"/>
              </w:rPr>
              <w:br/>
              <w:t>Medlem av Det norske vitenskapsakademi 1995</w:t>
            </w:r>
          </w:p>
        </w:tc>
      </w:tr>
      <w:tr w:rsidR="007551D7" w:rsidRPr="007551D7" w:rsidTr="007551D7">
        <w:trPr>
          <w:trHeight w:val="1350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i/>
                <w:iCs/>
                <w:sz w:val="24"/>
                <w:lang w:bidi="ne-NP"/>
              </w:rPr>
              <w:t>Tilsettings-</w:t>
            </w:r>
            <w:r w:rsidRPr="007551D7">
              <w:rPr>
                <w:i/>
                <w:iCs/>
                <w:sz w:val="24"/>
                <w:lang w:bidi="ne-NP"/>
              </w:rPr>
              <w:br/>
              <w:t>forhold: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15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Professor i rettsvitenskap (offentlig rett) 1/1. 1980</w:t>
            </w:r>
            <w:r w:rsidRPr="007551D7">
              <w:rPr>
                <w:sz w:val="24"/>
                <w:lang w:bidi="ne-NP"/>
              </w:rPr>
              <w:br/>
              <w:t xml:space="preserve">Førsteamanuensis </w:t>
            </w:r>
            <w:r w:rsidR="00FD6CB9">
              <w:rPr>
                <w:sz w:val="24"/>
                <w:lang w:bidi="ne-NP"/>
              </w:rPr>
              <w:t xml:space="preserve">i rettsvitenskap </w:t>
            </w:r>
            <w:r w:rsidRPr="007551D7">
              <w:rPr>
                <w:sz w:val="24"/>
                <w:lang w:bidi="ne-NP"/>
              </w:rPr>
              <w:t>1978</w:t>
            </w:r>
            <w:r w:rsidRPr="007551D7">
              <w:rPr>
                <w:sz w:val="24"/>
                <w:lang w:bidi="ne-NP"/>
              </w:rPr>
              <w:br/>
              <w:t>Amanuensis i rettsvitenskap UiB 1/7 1971</w:t>
            </w:r>
            <w:r w:rsidRPr="007551D7">
              <w:rPr>
                <w:sz w:val="24"/>
                <w:lang w:bidi="ne-NP"/>
              </w:rPr>
              <w:br/>
              <w:t>Stipendiat NAVF 1/6 1970</w:t>
            </w:r>
            <w:r w:rsidRPr="007551D7">
              <w:rPr>
                <w:sz w:val="24"/>
                <w:lang w:bidi="ne-NP"/>
              </w:rPr>
              <w:br/>
              <w:t>Universitetslektor i rettsvitenskap UiB 1/9 1969</w:t>
            </w:r>
            <w:r w:rsidRPr="007551D7">
              <w:rPr>
                <w:sz w:val="24"/>
                <w:lang w:bidi="ne-NP"/>
              </w:rPr>
              <w:br/>
              <w:t>Dommerfullmektig Nordhordland Sorenskriverembete 1/1. 1969</w:t>
            </w:r>
          </w:p>
        </w:tc>
      </w:tr>
      <w:tr w:rsidR="007551D7" w:rsidRPr="007551D7" w:rsidTr="007551D7">
        <w:trPr>
          <w:trHeight w:val="8385"/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i/>
                <w:iCs/>
                <w:sz w:val="24"/>
                <w:lang w:bidi="ne-NP"/>
              </w:rPr>
              <w:t>Verv: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7551D7" w:rsidRDefault="00D81BAD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>
              <w:rPr>
                <w:sz w:val="24"/>
                <w:lang w:bidi="ne-NP"/>
              </w:rPr>
              <w:t>Styreleder Christian Michelsens Institutt 2007-2013</w:t>
            </w:r>
            <w:r>
              <w:rPr>
                <w:sz w:val="24"/>
                <w:lang w:bidi="ne-NP"/>
              </w:rPr>
              <w:br/>
            </w:r>
            <w:r w:rsidR="007551D7">
              <w:rPr>
                <w:sz w:val="24"/>
                <w:lang w:bidi="ne-NP"/>
              </w:rPr>
              <w:t>Styreleder Etikkprogrammet Universitetet i Oslo 2006-</w:t>
            </w:r>
            <w:r w:rsidR="00FD6CB9">
              <w:rPr>
                <w:sz w:val="24"/>
                <w:lang w:bidi="ne-NP"/>
              </w:rPr>
              <w:t>2011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Preses i Det Norske Vitenskapsakademi 2005</w:t>
            </w:r>
            <w:r>
              <w:rPr>
                <w:sz w:val="24"/>
                <w:lang w:bidi="ne-NP"/>
              </w:rPr>
              <w:t xml:space="preserve"> og 2007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Visepreses i Det norske vitenskapsakademi 2004</w:t>
            </w:r>
            <w:r>
              <w:rPr>
                <w:sz w:val="24"/>
                <w:lang w:bidi="ne-NP"/>
              </w:rPr>
              <w:t xml:space="preserve"> og 2006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Leder for styret for Ludvig Holbergs minnefond 2004-</w:t>
            </w:r>
            <w:r w:rsidR="00FD6CB9">
              <w:rPr>
                <w:sz w:val="24"/>
                <w:lang w:bidi="ne-NP"/>
              </w:rPr>
              <w:t>2012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Nestleder i styret ved Senter for grunnforskning ved Det norske vitenskapsakademi(Inntil 2002 Senter for høyere studier) 1999 -2003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 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Rektor ved Universitet i Bergen 1996-98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Prorektor ved Universitetet i Bergen 1990-92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Prodekanus i Juridisk fakultet 1988-89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Styrer ved Institutt for offentlig rett 1984-87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 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Leder for interimsstyret for Norgesuniversitetet 1998-2000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 </w:t>
            </w:r>
          </w:p>
          <w:p w:rsid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>
              <w:rPr>
                <w:sz w:val="24"/>
                <w:lang w:bidi="ne-NP"/>
              </w:rPr>
              <w:t>Medlem av Utvalg for individuell akademisk frihet (NOU 2006:19</w:t>
            </w:r>
            <w:r w:rsidR="00D81BAD">
              <w:rPr>
                <w:sz w:val="24"/>
                <w:lang w:bidi="ne-NP"/>
              </w:rPr>
              <w:t>)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Leder for lovutvalg for bedre harmonisering av den kommunale helse- og sosiallovgivning (NOU 2004:18).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Leder for Utvalg for kommersialisering av forskningsresultater fra universiteter og høgskoler (NOU 2001:11)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Leder for Universitets- og høyskolelovutvalget (NOU 1993:24)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Medlem av Lovstrukturutvalget. (NOU 1992:32)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Leder for Kommunelovutvalget (NOU 1990:13)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Leder for Lovutvalget for psykisk helsevern (NOU 1988:8)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  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Medlem av Den nasjonale forskningsetiske komité for medisin (NEM) 2003-</w:t>
            </w:r>
            <w:r>
              <w:rPr>
                <w:sz w:val="24"/>
                <w:lang w:bidi="ne-NP"/>
              </w:rPr>
              <w:t>2005</w:t>
            </w:r>
            <w:r w:rsidRPr="007551D7">
              <w:rPr>
                <w:sz w:val="24"/>
                <w:lang w:bidi="ne-NP"/>
              </w:rPr>
              <w:t xml:space="preserve"> 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 xml:space="preserve">Medlem av Bioteknologinemnda 1998-2003 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 xml:space="preserve">Medlem av Norgesnettrådet 1998-2001 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 </w:t>
            </w:r>
          </w:p>
          <w:p w:rsidR="007551D7" w:rsidRPr="007551D7" w:rsidRDefault="00D81BAD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>
              <w:rPr>
                <w:sz w:val="24"/>
                <w:lang w:bidi="ne-NP"/>
              </w:rPr>
              <w:t>Leder for Norg</w:t>
            </w:r>
            <w:r w:rsidR="003278DF">
              <w:rPr>
                <w:sz w:val="24"/>
                <w:lang w:bidi="ne-NP"/>
              </w:rPr>
              <w:t>es forskingsråds klagenemnd 2013</w:t>
            </w:r>
            <w:r>
              <w:rPr>
                <w:sz w:val="24"/>
                <w:lang w:bidi="ne-NP"/>
              </w:rPr>
              <w:t>-</w:t>
            </w:r>
            <w:r>
              <w:rPr>
                <w:sz w:val="24"/>
                <w:lang w:bidi="ne-NP"/>
              </w:rPr>
              <w:br/>
            </w:r>
            <w:r w:rsidR="007551D7" w:rsidRPr="007551D7">
              <w:rPr>
                <w:sz w:val="24"/>
                <w:lang w:bidi="ne-NP"/>
              </w:rPr>
              <w:lastRenderedPageBreak/>
              <w:t>Medlem av Norges Forskningsråds programstyre "Etikk, samfunn og bioteknologi" 2001-</w:t>
            </w:r>
            <w:r w:rsidR="007551D7">
              <w:rPr>
                <w:sz w:val="24"/>
                <w:lang w:bidi="ne-NP"/>
              </w:rPr>
              <w:t>2005</w:t>
            </w:r>
            <w:r w:rsidR="007551D7" w:rsidRPr="007551D7">
              <w:rPr>
                <w:sz w:val="24"/>
                <w:lang w:bidi="ne-NP"/>
              </w:rPr>
              <w:t xml:space="preserve"> 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Medlem av Habilitets- og klagenemnda i Norges Forskningsråd 1999-2002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Medlem av Norges Forskningsråds programstyre "Kommunale beslutningsprosesser og statlig intervensjon" 1996-2003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Forskningsleder NORAS, program for kommunalforskning 1991-96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> </w:t>
            </w:r>
          </w:p>
          <w:p w:rsidR="007551D7" w:rsidRPr="007551D7" w:rsidRDefault="007551D7" w:rsidP="007551D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4"/>
                <w:lang w:bidi="ne-NP"/>
              </w:rPr>
            </w:pPr>
            <w:r w:rsidRPr="007551D7">
              <w:rPr>
                <w:sz w:val="24"/>
                <w:lang w:bidi="ne-NP"/>
              </w:rPr>
              <w:t xml:space="preserve">Medlem av styringsgruppen for </w:t>
            </w:r>
            <w:proofErr w:type="spellStart"/>
            <w:r w:rsidRPr="007551D7">
              <w:rPr>
                <w:sz w:val="24"/>
                <w:lang w:bidi="ne-NP"/>
              </w:rPr>
              <w:t>Rurhgas</w:t>
            </w:r>
            <w:proofErr w:type="spellEnd"/>
            <w:r w:rsidRPr="007551D7">
              <w:rPr>
                <w:sz w:val="24"/>
                <w:lang w:bidi="ne-NP"/>
              </w:rPr>
              <w:t xml:space="preserve"> stipendprogram i rettsvitenskap i Norge 1995 - 2004</w:t>
            </w:r>
          </w:p>
        </w:tc>
      </w:tr>
    </w:tbl>
    <w:p w:rsidR="007551D7" w:rsidRPr="007551D7" w:rsidRDefault="007551D7" w:rsidP="007551D7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4"/>
          <w:lang w:bidi="ne-NP"/>
        </w:rPr>
      </w:pPr>
      <w:r w:rsidRPr="007551D7">
        <w:rPr>
          <w:sz w:val="24"/>
          <w:lang w:bidi="ne-NP"/>
        </w:rPr>
        <w:lastRenderedPageBreak/>
        <w:t> </w:t>
      </w:r>
    </w:p>
    <w:p w:rsidR="000930FC" w:rsidRDefault="000930FC"/>
    <w:sectPr w:rsidR="0009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E4A"/>
    <w:multiLevelType w:val="multilevel"/>
    <w:tmpl w:val="6D04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D7"/>
    <w:rsid w:val="00020EAE"/>
    <w:rsid w:val="000930FC"/>
    <w:rsid w:val="00095A0A"/>
    <w:rsid w:val="00130FB1"/>
    <w:rsid w:val="001704C4"/>
    <w:rsid w:val="001A5753"/>
    <w:rsid w:val="001C7126"/>
    <w:rsid w:val="001D18DF"/>
    <w:rsid w:val="001D4253"/>
    <w:rsid w:val="0020148A"/>
    <w:rsid w:val="00261B5A"/>
    <w:rsid w:val="00280243"/>
    <w:rsid w:val="002B7EA5"/>
    <w:rsid w:val="002C6CEB"/>
    <w:rsid w:val="003278DF"/>
    <w:rsid w:val="00395D9A"/>
    <w:rsid w:val="00420188"/>
    <w:rsid w:val="00453C03"/>
    <w:rsid w:val="004849BB"/>
    <w:rsid w:val="004F7254"/>
    <w:rsid w:val="00572C8F"/>
    <w:rsid w:val="005C42C6"/>
    <w:rsid w:val="006448F4"/>
    <w:rsid w:val="0066149D"/>
    <w:rsid w:val="006A61DB"/>
    <w:rsid w:val="006D6136"/>
    <w:rsid w:val="007551D7"/>
    <w:rsid w:val="00766D6D"/>
    <w:rsid w:val="007B696C"/>
    <w:rsid w:val="007D31DE"/>
    <w:rsid w:val="007F02A2"/>
    <w:rsid w:val="008473D1"/>
    <w:rsid w:val="00865A14"/>
    <w:rsid w:val="008A0924"/>
    <w:rsid w:val="008E2362"/>
    <w:rsid w:val="008E27C7"/>
    <w:rsid w:val="009963A0"/>
    <w:rsid w:val="00A06623"/>
    <w:rsid w:val="00A11A96"/>
    <w:rsid w:val="00A67CF1"/>
    <w:rsid w:val="00AF2CD4"/>
    <w:rsid w:val="00B71B0C"/>
    <w:rsid w:val="00BF0CC3"/>
    <w:rsid w:val="00BF5F14"/>
    <w:rsid w:val="00BF7FEF"/>
    <w:rsid w:val="00CE2050"/>
    <w:rsid w:val="00D81BAD"/>
    <w:rsid w:val="00E4158E"/>
    <w:rsid w:val="00FC08EA"/>
    <w:rsid w:val="00FC56E7"/>
    <w:rsid w:val="00FD6CB9"/>
    <w:rsid w:val="00FE404D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F14"/>
    <w:pPr>
      <w:overflowPunct w:val="0"/>
      <w:autoSpaceDE w:val="0"/>
      <w:autoSpaceDN w:val="0"/>
      <w:adjustRightInd w:val="0"/>
      <w:spacing w:after="120" w:line="360" w:lineRule="exact"/>
      <w:jc w:val="both"/>
      <w:textAlignment w:val="baseline"/>
    </w:pPr>
    <w:rPr>
      <w:sz w:val="28"/>
      <w:szCs w:val="24"/>
    </w:rPr>
  </w:style>
  <w:style w:type="paragraph" w:styleId="Heading1">
    <w:name w:val="heading 1"/>
    <w:basedOn w:val="Normal"/>
    <w:next w:val="Normal"/>
    <w:qFormat/>
    <w:rsid w:val="007D31D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95A0A"/>
    <w:pPr>
      <w:overflowPunct/>
      <w:autoSpaceDE/>
      <w:autoSpaceDN/>
      <w:adjustRightInd/>
      <w:spacing w:before="240" w:after="60" w:line="240" w:lineRule="auto"/>
      <w:textAlignment w:val="auto"/>
      <w:outlineLvl w:val="1"/>
    </w:pPr>
    <w:rPr>
      <w:rFonts w:cs="Arial"/>
      <w:b/>
      <w:bCs/>
      <w:i/>
      <w:iCs/>
      <w:sz w:val="40"/>
      <w:szCs w:val="28"/>
    </w:rPr>
  </w:style>
  <w:style w:type="paragraph" w:styleId="Heading3">
    <w:name w:val="heading 3"/>
    <w:basedOn w:val="Heading2"/>
    <w:next w:val="Normal"/>
    <w:qFormat/>
    <w:rsid w:val="00BF5F14"/>
    <w:pPr>
      <w:tabs>
        <w:tab w:val="left" w:pos="284"/>
        <w:tab w:val="left" w:pos="2126"/>
      </w:tabs>
      <w:outlineLvl w:val="2"/>
    </w:pPr>
    <w:rPr>
      <w:sz w:val="32"/>
    </w:rPr>
  </w:style>
  <w:style w:type="paragraph" w:styleId="Heading4">
    <w:name w:val="heading 4"/>
    <w:basedOn w:val="Heading3"/>
    <w:next w:val="Normal"/>
    <w:autoRedefine/>
    <w:qFormat/>
    <w:rsid w:val="00A06623"/>
    <w:pPr>
      <w:outlineLvl w:val="3"/>
    </w:pPr>
    <w:rPr>
      <w:i w:val="0"/>
      <w:iCs w:val="0"/>
      <w:smallCaps/>
      <w:sz w:val="24"/>
      <w:szCs w:val="24"/>
    </w:rPr>
  </w:style>
  <w:style w:type="paragraph" w:styleId="Heading5">
    <w:name w:val="heading 5"/>
    <w:basedOn w:val="Normal"/>
    <w:next w:val="Normal"/>
    <w:qFormat/>
    <w:rsid w:val="00572C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72C8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autoRedefine/>
    <w:semiHidden/>
    <w:rsid w:val="0066149D"/>
    <w:pPr>
      <w:overflowPunct/>
      <w:autoSpaceDE/>
      <w:autoSpaceDN/>
      <w:adjustRightInd/>
      <w:spacing w:line="240" w:lineRule="auto"/>
      <w:ind w:left="680" w:hanging="680"/>
      <w:textAlignment w:val="auto"/>
    </w:pPr>
    <w:rPr>
      <w:rFonts w:ascii="Palatino Linotype" w:hAnsi="Palatino Linotype"/>
      <w:sz w:val="20"/>
    </w:rPr>
  </w:style>
  <w:style w:type="paragraph" w:customStyle="1" w:styleId="Normal-andre">
    <w:name w:val="Normal-andre"/>
    <w:basedOn w:val="Normal"/>
    <w:autoRedefine/>
    <w:rsid w:val="0066149D"/>
    <w:pPr>
      <w:spacing w:line="360" w:lineRule="auto"/>
    </w:pPr>
  </w:style>
  <w:style w:type="paragraph" w:customStyle="1" w:styleId="Boks">
    <w:name w:val="Boks"/>
    <w:basedOn w:val="Normal"/>
    <w:rsid w:val="006D61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86"/>
    </w:pPr>
    <w:rPr>
      <w:b/>
      <w:sz w:val="16"/>
    </w:rPr>
  </w:style>
  <w:style w:type="paragraph" w:customStyle="1" w:styleId="StilBoksKursivKapitler">
    <w:name w:val="Stil Boks + Kursiv Kapitéler"/>
    <w:basedOn w:val="Boks"/>
    <w:rsid w:val="001A5753"/>
    <w:rPr>
      <w:bCs/>
      <w:i/>
      <w:iCs/>
      <w:smallCaps/>
    </w:rPr>
  </w:style>
  <w:style w:type="paragraph" w:customStyle="1" w:styleId="Marg">
    <w:name w:val="Marg"/>
    <w:next w:val="Normal"/>
    <w:rsid w:val="007B696C"/>
    <w:pPr>
      <w:keepNext/>
      <w:framePr w:w="1134" w:hSpace="142" w:vSpace="142" w:wrap="around" w:vAnchor="text" w:hAnchor="page" w:x="387" w:y="109"/>
      <w:overflowPunct w:val="0"/>
      <w:autoSpaceDE w:val="0"/>
      <w:autoSpaceDN w:val="0"/>
      <w:adjustRightInd w:val="0"/>
      <w:spacing w:after="120" w:line="220" w:lineRule="atLeast"/>
      <w:textAlignment w:val="baseline"/>
    </w:pPr>
    <w:rPr>
      <w:rFonts w:ascii="Arial" w:hAnsi="Arial"/>
      <w:noProof/>
      <w:sz w:val="16"/>
    </w:rPr>
  </w:style>
  <w:style w:type="paragraph" w:styleId="TOC2">
    <w:name w:val="toc 2"/>
    <w:basedOn w:val="Normal"/>
    <w:next w:val="Normal"/>
    <w:semiHidden/>
    <w:rsid w:val="008E27C7"/>
    <w:pPr>
      <w:keepNext/>
      <w:tabs>
        <w:tab w:val="right" w:pos="9072"/>
      </w:tabs>
      <w:spacing w:before="120" w:line="240" w:lineRule="auto"/>
      <w:ind w:left="680" w:hanging="680"/>
    </w:pPr>
    <w:rPr>
      <w:noProof/>
    </w:rPr>
  </w:style>
  <w:style w:type="paragraph" w:customStyle="1" w:styleId="Petit">
    <w:name w:val="Petit"/>
    <w:basedOn w:val="Normal-andre"/>
    <w:rsid w:val="006448F4"/>
    <w:pPr>
      <w:spacing w:before="120" w:line="240" w:lineRule="auto"/>
      <w:ind w:left="1701"/>
    </w:pPr>
    <w:rPr>
      <w:sz w:val="20"/>
    </w:rPr>
  </w:style>
  <w:style w:type="paragraph" w:customStyle="1" w:styleId="StilMargVenstre19mm">
    <w:name w:val="Stil Marg + Venstre:  19 mm"/>
    <w:basedOn w:val="Marg"/>
    <w:rsid w:val="0020148A"/>
    <w:pPr>
      <w:framePr w:hSpace="0" w:wrap="auto" w:vAnchor="margin" w:hAnchor="text" w:yAlign="inline"/>
    </w:pPr>
  </w:style>
  <w:style w:type="paragraph" w:customStyle="1" w:styleId="StilVenstre19mm">
    <w:name w:val="Stil Venstre:  19 mm"/>
    <w:basedOn w:val="Normal"/>
    <w:rsid w:val="0020148A"/>
    <w:pPr>
      <w:spacing w:before="120"/>
      <w:ind w:left="1077"/>
    </w:pPr>
  </w:style>
  <w:style w:type="paragraph" w:customStyle="1" w:styleId="Stil10ptVenstre19mmFr0ptEtter0ptLinjeavstan">
    <w:name w:val="Stil 10 pt Venstre:  19 mm Før:  0 pt Etter:  0 pt Linjeavstan..."/>
    <w:basedOn w:val="Normal"/>
    <w:rsid w:val="0020148A"/>
    <w:pPr>
      <w:spacing w:after="0" w:line="240" w:lineRule="auto"/>
      <w:ind w:left="1077"/>
    </w:pPr>
    <w:rPr>
      <w:sz w:val="20"/>
    </w:rPr>
  </w:style>
  <w:style w:type="paragraph" w:customStyle="1" w:styleId="StilOverskrift2Etter0pt">
    <w:name w:val="Stil Overskrift 2 + Etter:  0 pt"/>
    <w:basedOn w:val="Heading2"/>
    <w:rsid w:val="009963A0"/>
    <w:pPr>
      <w:tabs>
        <w:tab w:val="right" w:leader="dot" w:pos="8505"/>
      </w:tabs>
      <w:spacing w:before="0" w:after="0"/>
      <w:ind w:left="567" w:hanging="567"/>
    </w:pPr>
    <w:rPr>
      <w:rFonts w:ascii="Arial" w:hAnsi="Arial" w:cs="Times New Roman"/>
      <w:b w:val="0"/>
      <w:bCs w:val="0"/>
      <w:i w:val="0"/>
      <w:sz w:val="28"/>
      <w:szCs w:val="20"/>
    </w:rPr>
  </w:style>
  <w:style w:type="paragraph" w:customStyle="1" w:styleId="StilListe105pt">
    <w:name w:val="Stil Liste + 105 pt"/>
    <w:basedOn w:val="List"/>
    <w:rsid w:val="008E27C7"/>
    <w:pPr>
      <w:spacing w:before="60" w:line="360" w:lineRule="atLeast"/>
    </w:pPr>
    <w:rPr>
      <w:sz w:val="21"/>
    </w:rPr>
  </w:style>
  <w:style w:type="paragraph" w:styleId="List">
    <w:name w:val="List"/>
    <w:basedOn w:val="Normal"/>
    <w:rsid w:val="002B7EA5"/>
    <w:pPr>
      <w:spacing w:line="240" w:lineRule="auto"/>
      <w:ind w:left="2608" w:hanging="340"/>
    </w:pPr>
  </w:style>
  <w:style w:type="paragraph" w:customStyle="1" w:styleId="Ramme">
    <w:name w:val="Ramme"/>
    <w:basedOn w:val="Normal"/>
    <w:rsid w:val="006A61DB"/>
    <w:pPr>
      <w:pBdr>
        <w:top w:val="single" w:sz="6" w:space="7" w:color="C0C0C0"/>
        <w:left w:val="single" w:sz="6" w:space="7" w:color="C0C0C0"/>
        <w:bottom w:val="single" w:sz="6" w:space="7" w:color="C0C0C0"/>
        <w:right w:val="single" w:sz="6" w:space="7" w:color="C0C0C0"/>
      </w:pBdr>
      <w:spacing w:before="120" w:line="300" w:lineRule="exact"/>
      <w:ind w:left="340" w:right="340"/>
    </w:pPr>
    <w:rPr>
      <w:noProof/>
      <w:sz w:val="22"/>
    </w:rPr>
  </w:style>
  <w:style w:type="paragraph" w:customStyle="1" w:styleId="Stil1">
    <w:name w:val="Stil1"/>
    <w:basedOn w:val="Petit"/>
    <w:rsid w:val="002B7EA5"/>
    <w:pPr>
      <w:spacing w:before="0" w:after="0"/>
      <w:ind w:firstLine="284"/>
    </w:pPr>
  </w:style>
  <w:style w:type="paragraph" w:customStyle="1" w:styleId="Petitandre">
    <w:name w:val="Petit andre"/>
    <w:basedOn w:val="Petit"/>
    <w:rsid w:val="00865A14"/>
    <w:pPr>
      <w:spacing w:before="0"/>
      <w:ind w:firstLine="284"/>
    </w:pPr>
  </w:style>
  <w:style w:type="paragraph" w:customStyle="1" w:styleId="Sitat">
    <w:name w:val="Sitat"/>
    <w:basedOn w:val="Normal"/>
    <w:next w:val="Normal"/>
    <w:rsid w:val="00A06623"/>
    <w:pPr>
      <w:ind w:left="1927" w:hanging="113"/>
    </w:pPr>
    <w:rPr>
      <w:i/>
      <w:sz w:val="24"/>
    </w:rPr>
  </w:style>
  <w:style w:type="paragraph" w:customStyle="1" w:styleId="Petit-sitat">
    <w:name w:val="Petit-sitat"/>
    <w:basedOn w:val="Petit"/>
    <w:rsid w:val="001D18DF"/>
    <w:pPr>
      <w:ind w:left="2273" w:hanging="113"/>
    </w:pPr>
    <w:rPr>
      <w:i/>
      <w:szCs w:val="21"/>
    </w:rPr>
  </w:style>
  <w:style w:type="paragraph" w:customStyle="1" w:styleId="Peti">
    <w:name w:val="Peti"/>
    <w:basedOn w:val="Normal-andre"/>
    <w:rsid w:val="002C6CEB"/>
    <w:pPr>
      <w:spacing w:before="120" w:line="240" w:lineRule="auto"/>
      <w:ind w:left="1259"/>
    </w:pPr>
    <w:rPr>
      <w:sz w:val="20"/>
    </w:rPr>
  </w:style>
  <w:style w:type="paragraph" w:customStyle="1" w:styleId="Petit-andre">
    <w:name w:val="Petit-andre"/>
    <w:basedOn w:val="Petit"/>
    <w:next w:val="Normal"/>
    <w:rsid w:val="00FC08EA"/>
    <w:pPr>
      <w:spacing w:before="0" w:after="0"/>
      <w:ind w:firstLine="346"/>
    </w:pPr>
  </w:style>
  <w:style w:type="paragraph" w:customStyle="1" w:styleId="Paragrafoverskrift">
    <w:name w:val="Paragrafoverskrift"/>
    <w:basedOn w:val="Heading9"/>
    <w:autoRedefine/>
    <w:rsid w:val="00572C8F"/>
    <w:pPr>
      <w:widowControl w:val="0"/>
      <w:overflowPunct/>
      <w:spacing w:before="283" w:line="240" w:lineRule="auto"/>
      <w:ind w:left="720" w:hanging="720"/>
      <w:textAlignment w:val="auto"/>
    </w:pPr>
    <w:rPr>
      <w:b/>
      <w:bCs/>
      <w:sz w:val="20"/>
      <w:szCs w:val="20"/>
      <w:lang w:eastAsia="en-US"/>
    </w:rPr>
  </w:style>
  <w:style w:type="paragraph" w:customStyle="1" w:styleId="Kapitteloverskift">
    <w:name w:val="Kapitteloverskift"/>
    <w:basedOn w:val="Heading5"/>
    <w:next w:val="Paragrafoverskrift"/>
    <w:autoRedefine/>
    <w:rsid w:val="00572C8F"/>
    <w:pPr>
      <w:overflowPunct/>
      <w:autoSpaceDE/>
      <w:autoSpaceDN/>
      <w:adjustRightInd/>
      <w:spacing w:line="240" w:lineRule="auto"/>
      <w:ind w:left="1259" w:hanging="1259"/>
      <w:textAlignment w:val="auto"/>
    </w:pPr>
    <w:rPr>
      <w:lang w:eastAsia="en-US"/>
    </w:rPr>
  </w:style>
  <w:style w:type="paragraph" w:customStyle="1" w:styleId="Petitsitat">
    <w:name w:val="Petitsitat"/>
    <w:basedOn w:val="Petit"/>
    <w:autoRedefine/>
    <w:rsid w:val="0066149D"/>
    <w:pPr>
      <w:ind w:left="900" w:hanging="180"/>
    </w:pPr>
    <w:rPr>
      <w:i/>
    </w:rPr>
  </w:style>
  <w:style w:type="character" w:styleId="Hyperlink">
    <w:name w:val="Hyperlink"/>
    <w:basedOn w:val="DefaultParagraphFont"/>
    <w:rsid w:val="007551D7"/>
    <w:rPr>
      <w:rFonts w:ascii="Times New Roman" w:hAnsi="Times New Roman" w:hint="default"/>
      <w:strike w:val="0"/>
      <w:dstrike w:val="0"/>
      <w:color w:val="000000"/>
      <w:sz w:val="24"/>
      <w:szCs w:val="24"/>
      <w:u w:val="none"/>
      <w:effect w:val="none"/>
      <w:shd w:val="clear" w:color="auto" w:fill="EEEEEE"/>
    </w:rPr>
  </w:style>
  <w:style w:type="paragraph" w:styleId="NormalWeb">
    <w:name w:val="Normal (Web)"/>
    <w:basedOn w:val="Normal"/>
    <w:rsid w:val="007551D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lang w:bidi="ne-NP"/>
    </w:rPr>
  </w:style>
  <w:style w:type="paragraph" w:styleId="BalloonText">
    <w:name w:val="Balloon Text"/>
    <w:basedOn w:val="Normal"/>
    <w:semiHidden/>
    <w:rsid w:val="007551D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F14"/>
    <w:pPr>
      <w:overflowPunct w:val="0"/>
      <w:autoSpaceDE w:val="0"/>
      <w:autoSpaceDN w:val="0"/>
      <w:adjustRightInd w:val="0"/>
      <w:spacing w:after="120" w:line="360" w:lineRule="exact"/>
      <w:jc w:val="both"/>
      <w:textAlignment w:val="baseline"/>
    </w:pPr>
    <w:rPr>
      <w:sz w:val="28"/>
      <w:szCs w:val="24"/>
    </w:rPr>
  </w:style>
  <w:style w:type="paragraph" w:styleId="Heading1">
    <w:name w:val="heading 1"/>
    <w:basedOn w:val="Normal"/>
    <w:next w:val="Normal"/>
    <w:qFormat/>
    <w:rsid w:val="007D31D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95A0A"/>
    <w:pPr>
      <w:overflowPunct/>
      <w:autoSpaceDE/>
      <w:autoSpaceDN/>
      <w:adjustRightInd/>
      <w:spacing w:before="240" w:after="60" w:line="240" w:lineRule="auto"/>
      <w:textAlignment w:val="auto"/>
      <w:outlineLvl w:val="1"/>
    </w:pPr>
    <w:rPr>
      <w:rFonts w:cs="Arial"/>
      <w:b/>
      <w:bCs/>
      <w:i/>
      <w:iCs/>
      <w:sz w:val="40"/>
      <w:szCs w:val="28"/>
    </w:rPr>
  </w:style>
  <w:style w:type="paragraph" w:styleId="Heading3">
    <w:name w:val="heading 3"/>
    <w:basedOn w:val="Heading2"/>
    <w:next w:val="Normal"/>
    <w:qFormat/>
    <w:rsid w:val="00BF5F14"/>
    <w:pPr>
      <w:tabs>
        <w:tab w:val="left" w:pos="284"/>
        <w:tab w:val="left" w:pos="2126"/>
      </w:tabs>
      <w:outlineLvl w:val="2"/>
    </w:pPr>
    <w:rPr>
      <w:sz w:val="32"/>
    </w:rPr>
  </w:style>
  <w:style w:type="paragraph" w:styleId="Heading4">
    <w:name w:val="heading 4"/>
    <w:basedOn w:val="Heading3"/>
    <w:next w:val="Normal"/>
    <w:autoRedefine/>
    <w:qFormat/>
    <w:rsid w:val="00A06623"/>
    <w:pPr>
      <w:outlineLvl w:val="3"/>
    </w:pPr>
    <w:rPr>
      <w:i w:val="0"/>
      <w:iCs w:val="0"/>
      <w:smallCaps/>
      <w:sz w:val="24"/>
      <w:szCs w:val="24"/>
    </w:rPr>
  </w:style>
  <w:style w:type="paragraph" w:styleId="Heading5">
    <w:name w:val="heading 5"/>
    <w:basedOn w:val="Normal"/>
    <w:next w:val="Normal"/>
    <w:qFormat/>
    <w:rsid w:val="00572C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72C8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autoRedefine/>
    <w:semiHidden/>
    <w:rsid w:val="0066149D"/>
    <w:pPr>
      <w:overflowPunct/>
      <w:autoSpaceDE/>
      <w:autoSpaceDN/>
      <w:adjustRightInd/>
      <w:spacing w:line="240" w:lineRule="auto"/>
      <w:ind w:left="680" w:hanging="680"/>
      <w:textAlignment w:val="auto"/>
    </w:pPr>
    <w:rPr>
      <w:rFonts w:ascii="Palatino Linotype" w:hAnsi="Palatino Linotype"/>
      <w:sz w:val="20"/>
    </w:rPr>
  </w:style>
  <w:style w:type="paragraph" w:customStyle="1" w:styleId="Normal-andre">
    <w:name w:val="Normal-andre"/>
    <w:basedOn w:val="Normal"/>
    <w:autoRedefine/>
    <w:rsid w:val="0066149D"/>
    <w:pPr>
      <w:spacing w:line="360" w:lineRule="auto"/>
    </w:pPr>
  </w:style>
  <w:style w:type="paragraph" w:customStyle="1" w:styleId="Boks">
    <w:name w:val="Boks"/>
    <w:basedOn w:val="Normal"/>
    <w:rsid w:val="006D61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686"/>
    </w:pPr>
    <w:rPr>
      <w:b/>
      <w:sz w:val="16"/>
    </w:rPr>
  </w:style>
  <w:style w:type="paragraph" w:customStyle="1" w:styleId="StilBoksKursivKapitler">
    <w:name w:val="Stil Boks + Kursiv Kapitéler"/>
    <w:basedOn w:val="Boks"/>
    <w:rsid w:val="001A5753"/>
    <w:rPr>
      <w:bCs/>
      <w:i/>
      <w:iCs/>
      <w:smallCaps/>
    </w:rPr>
  </w:style>
  <w:style w:type="paragraph" w:customStyle="1" w:styleId="Marg">
    <w:name w:val="Marg"/>
    <w:next w:val="Normal"/>
    <w:rsid w:val="007B696C"/>
    <w:pPr>
      <w:keepNext/>
      <w:framePr w:w="1134" w:hSpace="142" w:vSpace="142" w:wrap="around" w:vAnchor="text" w:hAnchor="page" w:x="387" w:y="109"/>
      <w:overflowPunct w:val="0"/>
      <w:autoSpaceDE w:val="0"/>
      <w:autoSpaceDN w:val="0"/>
      <w:adjustRightInd w:val="0"/>
      <w:spacing w:after="120" w:line="220" w:lineRule="atLeast"/>
      <w:textAlignment w:val="baseline"/>
    </w:pPr>
    <w:rPr>
      <w:rFonts w:ascii="Arial" w:hAnsi="Arial"/>
      <w:noProof/>
      <w:sz w:val="16"/>
    </w:rPr>
  </w:style>
  <w:style w:type="paragraph" w:styleId="TOC2">
    <w:name w:val="toc 2"/>
    <w:basedOn w:val="Normal"/>
    <w:next w:val="Normal"/>
    <w:semiHidden/>
    <w:rsid w:val="008E27C7"/>
    <w:pPr>
      <w:keepNext/>
      <w:tabs>
        <w:tab w:val="right" w:pos="9072"/>
      </w:tabs>
      <w:spacing w:before="120" w:line="240" w:lineRule="auto"/>
      <w:ind w:left="680" w:hanging="680"/>
    </w:pPr>
    <w:rPr>
      <w:noProof/>
    </w:rPr>
  </w:style>
  <w:style w:type="paragraph" w:customStyle="1" w:styleId="Petit">
    <w:name w:val="Petit"/>
    <w:basedOn w:val="Normal-andre"/>
    <w:rsid w:val="006448F4"/>
    <w:pPr>
      <w:spacing w:before="120" w:line="240" w:lineRule="auto"/>
      <w:ind w:left="1701"/>
    </w:pPr>
    <w:rPr>
      <w:sz w:val="20"/>
    </w:rPr>
  </w:style>
  <w:style w:type="paragraph" w:customStyle="1" w:styleId="StilMargVenstre19mm">
    <w:name w:val="Stil Marg + Venstre:  19 mm"/>
    <w:basedOn w:val="Marg"/>
    <w:rsid w:val="0020148A"/>
    <w:pPr>
      <w:framePr w:hSpace="0" w:wrap="auto" w:vAnchor="margin" w:hAnchor="text" w:yAlign="inline"/>
    </w:pPr>
  </w:style>
  <w:style w:type="paragraph" w:customStyle="1" w:styleId="StilVenstre19mm">
    <w:name w:val="Stil Venstre:  19 mm"/>
    <w:basedOn w:val="Normal"/>
    <w:rsid w:val="0020148A"/>
    <w:pPr>
      <w:spacing w:before="120"/>
      <w:ind w:left="1077"/>
    </w:pPr>
  </w:style>
  <w:style w:type="paragraph" w:customStyle="1" w:styleId="Stil10ptVenstre19mmFr0ptEtter0ptLinjeavstan">
    <w:name w:val="Stil 10 pt Venstre:  19 mm Før:  0 pt Etter:  0 pt Linjeavstan..."/>
    <w:basedOn w:val="Normal"/>
    <w:rsid w:val="0020148A"/>
    <w:pPr>
      <w:spacing w:after="0" w:line="240" w:lineRule="auto"/>
      <w:ind w:left="1077"/>
    </w:pPr>
    <w:rPr>
      <w:sz w:val="20"/>
    </w:rPr>
  </w:style>
  <w:style w:type="paragraph" w:customStyle="1" w:styleId="StilOverskrift2Etter0pt">
    <w:name w:val="Stil Overskrift 2 + Etter:  0 pt"/>
    <w:basedOn w:val="Heading2"/>
    <w:rsid w:val="009963A0"/>
    <w:pPr>
      <w:tabs>
        <w:tab w:val="right" w:leader="dot" w:pos="8505"/>
      </w:tabs>
      <w:spacing w:before="0" w:after="0"/>
      <w:ind w:left="567" w:hanging="567"/>
    </w:pPr>
    <w:rPr>
      <w:rFonts w:ascii="Arial" w:hAnsi="Arial" w:cs="Times New Roman"/>
      <w:b w:val="0"/>
      <w:bCs w:val="0"/>
      <w:i w:val="0"/>
      <w:sz w:val="28"/>
      <w:szCs w:val="20"/>
    </w:rPr>
  </w:style>
  <w:style w:type="paragraph" w:customStyle="1" w:styleId="StilListe105pt">
    <w:name w:val="Stil Liste + 105 pt"/>
    <w:basedOn w:val="List"/>
    <w:rsid w:val="008E27C7"/>
    <w:pPr>
      <w:spacing w:before="60" w:line="360" w:lineRule="atLeast"/>
    </w:pPr>
    <w:rPr>
      <w:sz w:val="21"/>
    </w:rPr>
  </w:style>
  <w:style w:type="paragraph" w:styleId="List">
    <w:name w:val="List"/>
    <w:basedOn w:val="Normal"/>
    <w:rsid w:val="002B7EA5"/>
    <w:pPr>
      <w:spacing w:line="240" w:lineRule="auto"/>
      <w:ind w:left="2608" w:hanging="340"/>
    </w:pPr>
  </w:style>
  <w:style w:type="paragraph" w:customStyle="1" w:styleId="Ramme">
    <w:name w:val="Ramme"/>
    <w:basedOn w:val="Normal"/>
    <w:rsid w:val="006A61DB"/>
    <w:pPr>
      <w:pBdr>
        <w:top w:val="single" w:sz="6" w:space="7" w:color="C0C0C0"/>
        <w:left w:val="single" w:sz="6" w:space="7" w:color="C0C0C0"/>
        <w:bottom w:val="single" w:sz="6" w:space="7" w:color="C0C0C0"/>
        <w:right w:val="single" w:sz="6" w:space="7" w:color="C0C0C0"/>
      </w:pBdr>
      <w:spacing w:before="120" w:line="300" w:lineRule="exact"/>
      <w:ind w:left="340" w:right="340"/>
    </w:pPr>
    <w:rPr>
      <w:noProof/>
      <w:sz w:val="22"/>
    </w:rPr>
  </w:style>
  <w:style w:type="paragraph" w:customStyle="1" w:styleId="Stil1">
    <w:name w:val="Stil1"/>
    <w:basedOn w:val="Petit"/>
    <w:rsid w:val="002B7EA5"/>
    <w:pPr>
      <w:spacing w:before="0" w:after="0"/>
      <w:ind w:firstLine="284"/>
    </w:pPr>
  </w:style>
  <w:style w:type="paragraph" w:customStyle="1" w:styleId="Petitandre">
    <w:name w:val="Petit andre"/>
    <w:basedOn w:val="Petit"/>
    <w:rsid w:val="00865A14"/>
    <w:pPr>
      <w:spacing w:before="0"/>
      <w:ind w:firstLine="284"/>
    </w:pPr>
  </w:style>
  <w:style w:type="paragraph" w:customStyle="1" w:styleId="Sitat">
    <w:name w:val="Sitat"/>
    <w:basedOn w:val="Normal"/>
    <w:next w:val="Normal"/>
    <w:rsid w:val="00A06623"/>
    <w:pPr>
      <w:ind w:left="1927" w:hanging="113"/>
    </w:pPr>
    <w:rPr>
      <w:i/>
      <w:sz w:val="24"/>
    </w:rPr>
  </w:style>
  <w:style w:type="paragraph" w:customStyle="1" w:styleId="Petit-sitat">
    <w:name w:val="Petit-sitat"/>
    <w:basedOn w:val="Petit"/>
    <w:rsid w:val="001D18DF"/>
    <w:pPr>
      <w:ind w:left="2273" w:hanging="113"/>
    </w:pPr>
    <w:rPr>
      <w:i/>
      <w:szCs w:val="21"/>
    </w:rPr>
  </w:style>
  <w:style w:type="paragraph" w:customStyle="1" w:styleId="Peti">
    <w:name w:val="Peti"/>
    <w:basedOn w:val="Normal-andre"/>
    <w:rsid w:val="002C6CEB"/>
    <w:pPr>
      <w:spacing w:before="120" w:line="240" w:lineRule="auto"/>
      <w:ind w:left="1259"/>
    </w:pPr>
    <w:rPr>
      <w:sz w:val="20"/>
    </w:rPr>
  </w:style>
  <w:style w:type="paragraph" w:customStyle="1" w:styleId="Petit-andre">
    <w:name w:val="Petit-andre"/>
    <w:basedOn w:val="Petit"/>
    <w:next w:val="Normal"/>
    <w:rsid w:val="00FC08EA"/>
    <w:pPr>
      <w:spacing w:before="0" w:after="0"/>
      <w:ind w:firstLine="346"/>
    </w:pPr>
  </w:style>
  <w:style w:type="paragraph" w:customStyle="1" w:styleId="Paragrafoverskrift">
    <w:name w:val="Paragrafoverskrift"/>
    <w:basedOn w:val="Heading9"/>
    <w:autoRedefine/>
    <w:rsid w:val="00572C8F"/>
    <w:pPr>
      <w:widowControl w:val="0"/>
      <w:overflowPunct/>
      <w:spacing w:before="283" w:line="240" w:lineRule="auto"/>
      <w:ind w:left="720" w:hanging="720"/>
      <w:textAlignment w:val="auto"/>
    </w:pPr>
    <w:rPr>
      <w:b/>
      <w:bCs/>
      <w:sz w:val="20"/>
      <w:szCs w:val="20"/>
      <w:lang w:eastAsia="en-US"/>
    </w:rPr>
  </w:style>
  <w:style w:type="paragraph" w:customStyle="1" w:styleId="Kapitteloverskift">
    <w:name w:val="Kapitteloverskift"/>
    <w:basedOn w:val="Heading5"/>
    <w:next w:val="Paragrafoverskrift"/>
    <w:autoRedefine/>
    <w:rsid w:val="00572C8F"/>
    <w:pPr>
      <w:overflowPunct/>
      <w:autoSpaceDE/>
      <w:autoSpaceDN/>
      <w:adjustRightInd/>
      <w:spacing w:line="240" w:lineRule="auto"/>
      <w:ind w:left="1259" w:hanging="1259"/>
      <w:textAlignment w:val="auto"/>
    </w:pPr>
    <w:rPr>
      <w:lang w:eastAsia="en-US"/>
    </w:rPr>
  </w:style>
  <w:style w:type="paragraph" w:customStyle="1" w:styleId="Petitsitat">
    <w:name w:val="Petitsitat"/>
    <w:basedOn w:val="Petit"/>
    <w:autoRedefine/>
    <w:rsid w:val="0066149D"/>
    <w:pPr>
      <w:ind w:left="900" w:hanging="180"/>
    </w:pPr>
    <w:rPr>
      <w:i/>
    </w:rPr>
  </w:style>
  <w:style w:type="character" w:styleId="Hyperlink">
    <w:name w:val="Hyperlink"/>
    <w:basedOn w:val="DefaultParagraphFont"/>
    <w:rsid w:val="007551D7"/>
    <w:rPr>
      <w:rFonts w:ascii="Times New Roman" w:hAnsi="Times New Roman" w:hint="default"/>
      <w:strike w:val="0"/>
      <w:dstrike w:val="0"/>
      <w:color w:val="000000"/>
      <w:sz w:val="24"/>
      <w:szCs w:val="24"/>
      <w:u w:val="none"/>
      <w:effect w:val="none"/>
      <w:shd w:val="clear" w:color="auto" w:fill="EEEEEE"/>
    </w:rPr>
  </w:style>
  <w:style w:type="paragraph" w:styleId="NormalWeb">
    <w:name w:val="Normal (Web)"/>
    <w:basedOn w:val="Normal"/>
    <w:rsid w:val="007551D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lang w:bidi="ne-NP"/>
    </w:rPr>
  </w:style>
  <w:style w:type="paragraph" w:styleId="BalloonText">
    <w:name w:val="Balloon Text"/>
    <w:basedOn w:val="Normal"/>
    <w:semiHidden/>
    <w:rsid w:val="007551D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5265">
      <w:bodyDiv w:val="1"/>
      <w:marLeft w:val="120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EE4A7077.dotm</Template>
  <TotalTime>5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UiB : Juridisk Fakultet : Ansatte : hjemmeside for Jan Fridthjof Bernt</vt:lpstr>
      <vt:lpstr>UiB : Juridisk Fakultet : Ansatte : hjemmeside for Jan Fridthjof Bernt</vt:lpstr>
    </vt:vector>
  </TitlesOfParts>
  <Company>IT-avd, UiB</Company>
  <LinksUpToDate>false</LinksUpToDate>
  <CharactersWithSpaces>2472</CharactersWithSpaces>
  <SharedDoc>false</SharedDoc>
  <HLinks>
    <vt:vector size="48" baseType="variant">
      <vt:variant>
        <vt:i4>131084</vt:i4>
      </vt:variant>
      <vt:variant>
        <vt:i4>21</vt:i4>
      </vt:variant>
      <vt:variant>
        <vt:i4>0</vt:i4>
      </vt:variant>
      <vt:variant>
        <vt:i4>5</vt:i4>
      </vt:variant>
      <vt:variant>
        <vt:lpwstr>http://www.uib.no/elin/kommentar/jur</vt:lpwstr>
      </vt:variant>
      <vt:variant>
        <vt:lpwstr/>
      </vt:variant>
      <vt:variant>
        <vt:i4>1048630</vt:i4>
      </vt:variant>
      <vt:variant>
        <vt:i4>18</vt:i4>
      </vt:variant>
      <vt:variant>
        <vt:i4>0</vt:i4>
      </vt:variant>
      <vt:variant>
        <vt:i4>5</vt:i4>
      </vt:variant>
      <vt:variant>
        <vt:lpwstr>mailto:tom.grovlen@jur.uib.no</vt:lpwstr>
      </vt:variant>
      <vt:variant>
        <vt:lpwstr/>
      </vt:variant>
      <vt:variant>
        <vt:i4>786513</vt:i4>
      </vt:variant>
      <vt:variant>
        <vt:i4>15</vt:i4>
      </vt:variant>
      <vt:variant>
        <vt:i4>0</vt:i4>
      </vt:variant>
      <vt:variant>
        <vt:i4>5</vt:i4>
      </vt:variant>
      <vt:variant>
        <vt:lpwstr>http://www.uib.no/elin/offisiell/</vt:lpwstr>
      </vt:variant>
      <vt:variant>
        <vt:lpwstr/>
      </vt:variant>
      <vt:variant>
        <vt:i4>5111879</vt:i4>
      </vt:variant>
      <vt:variant>
        <vt:i4>9</vt:i4>
      </vt:variant>
      <vt:variant>
        <vt:i4>0</vt:i4>
      </vt:variant>
      <vt:variant>
        <vt:i4>5</vt:i4>
      </vt:variant>
      <vt:variant>
        <vt:lpwstr>http://www.jur.uib.no/ansatte/adbjb/default.html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http://www.jur.uib.no/ansatte/default.html</vt:lpwstr>
      </vt:variant>
      <vt:variant>
        <vt:lpwstr/>
      </vt:variant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http://www.jur.uib.no/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786513</vt:i4>
      </vt:variant>
      <vt:variant>
        <vt:i4>-1</vt:i4>
      </vt:variant>
      <vt:variant>
        <vt:i4>1026</vt:i4>
      </vt:variant>
      <vt:variant>
        <vt:i4>4</vt:i4>
      </vt:variant>
      <vt:variant>
        <vt:lpwstr>http://www.uib.no/elin/offisiell/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UiB : Juridisk Fakultet : Ansatte : hjemmeside for Jan Fridthjof Bernt</dc:title>
  <dc:creator>adbjb</dc:creator>
  <cp:lastModifiedBy>Jan Fridthjof Bernt</cp:lastModifiedBy>
  <cp:revision>3</cp:revision>
  <dcterms:created xsi:type="dcterms:W3CDTF">2015-02-25T14:41:00Z</dcterms:created>
  <dcterms:modified xsi:type="dcterms:W3CDTF">2015-02-25T14:46:00Z</dcterms:modified>
</cp:coreProperties>
</file>