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15" w:rsidRDefault="00464715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Pr="003B6492" w:rsidRDefault="003B6492">
      <w:pPr>
        <w:spacing w:before="32" w:after="0" w:line="240" w:lineRule="auto"/>
        <w:ind w:left="216" w:right="-20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b/>
          <w:bCs/>
          <w:spacing w:val="8"/>
          <w:lang w:val="nn-NO"/>
        </w:rPr>
        <w:t>M</w:t>
      </w:r>
      <w:r w:rsidRPr="003B6492">
        <w:rPr>
          <w:rFonts w:ascii="Times New Roman" w:eastAsia="Times New Roman" w:hAnsi="Times New Roman" w:cs="Times New Roman"/>
          <w:b/>
          <w:bCs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l</w:t>
      </w:r>
      <w:r w:rsidRPr="003B6492">
        <w:rPr>
          <w:rFonts w:ascii="Times New Roman" w:eastAsia="Times New Roman" w:hAnsi="Times New Roman" w:cs="Times New Roman"/>
          <w:b/>
          <w:bCs/>
          <w:spacing w:val="-8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spacing w:val="4"/>
          <w:lang w:val="nn-NO"/>
        </w:rPr>
        <w:t>f</w:t>
      </w:r>
      <w:r w:rsidRPr="003B6492">
        <w:rPr>
          <w:rFonts w:ascii="Times New Roman" w:eastAsia="Times New Roman" w:hAnsi="Times New Roman" w:cs="Times New Roman"/>
          <w:b/>
          <w:bCs/>
          <w:spacing w:val="-5"/>
          <w:lang w:val="nn-NO"/>
        </w:rPr>
        <w:t>o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r</w:t>
      </w:r>
      <w:r w:rsidRPr="003B6492">
        <w:rPr>
          <w:rFonts w:ascii="Times New Roman" w:eastAsia="Times New Roman" w:hAnsi="Times New Roman" w:cs="Times New Roman"/>
          <w:b/>
          <w:bCs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e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m</w:t>
      </w:r>
      <w:r w:rsidRPr="003B6492">
        <w:rPr>
          <w:rFonts w:ascii="Times New Roman" w:eastAsia="Times New Roman" w:hAnsi="Times New Roman" w:cs="Times New Roman"/>
          <w:b/>
          <w:bCs/>
          <w:spacing w:val="-3"/>
          <w:lang w:val="nn-NO"/>
        </w:rPr>
        <w:t>n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ebe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s</w:t>
      </w:r>
      <w:r w:rsidRPr="003B6492">
        <w:rPr>
          <w:rFonts w:ascii="Times New Roman" w:eastAsia="Times New Roman" w:hAnsi="Times New Roman" w:cs="Times New Roman"/>
          <w:b/>
          <w:bCs/>
          <w:spacing w:val="-3"/>
          <w:lang w:val="nn-NO"/>
        </w:rPr>
        <w:t>k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r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b/>
          <w:bCs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ng</w:t>
      </w:r>
      <w:r w:rsidRPr="003B6492">
        <w:rPr>
          <w:rFonts w:ascii="Times New Roman" w:eastAsia="Times New Roman" w:hAnsi="Times New Roman" w:cs="Times New Roman"/>
          <w:b/>
          <w:bCs/>
          <w:spacing w:val="-3"/>
          <w:lang w:val="nn-NO"/>
        </w:rPr>
        <w:t>a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r</w:t>
      </w:r>
      <w:r w:rsidRPr="003B6492">
        <w:rPr>
          <w:rFonts w:ascii="Times New Roman" w:eastAsia="Times New Roman" w:hAnsi="Times New Roman" w:cs="Times New Roman"/>
          <w:b/>
          <w:bCs/>
          <w:spacing w:val="-15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ved</w:t>
      </w:r>
      <w:r w:rsidRPr="003B6492">
        <w:rPr>
          <w:rFonts w:ascii="Times New Roman" w:eastAsia="Times New Roman" w:hAnsi="Times New Roman" w:cs="Times New Roman"/>
          <w:b/>
          <w:bCs/>
          <w:spacing w:val="-5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spacing w:val="4"/>
          <w:lang w:val="nn-NO"/>
        </w:rPr>
        <w:t>U</w:t>
      </w:r>
      <w:r w:rsidRPr="003B6492">
        <w:rPr>
          <w:rFonts w:ascii="Times New Roman" w:eastAsia="Times New Roman" w:hAnsi="Times New Roman" w:cs="Times New Roman"/>
          <w:b/>
          <w:bCs/>
          <w:spacing w:val="-8"/>
          <w:lang w:val="nn-NO"/>
        </w:rPr>
        <w:t>n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ve</w:t>
      </w:r>
      <w:r w:rsidRPr="003B6492">
        <w:rPr>
          <w:rFonts w:ascii="Times New Roman" w:eastAsia="Times New Roman" w:hAnsi="Times New Roman" w:cs="Times New Roman"/>
          <w:b/>
          <w:bCs/>
          <w:spacing w:val="3"/>
          <w:lang w:val="nn-NO"/>
        </w:rPr>
        <w:t>r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si</w:t>
      </w:r>
      <w:r w:rsidRPr="003B6492">
        <w:rPr>
          <w:rFonts w:ascii="Times New Roman" w:eastAsia="Times New Roman" w:hAnsi="Times New Roman" w:cs="Times New Roman"/>
          <w:b/>
          <w:bCs/>
          <w:spacing w:val="-4"/>
          <w:lang w:val="nn-NO"/>
        </w:rPr>
        <w:t>t</w:t>
      </w:r>
      <w:r w:rsidRPr="003B6492">
        <w:rPr>
          <w:rFonts w:ascii="Times New Roman" w:eastAsia="Times New Roman" w:hAnsi="Times New Roman" w:cs="Times New Roman"/>
          <w:b/>
          <w:bCs/>
          <w:spacing w:val="8"/>
          <w:lang w:val="nn-NO"/>
        </w:rPr>
        <w:t>e</w:t>
      </w:r>
      <w:r w:rsidRPr="003B6492">
        <w:rPr>
          <w:rFonts w:ascii="Times New Roman" w:eastAsia="Times New Roman" w:hAnsi="Times New Roman" w:cs="Times New Roman"/>
          <w:b/>
          <w:bCs/>
          <w:spacing w:val="3"/>
          <w:lang w:val="nn-NO"/>
        </w:rPr>
        <w:t>t</w:t>
      </w:r>
      <w:r w:rsidRPr="003B6492">
        <w:rPr>
          <w:rFonts w:ascii="Times New Roman" w:eastAsia="Times New Roman" w:hAnsi="Times New Roman" w:cs="Times New Roman"/>
          <w:b/>
          <w:bCs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t</w:t>
      </w:r>
      <w:r w:rsidRPr="003B6492">
        <w:rPr>
          <w:rFonts w:ascii="Times New Roman" w:eastAsia="Times New Roman" w:hAnsi="Times New Roman" w:cs="Times New Roman"/>
          <w:b/>
          <w:bCs/>
          <w:spacing w:val="-16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i</w:t>
      </w:r>
      <w:r w:rsidRPr="003B6492">
        <w:rPr>
          <w:rFonts w:ascii="Times New Roman" w:eastAsia="Times New Roman" w:hAnsi="Times New Roman" w:cs="Times New Roman"/>
          <w:b/>
          <w:bCs/>
          <w:spacing w:val="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B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e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g</w:t>
      </w:r>
      <w:r w:rsidRPr="003B6492">
        <w:rPr>
          <w:rFonts w:ascii="Times New Roman" w:eastAsia="Times New Roman" w:hAnsi="Times New Roman" w:cs="Times New Roman"/>
          <w:b/>
          <w:bCs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b/>
          <w:bCs/>
          <w:lang w:val="nn-NO"/>
        </w:rPr>
        <w:t>n  -</w:t>
      </w:r>
      <w:r w:rsidRPr="003B6492">
        <w:rPr>
          <w:rFonts w:ascii="Times New Roman" w:eastAsia="Times New Roman" w:hAnsi="Times New Roman" w:cs="Times New Roman"/>
          <w:b/>
          <w:bCs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4"/>
          <w:lang w:val="nn-NO"/>
        </w:rPr>
        <w:t>C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5"/>
          <w:lang w:val="nn-NO"/>
        </w:rPr>
        <w:t>o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4"/>
          <w:lang w:val="nn-NO"/>
        </w:rPr>
        <w:t>u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5"/>
          <w:lang w:val="nn-NO"/>
        </w:rPr>
        <w:t>rs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lang w:val="nn-NO"/>
        </w:rPr>
        <w:t>e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7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4"/>
          <w:lang w:val="nn-NO"/>
        </w:rPr>
        <w:t>P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6"/>
          <w:lang w:val="nn-NO"/>
        </w:rPr>
        <w:t>l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spacing w:val="5"/>
          <w:lang w:val="nn-NO"/>
        </w:rPr>
        <w:t>a</w:t>
      </w:r>
      <w:r w:rsidRPr="003B6492">
        <w:rPr>
          <w:rFonts w:ascii="Times New Roman" w:eastAsia="Times New Roman" w:hAnsi="Times New Roman" w:cs="Times New Roman"/>
          <w:b/>
          <w:bCs/>
          <w:color w:val="365F91"/>
          <w:lang w:val="nn-NO"/>
        </w:rPr>
        <w:t>n</w:t>
      </w:r>
    </w:p>
    <w:p w:rsidR="00464715" w:rsidRPr="003B6492" w:rsidRDefault="00464715">
      <w:pPr>
        <w:spacing w:before="14" w:after="0" w:line="280" w:lineRule="exact"/>
        <w:rPr>
          <w:sz w:val="28"/>
          <w:szCs w:val="28"/>
          <w:lang w:val="nn-NO"/>
        </w:rPr>
      </w:pPr>
    </w:p>
    <w:p w:rsidR="00464715" w:rsidRPr="003B6492" w:rsidRDefault="003B6492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ud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ep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am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ne</w:t>
      </w:r>
      <w:r w:rsidRPr="003B6492">
        <w:rPr>
          <w:rFonts w:ascii="Times New Roman" w:eastAsia="Times New Roman" w:hAnsi="Times New Roman" w:cs="Times New Roman"/>
          <w:lang w:val="nn-NO"/>
        </w:rPr>
        <w:t>h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f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e.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be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v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e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de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j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er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p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an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it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av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na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ud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pr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gr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.</w:t>
      </w:r>
    </w:p>
    <w:p w:rsidR="00464715" w:rsidRPr="00281AC9" w:rsidRDefault="003B6492">
      <w:pPr>
        <w:spacing w:before="1" w:after="0" w:line="275" w:lineRule="auto"/>
        <w:ind w:left="216" w:right="372"/>
        <w:rPr>
          <w:rFonts w:ascii="Times New Roman" w:eastAsia="Times New Roman" w:hAnsi="Times New Roman" w:cs="Times New Roman"/>
          <w:lang w:val="nn-NO"/>
        </w:rPr>
      </w:pPr>
      <w:r w:rsidRPr="00281AC9">
        <w:rPr>
          <w:rFonts w:ascii="Times New Roman" w:eastAsia="Times New Roman" w:hAnsi="Times New Roman" w:cs="Times New Roman"/>
          <w:spacing w:val="-1"/>
          <w:lang w:val="nn-NO"/>
        </w:rPr>
        <w:t>K</w:t>
      </w:r>
      <w:r w:rsidRPr="00281AC9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lang w:val="nn-NO"/>
        </w:rPr>
        <w:t>av</w:t>
      </w:r>
      <w:r w:rsidRPr="00281AC9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spacing w:val="-1"/>
          <w:lang w:val="nn-NO"/>
        </w:rPr>
        <w:t>ti</w:t>
      </w:r>
      <w:r w:rsidRPr="00281AC9">
        <w:rPr>
          <w:rFonts w:ascii="Times New Roman" w:eastAsia="Times New Roman" w:hAnsi="Times New Roman" w:cs="Times New Roman"/>
          <w:lang w:val="nn-NO"/>
        </w:rPr>
        <w:t>l</w:t>
      </w:r>
      <w:r w:rsidRPr="00281AC9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281AC9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281AC9">
        <w:rPr>
          <w:rFonts w:ascii="Times New Roman" w:eastAsia="Times New Roman" w:hAnsi="Times New Roman" w:cs="Times New Roman"/>
          <w:lang w:val="nn-NO"/>
        </w:rPr>
        <w:t>u</w:t>
      </w:r>
      <w:r w:rsidRPr="00281AC9">
        <w:rPr>
          <w:rFonts w:ascii="Times New Roman" w:eastAsia="Times New Roman" w:hAnsi="Times New Roman" w:cs="Times New Roman"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281AC9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281AC9">
        <w:rPr>
          <w:rFonts w:ascii="Times New Roman" w:eastAsia="Times New Roman" w:hAnsi="Times New Roman" w:cs="Times New Roman"/>
          <w:lang w:val="nn-NO"/>
        </w:rPr>
        <w:t>r</w:t>
      </w:r>
      <w:r w:rsidRPr="00281AC9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spacing w:val="-2"/>
          <w:lang w:val="nn-NO"/>
        </w:rPr>
        <w:t>gå</w:t>
      </w:r>
      <w:r w:rsidRPr="00281AC9">
        <w:rPr>
          <w:rFonts w:ascii="Times New Roman" w:eastAsia="Times New Roman" w:hAnsi="Times New Roman" w:cs="Times New Roman"/>
          <w:lang w:val="nn-NO"/>
        </w:rPr>
        <w:t>r</w:t>
      </w:r>
      <w:r w:rsidRPr="00281AC9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281AC9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281AC9">
        <w:rPr>
          <w:rFonts w:ascii="Times New Roman" w:eastAsia="Times New Roman" w:hAnsi="Times New Roman" w:cs="Times New Roman"/>
          <w:lang w:val="nn-NO"/>
        </w:rPr>
        <w:t>am</w:t>
      </w:r>
      <w:r w:rsidRPr="00281AC9">
        <w:rPr>
          <w:rFonts w:ascii="Times New Roman" w:eastAsia="Times New Roman" w:hAnsi="Times New Roman" w:cs="Times New Roman"/>
          <w:spacing w:val="-6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lang w:val="nn-NO"/>
        </w:rPr>
        <w:t>av</w:t>
      </w:r>
      <w:r w:rsidRPr="00281AC9">
        <w:rPr>
          <w:rFonts w:ascii="Times New Roman" w:eastAsia="Times New Roman" w:hAnsi="Times New Roman" w:cs="Times New Roman"/>
          <w:spacing w:val="-3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lang w:val="nn-NO"/>
        </w:rPr>
        <w:t>Fors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k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f</w:t>
      </w:r>
      <w:r w:rsidRPr="00281AC9">
        <w:rPr>
          <w:rFonts w:ascii="Times New Roman" w:eastAsia="Times New Roman" w:hAnsi="Times New Roman" w:cs="Times New Roman"/>
          <w:i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f</w:t>
      </w:r>
      <w:r w:rsidRPr="00281AC9">
        <w:rPr>
          <w:rFonts w:ascii="Times New Roman" w:eastAsia="Times New Roman" w:hAnsi="Times New Roman" w:cs="Times New Roman"/>
          <w:i/>
          <w:lang w:val="nn-NO"/>
        </w:rPr>
        <w:t>or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l</w:t>
      </w:r>
      <w:r w:rsidRPr="00281AC9">
        <w:rPr>
          <w:rFonts w:ascii="Times New Roman" w:eastAsia="Times New Roman" w:hAnsi="Times New Roman" w:cs="Times New Roman"/>
          <w:i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y</w:t>
      </w:r>
      <w:r w:rsidRPr="00281AC9">
        <w:rPr>
          <w:rFonts w:ascii="Times New Roman" w:eastAsia="Times New Roman" w:hAnsi="Times New Roman" w:cs="Times New Roman"/>
          <w:i/>
          <w:lang w:val="nn-NO"/>
        </w:rPr>
        <w:t xml:space="preserve">n 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>m</w:t>
      </w:r>
      <w:r w:rsidRPr="00281AC9">
        <w:rPr>
          <w:rFonts w:ascii="Times New Roman" w:eastAsia="Times New Roman" w:hAnsi="Times New Roman" w:cs="Times New Roman"/>
          <w:i/>
          <w:lang w:val="nn-NO"/>
        </w:rPr>
        <w:t xml:space="preserve">ed 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u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i/>
          <w:lang w:val="nn-NO"/>
        </w:rPr>
        <w:t>ann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lang w:val="nn-NO"/>
        </w:rPr>
        <w:t>n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g</w:t>
      </w:r>
      <w:r w:rsidRPr="00281AC9">
        <w:rPr>
          <w:rFonts w:ascii="Times New Roman" w:eastAsia="Times New Roman" w:hAnsi="Times New Roman" w:cs="Times New Roman"/>
          <w:i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k</w:t>
      </w:r>
      <w:r w:rsidRPr="00281AC9">
        <w:rPr>
          <w:rFonts w:ascii="Times New Roman" w:eastAsia="Times New Roman" w:hAnsi="Times New Roman" w:cs="Times New Roman"/>
          <w:i/>
          <w:lang w:val="nn-NO"/>
        </w:rPr>
        <w:t>v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a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>l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it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lang w:val="nn-NO"/>
        </w:rPr>
        <w:t>hø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y</w:t>
      </w:r>
      <w:r w:rsidRPr="00281AC9">
        <w:rPr>
          <w:rFonts w:ascii="Times New Roman" w:eastAsia="Times New Roman" w:hAnsi="Times New Roman" w:cs="Times New Roman"/>
          <w:i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lang w:val="nn-NO"/>
        </w:rPr>
        <w:t xml:space="preserve">e 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u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i/>
          <w:lang w:val="nn-NO"/>
        </w:rPr>
        <w:t>ann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lang w:val="nn-NO"/>
        </w:rPr>
        <w:t>ng</w:t>
      </w:r>
      <w:r w:rsidRPr="00281AC9">
        <w:rPr>
          <w:rFonts w:ascii="Times New Roman" w:eastAsia="Times New Roman" w:hAnsi="Times New Roman" w:cs="Times New Roman"/>
          <w:i/>
          <w:spacing w:val="3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(s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lang w:val="nn-NO"/>
        </w:rPr>
        <w:t>u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>ti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l</w:t>
      </w:r>
      <w:r w:rsidRPr="00281AC9">
        <w:rPr>
          <w:rFonts w:ascii="Times New Roman" w:eastAsia="Times New Roman" w:hAnsi="Times New Roman" w:cs="Times New Roman"/>
          <w:i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y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n</w:t>
      </w:r>
      <w:r w:rsidRPr="00281AC9">
        <w:rPr>
          <w:rFonts w:ascii="Times New Roman" w:eastAsia="Times New Roman" w:hAnsi="Times New Roman" w:cs="Times New Roman"/>
          <w:i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f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o</w:t>
      </w:r>
      <w:r w:rsidRPr="00281AC9">
        <w:rPr>
          <w:rFonts w:ascii="Times New Roman" w:eastAsia="Times New Roman" w:hAnsi="Times New Roman" w:cs="Times New Roman"/>
          <w:i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k</w:t>
      </w:r>
      <w:r w:rsidRPr="00281AC9">
        <w:rPr>
          <w:rFonts w:ascii="Times New Roman" w:eastAsia="Times New Roman" w:hAnsi="Times New Roman" w:cs="Times New Roman"/>
          <w:i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spacing w:val="-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spacing w:val="1"/>
          <w:lang w:val="nn-NO"/>
        </w:rPr>
        <w:t>ft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lang w:val="nn-NO"/>
        </w:rPr>
        <w:t>n</w:t>
      </w:r>
      <w:r w:rsidRPr="00281AC9">
        <w:rPr>
          <w:rFonts w:ascii="Times New Roman" w:eastAsia="Times New Roman" w:hAnsi="Times New Roman" w:cs="Times New Roman"/>
          <w:i/>
          <w:spacing w:val="-2"/>
          <w:lang w:val="nn-NO"/>
        </w:rPr>
        <w:t>)</w:t>
      </w:r>
      <w:r w:rsidRPr="00281AC9">
        <w:rPr>
          <w:rFonts w:ascii="Times New Roman" w:eastAsia="Times New Roman" w:hAnsi="Times New Roman" w:cs="Times New Roman"/>
          <w:i/>
          <w:lang w:val="nn-NO"/>
        </w:rPr>
        <w:t>,</w:t>
      </w:r>
      <w:r w:rsidRPr="00281AC9">
        <w:rPr>
          <w:rFonts w:ascii="Times New Roman" w:eastAsia="Times New Roman" w:hAnsi="Times New Roman" w:cs="Times New Roman"/>
          <w:i/>
          <w:spacing w:val="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spacing w:val="-1"/>
          <w:lang w:val="nn-NO"/>
        </w:rPr>
        <w:t>NO</w:t>
      </w:r>
      <w:r w:rsidRPr="00281AC9">
        <w:rPr>
          <w:rFonts w:ascii="Times New Roman" w:eastAsia="Times New Roman" w:hAnsi="Times New Roman" w:cs="Times New Roman"/>
          <w:spacing w:val="1"/>
          <w:lang w:val="nn-NO"/>
        </w:rPr>
        <w:t>K</w:t>
      </w:r>
      <w:r w:rsidRPr="00281AC9">
        <w:rPr>
          <w:rFonts w:ascii="Times New Roman" w:eastAsia="Times New Roman" w:hAnsi="Times New Roman" w:cs="Times New Roman"/>
          <w:spacing w:val="-1"/>
          <w:lang w:val="nn-NO"/>
        </w:rPr>
        <w:t>U</w:t>
      </w:r>
      <w:r w:rsidRPr="00281AC9">
        <w:rPr>
          <w:rFonts w:ascii="Times New Roman" w:eastAsia="Times New Roman" w:hAnsi="Times New Roman" w:cs="Times New Roman"/>
          <w:lang w:val="nn-NO"/>
        </w:rPr>
        <w:t>T 2013,</w:t>
      </w:r>
      <w:r w:rsidRPr="00281AC9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="00281AC9">
        <w:fldChar w:fldCharType="begin"/>
      </w:r>
      <w:r w:rsidR="00281AC9" w:rsidRPr="00281AC9">
        <w:rPr>
          <w:lang w:val="nn-NO"/>
        </w:rPr>
        <w:instrText xml:space="preserve"> HYPERLINK "http://link.uib.no/?21Vcl" \h </w:instrText>
      </w:r>
      <w:r w:rsidR="00281AC9">
        <w:fldChar w:fldCharType="separate"/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h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ED"/>
          <w:spacing w:val="-1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p</w:t>
      </w:r>
      <w:r w:rsidRPr="00281AC9">
        <w:rPr>
          <w:rFonts w:ascii="Times New Roman" w:eastAsia="Times New Roman" w:hAnsi="Times New Roman" w:cs="Times New Roman"/>
          <w:color w:val="0000ED"/>
          <w:spacing w:val="-1"/>
          <w:lang w:val="nn-NO"/>
        </w:rPr>
        <w:t>: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/</w:t>
      </w:r>
      <w:r w:rsidRPr="00281AC9">
        <w:rPr>
          <w:rFonts w:ascii="Times New Roman" w:eastAsia="Times New Roman" w:hAnsi="Times New Roman" w:cs="Times New Roman"/>
          <w:color w:val="0000ED"/>
          <w:spacing w:val="-1"/>
          <w:lang w:val="nn-NO"/>
        </w:rPr>
        <w:t>/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li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n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k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.u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b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.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no</w:t>
      </w:r>
      <w:r w:rsidRPr="00281AC9">
        <w:rPr>
          <w:rFonts w:ascii="Times New Roman" w:eastAsia="Times New Roman" w:hAnsi="Times New Roman" w:cs="Times New Roman"/>
          <w:color w:val="0000ED"/>
          <w:spacing w:val="-1"/>
          <w:lang w:val="nn-NO"/>
        </w:rPr>
        <w:t>/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?2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1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V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c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l</w:t>
      </w:r>
      <w:r w:rsidRPr="00281AC9">
        <w:rPr>
          <w:rFonts w:ascii="Times New Roman" w:eastAsia="Times New Roman" w:hAnsi="Times New Roman" w:cs="Times New Roman"/>
          <w:color w:val="0000ED"/>
          <w:spacing w:val="3"/>
          <w:lang w:val="nn-NO"/>
        </w:rPr>
        <w:t xml:space="preserve"> </w:t>
      </w:r>
      <w:r w:rsidR="00281AC9">
        <w:rPr>
          <w:rFonts w:ascii="Times New Roman" w:eastAsia="Times New Roman" w:hAnsi="Times New Roman" w:cs="Times New Roman"/>
          <w:color w:val="0000ED"/>
          <w:spacing w:val="3"/>
        </w:rPr>
        <w:fldChar w:fldCharType="end"/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 xml:space="preserve">. 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U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B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s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For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k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color w:val="000000"/>
          <w:spacing w:val="-1"/>
          <w:lang w:val="nn-NO"/>
        </w:rPr>
        <w:t>f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om</w:t>
      </w:r>
      <w:r w:rsidRPr="00281AC9">
        <w:rPr>
          <w:rFonts w:ascii="Times New Roman" w:eastAsia="Times New Roman" w:hAnsi="Times New Roman" w:cs="Times New Roman"/>
          <w:i/>
          <w:color w:val="000000"/>
          <w:spacing w:val="-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op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p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ak,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u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,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vu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ng og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gra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de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spacing w:val="3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v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ed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spacing w:val="4"/>
          <w:lang w:val="nn-NO"/>
        </w:rPr>
        <w:t>U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n</w:t>
      </w:r>
      <w:r w:rsidRPr="00281AC9">
        <w:rPr>
          <w:rFonts w:ascii="Times New Roman" w:eastAsia="Times New Roman" w:hAnsi="Times New Roman" w:cs="Times New Roman"/>
          <w:i/>
          <w:color w:val="000000"/>
          <w:spacing w:val="-6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ve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spacing w:val="3"/>
          <w:lang w:val="nn-NO"/>
        </w:rPr>
        <w:t>s</w:t>
      </w:r>
      <w:r w:rsidRPr="00281AC9">
        <w:rPr>
          <w:rFonts w:ascii="Times New Roman" w:eastAsia="Times New Roman" w:hAnsi="Times New Roman" w:cs="Times New Roman"/>
          <w:i/>
          <w:color w:val="000000"/>
          <w:spacing w:val="-11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color w:val="000000"/>
          <w:spacing w:val="6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color w:val="000000"/>
          <w:spacing w:val="6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t</w:t>
      </w:r>
      <w:r w:rsidRPr="00281AC9">
        <w:rPr>
          <w:rFonts w:ascii="Times New Roman" w:eastAsia="Times New Roman" w:hAnsi="Times New Roman" w:cs="Times New Roman"/>
          <w:i/>
          <w:color w:val="000000"/>
          <w:spacing w:val="-6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i</w:t>
      </w:r>
      <w:r w:rsidRPr="00281AC9">
        <w:rPr>
          <w:rFonts w:ascii="Times New Roman" w:eastAsia="Times New Roman" w:hAnsi="Times New Roman" w:cs="Times New Roman"/>
          <w:i/>
          <w:color w:val="000000"/>
          <w:spacing w:val="-8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i/>
          <w:color w:val="000000"/>
          <w:spacing w:val="-3"/>
          <w:lang w:val="nn-NO"/>
        </w:rPr>
        <w:t>B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e</w:t>
      </w:r>
      <w:r w:rsidRPr="00281AC9">
        <w:rPr>
          <w:rFonts w:ascii="Times New Roman" w:eastAsia="Times New Roman" w:hAnsi="Times New Roman" w:cs="Times New Roman"/>
          <w:i/>
          <w:color w:val="000000"/>
          <w:spacing w:val="1"/>
          <w:lang w:val="nn-NO"/>
        </w:rPr>
        <w:t>r</w:t>
      </w:r>
      <w:r w:rsidRPr="00281AC9">
        <w:rPr>
          <w:rFonts w:ascii="Times New Roman" w:eastAsia="Times New Roman" w:hAnsi="Times New Roman" w:cs="Times New Roman"/>
          <w:i/>
          <w:color w:val="000000"/>
          <w:spacing w:val="2"/>
          <w:lang w:val="nn-NO"/>
        </w:rPr>
        <w:t>g</w:t>
      </w:r>
      <w:r w:rsidRPr="00281AC9">
        <w:rPr>
          <w:rFonts w:ascii="Times New Roman" w:eastAsia="Times New Roman" w:hAnsi="Times New Roman" w:cs="Times New Roman"/>
          <w:i/>
          <w:color w:val="000000"/>
          <w:lang w:val="nn-NO"/>
        </w:rPr>
        <w:t>en</w:t>
      </w:r>
      <w:r w:rsidRPr="00281AC9">
        <w:rPr>
          <w:rFonts w:ascii="Times New Roman" w:eastAsia="Times New Roman" w:hAnsi="Times New Roman" w:cs="Times New Roman"/>
          <w:i/>
          <w:color w:val="000000"/>
          <w:spacing w:val="-2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(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Stu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f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s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ri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f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)</w:t>
      </w:r>
      <w:r w:rsidRPr="00281AC9">
        <w:rPr>
          <w:rFonts w:ascii="Times New Roman" w:eastAsia="Times New Roman" w:hAnsi="Times New Roman" w:cs="Times New Roman"/>
          <w:color w:val="000000"/>
          <w:spacing w:val="3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spacing w:val="2"/>
          <w:lang w:val="nn-NO"/>
        </w:rPr>
        <w:t>g</w:t>
      </w:r>
      <w:r w:rsidRPr="00281AC9">
        <w:rPr>
          <w:rFonts w:ascii="Times New Roman" w:eastAsia="Times New Roman" w:hAnsi="Times New Roman" w:cs="Times New Roman"/>
          <w:color w:val="000000"/>
          <w:spacing w:val="-9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r</w:t>
      </w:r>
      <w:r w:rsidRPr="00281AC9">
        <w:rPr>
          <w:rFonts w:ascii="Times New Roman" w:eastAsia="Times New Roman" w:hAnsi="Times New Roman" w:cs="Times New Roman"/>
          <w:color w:val="000000"/>
          <w:spacing w:val="8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tt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l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3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r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281AC9">
        <w:rPr>
          <w:rFonts w:ascii="Times New Roman" w:eastAsia="Times New Roman" w:hAnsi="Times New Roman" w:cs="Times New Roman"/>
          <w:color w:val="000000"/>
          <w:spacing w:val="-4"/>
          <w:lang w:val="nn-NO"/>
        </w:rPr>
        <w:t>la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r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spacing w:val="-6"/>
          <w:lang w:val="nn-NO"/>
        </w:rPr>
        <w:t>f</w:t>
      </w:r>
      <w:r w:rsidRPr="00281AC9">
        <w:rPr>
          <w:rFonts w:ascii="Times New Roman" w:eastAsia="Times New Roman" w:hAnsi="Times New Roman" w:cs="Times New Roman"/>
          <w:color w:val="000000"/>
          <w:spacing w:val="5"/>
          <w:lang w:val="nn-NO"/>
        </w:rPr>
        <w:t>o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r</w:t>
      </w:r>
      <w:r w:rsidRPr="00281AC9">
        <w:rPr>
          <w:rFonts w:ascii="Times New Roman" w:eastAsia="Times New Roman" w:hAnsi="Times New Roman" w:cs="Times New Roman"/>
          <w:color w:val="000000"/>
          <w:spacing w:val="3"/>
          <w:lang w:val="nn-NO"/>
        </w:rPr>
        <w:t xml:space="preserve"> s</w:t>
      </w:r>
      <w:r w:rsidRPr="00281AC9">
        <w:rPr>
          <w:rFonts w:ascii="Times New Roman" w:eastAsia="Times New Roman" w:hAnsi="Times New Roman" w:cs="Times New Roman"/>
          <w:color w:val="000000"/>
          <w:spacing w:val="6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ud</w:t>
      </w:r>
      <w:r w:rsidRPr="00281AC9">
        <w:rPr>
          <w:rFonts w:ascii="Times New Roman" w:eastAsia="Times New Roman" w:hAnsi="Times New Roman" w:cs="Times New Roman"/>
          <w:color w:val="000000"/>
          <w:spacing w:val="-1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es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r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281AC9">
        <w:rPr>
          <w:rFonts w:ascii="Times New Roman" w:eastAsia="Times New Roman" w:hAnsi="Times New Roman" w:cs="Times New Roman"/>
          <w:color w:val="000000"/>
          <w:spacing w:val="-5"/>
          <w:lang w:val="nn-NO"/>
        </w:rPr>
        <w:t>k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ur</w:t>
      </w:r>
      <w:r w:rsidRPr="00281AC9">
        <w:rPr>
          <w:rFonts w:ascii="Times New Roman" w:eastAsia="Times New Roman" w:hAnsi="Times New Roman" w:cs="Times New Roman"/>
          <w:color w:val="000000"/>
          <w:spacing w:val="-4"/>
          <w:lang w:val="nn-NO"/>
        </w:rPr>
        <w:t xml:space="preserve"> 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og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s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d</w:t>
      </w:r>
      <w:r w:rsidRPr="00281AC9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ep</w:t>
      </w:r>
      <w:r w:rsidRPr="00281AC9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281AC9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an</w:t>
      </w:r>
      <w:r w:rsidRPr="00281AC9">
        <w:rPr>
          <w:rFonts w:ascii="Times New Roman" w:eastAsia="Times New Roman" w:hAnsi="Times New Roman" w:cs="Times New Roman"/>
          <w:color w:val="000000"/>
          <w:lang w:val="nn-NO"/>
        </w:rPr>
        <w:t xml:space="preserve">: </w:t>
      </w:r>
      <w:r w:rsidR="00281AC9">
        <w:fldChar w:fldCharType="begin"/>
      </w:r>
      <w:r w:rsidR="00281AC9" w:rsidRPr="00281AC9">
        <w:rPr>
          <w:lang w:val="nn-NO"/>
        </w:rPr>
        <w:instrText xml:space="preserve"> HYPERLINK "http://link.uib.no/?YoXx" \h </w:instrText>
      </w:r>
      <w:r w:rsidR="00281AC9">
        <w:fldChar w:fldCharType="separate"/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h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tt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p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:</w:t>
      </w:r>
      <w:r w:rsidRPr="00281AC9">
        <w:rPr>
          <w:rFonts w:ascii="Times New Roman" w:eastAsia="Times New Roman" w:hAnsi="Times New Roman" w:cs="Times New Roman"/>
          <w:color w:val="0000ED"/>
          <w:spacing w:val="-1"/>
          <w:lang w:val="nn-NO"/>
        </w:rPr>
        <w:t>//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li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n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k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.u</w:t>
      </w:r>
      <w:r w:rsidRPr="00281AC9">
        <w:rPr>
          <w:rFonts w:ascii="Times New Roman" w:eastAsia="Times New Roman" w:hAnsi="Times New Roman" w:cs="Times New Roman"/>
          <w:color w:val="0000ED"/>
          <w:spacing w:val="1"/>
          <w:lang w:val="nn-NO"/>
        </w:rPr>
        <w:t>i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b</w:t>
      </w:r>
      <w:r w:rsidRPr="00281AC9">
        <w:rPr>
          <w:rFonts w:ascii="Times New Roman" w:eastAsia="Times New Roman" w:hAnsi="Times New Roman" w:cs="Times New Roman"/>
          <w:color w:val="0000ED"/>
          <w:spacing w:val="-2"/>
          <w:lang w:val="nn-NO"/>
        </w:rPr>
        <w:t>.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no</w:t>
      </w:r>
      <w:r w:rsidRPr="00281AC9">
        <w:rPr>
          <w:rFonts w:ascii="Times New Roman" w:eastAsia="Times New Roman" w:hAnsi="Times New Roman" w:cs="Times New Roman"/>
          <w:color w:val="0000ED"/>
          <w:spacing w:val="-1"/>
          <w:lang w:val="nn-NO"/>
        </w:rPr>
        <w:t>/</w:t>
      </w:r>
      <w:r w:rsidRPr="00281AC9">
        <w:rPr>
          <w:rFonts w:ascii="Times New Roman" w:eastAsia="Times New Roman" w:hAnsi="Times New Roman" w:cs="Times New Roman"/>
          <w:color w:val="0000ED"/>
          <w:lang w:val="nn-NO"/>
        </w:rPr>
        <w:t>?YoXx</w:t>
      </w:r>
      <w:r w:rsidR="00281AC9">
        <w:rPr>
          <w:rFonts w:ascii="Times New Roman" w:eastAsia="Times New Roman" w:hAnsi="Times New Roman" w:cs="Times New Roman"/>
          <w:color w:val="0000ED"/>
        </w:rPr>
        <w:fldChar w:fldCharType="end"/>
      </w:r>
    </w:p>
    <w:p w:rsidR="00464715" w:rsidRPr="00281AC9" w:rsidRDefault="00464715">
      <w:pPr>
        <w:spacing w:before="18" w:after="0" w:line="220" w:lineRule="exact"/>
        <w:rPr>
          <w:lang w:val="nn-NO"/>
        </w:rPr>
      </w:pPr>
    </w:p>
    <w:p w:rsidR="00464715" w:rsidRPr="003B6492" w:rsidRDefault="003B6492">
      <w:pPr>
        <w:spacing w:after="0" w:line="290" w:lineRule="atLeast"/>
        <w:ind w:left="216" w:right="378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spacing w:val="-1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B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si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H</w:t>
      </w:r>
      <w:r w:rsidRPr="003B6492">
        <w:rPr>
          <w:rFonts w:ascii="Times New Roman" w:eastAsia="Times New Roman" w:hAnsi="Times New Roman" w:cs="Times New Roman"/>
          <w:i/>
          <w:lang w:val="nn-NO"/>
        </w:rPr>
        <w:t>an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d</w:t>
      </w:r>
      <w:r w:rsidRPr="003B6492">
        <w:rPr>
          <w:rFonts w:ascii="Times New Roman" w:eastAsia="Times New Roman" w:hAnsi="Times New Roman" w:cs="Times New Roman"/>
          <w:i/>
          <w:lang w:val="nn-NO"/>
        </w:rPr>
        <w:t>bok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i/>
          <w:lang w:val="nn-NO"/>
        </w:rPr>
        <w:t>or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i/>
          <w:lang w:val="nn-NO"/>
        </w:rPr>
        <w:t>kv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i/>
          <w:lang w:val="nn-NO"/>
        </w:rPr>
        <w:t>s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si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i/>
          <w:lang w:val="nn-NO"/>
        </w:rPr>
        <w:t>r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i/>
          <w:lang w:val="nn-NO"/>
        </w:rPr>
        <w:t xml:space="preserve">ng av 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u</w:t>
      </w:r>
      <w:r w:rsidRPr="003B6492">
        <w:rPr>
          <w:rFonts w:ascii="Times New Roman" w:eastAsia="Times New Roman" w:hAnsi="Times New Roman" w:cs="Times New Roman"/>
          <w:i/>
          <w:lang w:val="nn-NO"/>
        </w:rPr>
        <w:t>n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i/>
          <w:lang w:val="nn-NO"/>
        </w:rPr>
        <w:t>e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i/>
          <w:lang w:val="nn-NO"/>
        </w:rPr>
        <w:t>e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i/>
          <w:lang w:val="nn-NO"/>
        </w:rPr>
        <w:t>s</w:t>
      </w:r>
      <w:r w:rsidRPr="003B6492">
        <w:rPr>
          <w:rFonts w:ascii="Times New Roman" w:eastAsia="Times New Roman" w:hAnsi="Times New Roman" w:cs="Times New Roman"/>
          <w:i/>
          <w:spacing w:val="-1"/>
          <w:lang w:val="nn-NO"/>
        </w:rPr>
        <w:t>s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i/>
          <w:lang w:val="nn-NO"/>
        </w:rPr>
        <w:t>u</w:t>
      </w:r>
      <w:r w:rsidRPr="003B6492">
        <w:rPr>
          <w:rFonts w:ascii="Times New Roman" w:eastAsia="Times New Roman" w:hAnsi="Times New Roman" w:cs="Times New Roman"/>
          <w:i/>
          <w:spacing w:val="-2"/>
          <w:lang w:val="nn-NO"/>
        </w:rPr>
        <w:t>d</w:t>
      </w:r>
      <w:r w:rsidRPr="003B6492">
        <w:rPr>
          <w:rFonts w:ascii="Times New Roman" w:eastAsia="Times New Roman" w:hAnsi="Times New Roman" w:cs="Times New Roman"/>
          <w:i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i/>
          <w:lang w:val="nn-NO"/>
        </w:rPr>
        <w:t>a</w:t>
      </w:r>
      <w:r w:rsidRPr="003B6492">
        <w:rPr>
          <w:rFonts w:ascii="Times New Roman" w:eastAsia="Times New Roman" w:hAnsi="Times New Roman" w:cs="Times New Roman"/>
          <w:i/>
          <w:spacing w:val="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om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an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, p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y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ar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av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opp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av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d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ep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lang w:val="nn-NO"/>
        </w:rPr>
        <w:t>m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>o</w:t>
      </w:r>
      <w:r w:rsidRPr="003B6492">
        <w:rPr>
          <w:rFonts w:ascii="Times New Roman" w:eastAsia="Times New Roman" w:hAnsi="Times New Roman" w:cs="Times New Roman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ne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(</w:t>
      </w:r>
      <w:r w:rsidRPr="003B6492">
        <w:rPr>
          <w:rFonts w:ascii="Times New Roman" w:eastAsia="Times New Roman" w:hAnsi="Times New Roman" w:cs="Times New Roman"/>
          <w:lang w:val="nn-NO"/>
        </w:rPr>
        <w:t>p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. 16.1 og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16.4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)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. 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j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å </w:t>
      </w:r>
      <w:hyperlink r:id="rId4"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h</w:t>
        </w:r>
        <w:r w:rsidRPr="003B6492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nn-NO"/>
          </w:rPr>
          <w:t>t</w:t>
        </w:r>
        <w:r w:rsidRPr="003B6492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nn-NO"/>
          </w:rPr>
          <w:t>t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p</w:t>
        </w:r>
        <w:r w:rsidRPr="003B6492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nn-NO"/>
          </w:rPr>
          <w:t>:/</w:t>
        </w:r>
        <w:r w:rsidRPr="003B6492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nn-NO"/>
          </w:rPr>
          <w:t>/</w:t>
        </w:r>
        <w:r w:rsidRPr="003B6492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nn-NO"/>
          </w:rPr>
          <w:t>www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.u</w:t>
        </w:r>
        <w:r w:rsidRPr="003B6492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nn-NO"/>
          </w:rPr>
          <w:t>i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b.no</w:t>
        </w:r>
        <w:r w:rsidRPr="003B6492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nn-NO"/>
          </w:rPr>
          <w:t>/</w:t>
        </w:r>
        <w:r w:rsidRPr="003B6492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nn-NO"/>
          </w:rPr>
          <w:t>s</w:t>
        </w:r>
        <w:r w:rsidRPr="003B6492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nn-NO"/>
          </w:rPr>
          <w:t>t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u</w:t>
        </w:r>
        <w:r w:rsidRPr="003B6492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nn-NO"/>
          </w:rPr>
          <w:t>d</w:t>
        </w:r>
        <w:r w:rsidRPr="003B6492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nn-NO"/>
          </w:rPr>
          <w:t>i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e</w:t>
        </w:r>
        <w:r w:rsidRPr="003B6492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nn-NO"/>
          </w:rPr>
          <w:t>kv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a</w:t>
        </w:r>
        <w:r w:rsidRPr="003B6492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nn-NO"/>
          </w:rPr>
          <w:t>li</w:t>
        </w:r>
        <w:r w:rsidRPr="003B6492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nn-NO"/>
          </w:rPr>
          <w:t>t</w:t>
        </w:r>
        <w:r w:rsidRPr="003B6492">
          <w:rPr>
            <w:rFonts w:ascii="Times New Roman" w:eastAsia="Times New Roman" w:hAnsi="Times New Roman" w:cs="Times New Roman"/>
            <w:color w:val="0000FF"/>
            <w:u w:val="single" w:color="0000FF"/>
            <w:lang w:val="nn-NO"/>
          </w:rPr>
          <w:t>et</w:t>
        </w:r>
        <w:r w:rsidRPr="003B6492">
          <w:rPr>
            <w:rFonts w:ascii="Times New Roman" w:eastAsia="Times New Roman" w:hAnsi="Times New Roman" w:cs="Times New Roman"/>
            <w:color w:val="0000FF"/>
            <w:spacing w:val="3"/>
            <w:lang w:val="nn-NO"/>
          </w:rPr>
          <w:t xml:space="preserve"> </w:t>
        </w:r>
      </w:hyperlink>
      <w:r w:rsidRPr="003B6492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:rsidR="00464715" w:rsidRPr="003B6492" w:rsidRDefault="00464715">
      <w:pPr>
        <w:spacing w:before="16" w:after="0" w:line="280" w:lineRule="exact"/>
        <w:rPr>
          <w:sz w:val="28"/>
          <w:szCs w:val="28"/>
          <w:lang w:val="nn-NO"/>
        </w:rPr>
      </w:pPr>
    </w:p>
    <w:p w:rsidR="00464715" w:rsidRPr="003B6492" w:rsidRDefault="003B6492">
      <w:pPr>
        <w:spacing w:before="32" w:after="0" w:line="240" w:lineRule="auto"/>
        <w:ind w:left="216" w:right="601"/>
        <w:jc w:val="both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lang w:val="nn-NO"/>
        </w:rPr>
        <w:t>Stud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y</w:t>
      </w:r>
      <w:r w:rsidRPr="003B6492">
        <w:rPr>
          <w:rFonts w:ascii="Times New Roman" w:eastAsia="Times New Roman" w:hAnsi="Times New Roman" w:cs="Times New Roman"/>
          <w:lang w:val="nn-NO"/>
        </w:rPr>
        <w:t>ns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(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NO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)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er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§ 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7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-</w:t>
      </w:r>
      <w:r w:rsidRPr="003B6492">
        <w:rPr>
          <w:rFonts w:ascii="Times New Roman" w:eastAsia="Times New Roman" w:hAnsi="Times New Roman" w:cs="Times New Roman"/>
          <w:lang w:val="nn-NO"/>
        </w:rPr>
        <w:t>4 at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«</w:t>
      </w:r>
      <w:proofErr w:type="spellStart"/>
      <w:r w:rsidRPr="003B6492">
        <w:rPr>
          <w:rFonts w:ascii="Times New Roman" w:eastAsia="Times New Roman" w:hAnsi="Times New Roman" w:cs="Times New Roman"/>
          <w:spacing w:val="-1"/>
          <w:lang w:val="nn-NO"/>
        </w:rPr>
        <w:t>D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ene</w:t>
      </w:r>
      <w:proofErr w:type="spellEnd"/>
      <w:r w:rsidRPr="003B6492">
        <w:rPr>
          <w:rFonts w:ascii="Times New Roman" w:eastAsia="Times New Roman" w:hAnsi="Times New Roman" w:cs="Times New Roman"/>
          <w:spacing w:val="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ud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et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b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år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av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ka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j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ør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e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proofErr w:type="spellStart"/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proofErr w:type="spellEnd"/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proofErr w:type="spellStart"/>
      <w:r w:rsidRPr="003B6492">
        <w:rPr>
          <w:rFonts w:ascii="Times New Roman" w:eastAsia="Times New Roman" w:hAnsi="Times New Roman" w:cs="Times New Roman"/>
          <w:lang w:val="nn-NO"/>
        </w:rPr>
        <w:t>h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he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proofErr w:type="spellEnd"/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sv</w:t>
      </w:r>
      <w:r w:rsidRPr="003B6492">
        <w:rPr>
          <w:rFonts w:ascii="Times New Roman" w:eastAsia="Times New Roman" w:hAnsi="Times New Roman" w:cs="Times New Roman"/>
          <w:lang w:val="nn-NO"/>
        </w:rPr>
        <w:t>ar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ed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æ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b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y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fo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ud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»</w:t>
      </w:r>
      <w:r w:rsidRPr="003B6492">
        <w:rPr>
          <w:rFonts w:ascii="Times New Roman" w:eastAsia="Times New Roman" w:hAnsi="Times New Roman" w:cs="Times New Roman"/>
          <w:lang w:val="nn-NO"/>
        </w:rPr>
        <w:t>,</w:t>
      </w:r>
      <w:r w:rsidRPr="003B6492">
        <w:rPr>
          <w:rFonts w:ascii="Times New Roman" w:eastAsia="Times New Roman" w:hAnsi="Times New Roman" w:cs="Times New Roman"/>
          <w:spacing w:val="53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og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d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</w:p>
    <w:p w:rsidR="00464715" w:rsidRPr="003B6492" w:rsidRDefault="003B6492">
      <w:pPr>
        <w:spacing w:before="37" w:after="0" w:line="240" w:lineRule="auto"/>
        <w:ind w:left="216" w:right="6733"/>
        <w:jc w:val="both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spacing w:val="-5"/>
          <w:lang w:val="nn-NO"/>
        </w:rPr>
        <w:t>«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al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til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ed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still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proofErr w:type="spellStart"/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nda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de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proofErr w:type="spellEnd"/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f</w:t>
      </w:r>
      <w:r w:rsidRPr="003B6492">
        <w:rPr>
          <w:rFonts w:ascii="Times New Roman" w:eastAsia="Times New Roman" w:hAnsi="Times New Roman" w:cs="Times New Roman"/>
          <w:lang w:val="nn-NO"/>
        </w:rPr>
        <w:t>or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proofErr w:type="spellStart"/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ed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proofErr w:type="spellEnd"/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av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proofErr w:type="spellStart"/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d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proofErr w:type="spellEnd"/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§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>7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-</w:t>
      </w:r>
      <w:r w:rsidRPr="003B6492">
        <w:rPr>
          <w:rFonts w:ascii="Times New Roman" w:eastAsia="Times New Roman" w:hAnsi="Times New Roman" w:cs="Times New Roman"/>
          <w:lang w:val="nn-NO"/>
        </w:rPr>
        <w:t>1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§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7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-</w:t>
      </w:r>
      <w:r w:rsidRPr="003B6492">
        <w:rPr>
          <w:rFonts w:ascii="Times New Roman" w:eastAsia="Times New Roman" w:hAnsi="Times New Roman" w:cs="Times New Roman"/>
          <w:lang w:val="nn-NO"/>
        </w:rPr>
        <w:t>3.»</w:t>
      </w:r>
    </w:p>
    <w:p w:rsidR="00464715" w:rsidRPr="003B6492" w:rsidRDefault="00464715">
      <w:pPr>
        <w:spacing w:before="3" w:after="0" w:line="110" w:lineRule="exact"/>
        <w:rPr>
          <w:sz w:val="11"/>
          <w:szCs w:val="11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3B6492">
      <w:pPr>
        <w:spacing w:after="0" w:line="275" w:lineRule="auto"/>
        <w:ind w:left="216" w:right="245"/>
        <w:jc w:val="both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till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ane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b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en 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da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,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al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neb</w:t>
      </w:r>
      <w:r w:rsidRPr="003B6492">
        <w:rPr>
          <w:rFonts w:ascii="Times New Roman" w:eastAsia="Times New Roman" w:hAnsi="Times New Roman" w:cs="Times New Roman"/>
          <w:spacing w:val="4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a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ha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de 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ø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j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nde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sj</w:t>
      </w:r>
      <w:r w:rsidRPr="003B6492">
        <w:rPr>
          <w:rFonts w:ascii="Times New Roman" w:eastAsia="Times New Roman" w:hAnsi="Times New Roman" w:cs="Times New Roman"/>
          <w:lang w:val="nn-NO"/>
        </w:rPr>
        <w:t>on: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d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od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j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, 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o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or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j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u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, na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n på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ns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s</w:t>
      </w:r>
      <w:r w:rsidRPr="003B6492">
        <w:rPr>
          <w:rFonts w:ascii="Times New Roman" w:eastAsia="Times New Roman" w:hAnsi="Times New Roman" w:cs="Times New Roman"/>
          <w:lang w:val="nn-NO"/>
        </w:rPr>
        <w:t>om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har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od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j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be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>a, da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or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ø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rr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ue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ne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st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p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ag</w:t>
      </w:r>
      <w:r w:rsidRPr="003B6492">
        <w:rPr>
          <w:rFonts w:ascii="Times New Roman" w:eastAsia="Times New Roman" w:hAnsi="Times New Roman" w:cs="Times New Roman"/>
          <w:lang w:val="nn-NO"/>
        </w:rPr>
        <w:t>de 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ue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av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ne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.</w:t>
      </w:r>
      <w:r w:rsidRPr="003B6492">
        <w:rPr>
          <w:rFonts w:ascii="Times New Roman" w:eastAsia="Times New Roman" w:hAnsi="Times New Roman" w:cs="Times New Roman"/>
          <w:spacing w:val="53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D</w:t>
      </w:r>
      <w:r w:rsidRPr="003B6492">
        <w:rPr>
          <w:rFonts w:ascii="Times New Roman" w:eastAsia="Times New Roman" w:hAnsi="Times New Roman" w:cs="Times New Roman"/>
          <w:lang w:val="nn-NO"/>
        </w:rPr>
        <w:t>enne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sj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7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en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al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å på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proofErr w:type="spellStart"/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da</w:t>
      </w:r>
      <w:proofErr w:type="spellEnd"/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>p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anen. </w:t>
      </w:r>
      <w:proofErr w:type="spellStart"/>
      <w:r w:rsidRPr="003B6492">
        <w:rPr>
          <w:rFonts w:ascii="Times New Roman" w:eastAsia="Times New Roman" w:hAnsi="Times New Roman" w:cs="Times New Roman"/>
          <w:lang w:val="nn-NO"/>
        </w:rPr>
        <w:t>For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de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al</w:t>
      </w:r>
      <w:proofErr w:type="spellEnd"/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nn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n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do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en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.</w:t>
      </w:r>
    </w:p>
    <w:p w:rsidR="00464715" w:rsidRPr="003B6492" w:rsidRDefault="00464715">
      <w:pPr>
        <w:spacing w:before="14" w:after="0" w:line="280" w:lineRule="exact"/>
        <w:rPr>
          <w:sz w:val="28"/>
          <w:szCs w:val="28"/>
          <w:lang w:val="nn-NO"/>
        </w:rPr>
      </w:pPr>
    </w:p>
    <w:p w:rsidR="00464715" w:rsidRPr="003B6492" w:rsidRDefault="003B6492">
      <w:pPr>
        <w:spacing w:after="0"/>
        <w:ind w:left="216" w:right="510"/>
        <w:rPr>
          <w:rFonts w:ascii="Times New Roman" w:eastAsia="Times New Roman" w:hAnsi="Times New Roman" w:cs="Times New Roman"/>
          <w:lang w:val="nn-NO"/>
        </w:rPr>
      </w:pP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v</w:t>
      </w:r>
      <w:r w:rsidRPr="003B6492">
        <w:rPr>
          <w:rFonts w:ascii="Times New Roman" w:eastAsia="Times New Roman" w:hAnsi="Times New Roman" w:cs="Times New Roman"/>
          <w:lang w:val="nn-NO"/>
        </w:rPr>
        <w:t>en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ue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f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ag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st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år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v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on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en 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«</w:t>
      </w:r>
      <w:r w:rsidRPr="003B6492">
        <w:rPr>
          <w:rFonts w:ascii="Times New Roman" w:eastAsia="Times New Roman" w:hAnsi="Times New Roman" w:cs="Times New Roman"/>
          <w:spacing w:val="2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5"/>
          <w:lang w:val="nn-NO"/>
        </w:rPr>
        <w:t>»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. 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ttl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ii</w:t>
      </w:r>
      <w:r w:rsidRPr="003B6492">
        <w:rPr>
          <w:rFonts w:ascii="Times New Roman" w:eastAsia="Times New Roman" w:hAnsi="Times New Roman" w:cs="Times New Roman"/>
          <w:lang w:val="nn-NO"/>
        </w:rPr>
        <w:t>ng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no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e 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ø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e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fi</w:t>
      </w:r>
      <w:r w:rsidRPr="003B6492">
        <w:rPr>
          <w:rFonts w:ascii="Times New Roman" w:eastAsia="Times New Roman" w:hAnsi="Times New Roman" w:cs="Times New Roman"/>
          <w:lang w:val="nn-NO"/>
        </w:rPr>
        <w:t>nn 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i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l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n</w:t>
      </w:r>
      <w:r w:rsidRPr="003B6492">
        <w:rPr>
          <w:rFonts w:ascii="Times New Roman" w:eastAsia="Times New Roman" w:hAnsi="Times New Roman" w:cs="Times New Roman"/>
          <w:lang w:val="nn-NO"/>
        </w:rPr>
        <w:t>nen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h</w:t>
      </w:r>
      <w:r w:rsidRPr="003B6492">
        <w:rPr>
          <w:rFonts w:ascii="Times New Roman" w:eastAsia="Times New Roman" w:hAnsi="Times New Roman" w:cs="Times New Roman"/>
          <w:lang w:val="nn-NO"/>
        </w:rPr>
        <w:t>ø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e. Den 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å</w:t>
      </w:r>
      <w:r w:rsidRPr="003B6492">
        <w:rPr>
          <w:rFonts w:ascii="Times New Roman" w:eastAsia="Times New Roman" w:hAnsi="Times New Roman" w:cs="Times New Roman"/>
          <w:spacing w:val="7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j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na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ør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-4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nebes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ri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a 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v</w:t>
      </w:r>
      <w:r w:rsidRPr="003B6492">
        <w:rPr>
          <w:rFonts w:ascii="Times New Roman" w:eastAsia="Times New Roman" w:hAnsi="Times New Roman" w:cs="Times New Roman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t 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e</w:t>
      </w:r>
      <w:r w:rsidRPr="003B6492">
        <w:rPr>
          <w:rFonts w:ascii="Times New Roman" w:eastAsia="Times New Roman" w:hAnsi="Times New Roman" w:cs="Times New Roman"/>
          <w:lang w:val="nn-NO"/>
        </w:rPr>
        <w:t>nd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p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o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g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3"/>
          <w:lang w:val="nn-NO"/>
        </w:rPr>
        <w:t>m</w:t>
      </w:r>
      <w:r w:rsidRPr="003B6492">
        <w:rPr>
          <w:rFonts w:ascii="Times New Roman" w:eastAsia="Times New Roman" w:hAnsi="Times New Roman" w:cs="Times New Roman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y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r</w:t>
      </w:r>
      <w:r w:rsidRPr="003B6492">
        <w:rPr>
          <w:rFonts w:ascii="Times New Roman" w:eastAsia="Times New Roman" w:hAnsi="Times New Roman" w:cs="Times New Roman"/>
          <w:lang w:val="nn-NO"/>
        </w:rPr>
        <w:t xml:space="preserve">e,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i</w:t>
      </w:r>
      <w:r w:rsidRPr="003B6492">
        <w:rPr>
          <w:rFonts w:ascii="Times New Roman" w:eastAsia="Times New Roman" w:hAnsi="Times New Roman" w:cs="Times New Roman"/>
          <w:lang w:val="nn-NO"/>
        </w:rPr>
        <w:t>n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s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it</w:t>
      </w:r>
      <w:r w:rsidRPr="003B6492">
        <w:rPr>
          <w:rFonts w:ascii="Times New Roman" w:eastAsia="Times New Roman" w:hAnsi="Times New Roman" w:cs="Times New Roman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lang w:val="nn-NO"/>
        </w:rPr>
        <w:t>og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 xml:space="preserve"> 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f</w:t>
      </w:r>
      <w:r w:rsidRPr="003B6492">
        <w:rPr>
          <w:rFonts w:ascii="Times New Roman" w:eastAsia="Times New Roman" w:hAnsi="Times New Roman" w:cs="Times New Roman"/>
          <w:lang w:val="nn-NO"/>
        </w:rPr>
        <w:t>a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k</w:t>
      </w:r>
      <w:r w:rsidRPr="003B6492">
        <w:rPr>
          <w:rFonts w:ascii="Times New Roman" w:eastAsia="Times New Roman" w:hAnsi="Times New Roman" w:cs="Times New Roman"/>
          <w:lang w:val="nn-NO"/>
        </w:rPr>
        <w:t>u</w:t>
      </w:r>
      <w:r w:rsidRPr="003B6492">
        <w:rPr>
          <w:rFonts w:ascii="Times New Roman" w:eastAsia="Times New Roman" w:hAnsi="Times New Roman" w:cs="Times New Roman"/>
          <w:spacing w:val="-1"/>
          <w:lang w:val="nn-NO"/>
        </w:rPr>
        <w:t>l</w:t>
      </w:r>
      <w:r w:rsidRPr="003B6492">
        <w:rPr>
          <w:rFonts w:ascii="Times New Roman" w:eastAsia="Times New Roman" w:hAnsi="Times New Roman" w:cs="Times New Roman"/>
          <w:spacing w:val="1"/>
          <w:lang w:val="nn-NO"/>
        </w:rPr>
        <w:t>t</w:t>
      </w:r>
      <w:r w:rsidRPr="003B6492">
        <w:rPr>
          <w:rFonts w:ascii="Times New Roman" w:eastAsia="Times New Roman" w:hAnsi="Times New Roman" w:cs="Times New Roman"/>
          <w:spacing w:val="-2"/>
          <w:lang w:val="nn-NO"/>
        </w:rPr>
        <w:t>e</w:t>
      </w:r>
      <w:r w:rsidRPr="003B6492">
        <w:rPr>
          <w:rFonts w:ascii="Times New Roman" w:eastAsia="Times New Roman" w:hAnsi="Times New Roman" w:cs="Times New Roman"/>
          <w:spacing w:val="3"/>
          <w:lang w:val="nn-NO"/>
        </w:rPr>
        <w:t>t</w:t>
      </w:r>
      <w:r w:rsidRPr="003B6492">
        <w:rPr>
          <w:rFonts w:ascii="Times New Roman" w:eastAsia="Times New Roman" w:hAnsi="Times New Roman" w:cs="Times New Roman"/>
          <w:lang w:val="nn-NO"/>
        </w:rPr>
        <w:t>.</w:t>
      </w:r>
    </w:p>
    <w:p w:rsidR="00464715" w:rsidRPr="003B6492" w:rsidRDefault="00464715">
      <w:pPr>
        <w:spacing w:before="5" w:after="0" w:line="140" w:lineRule="exact"/>
        <w:rPr>
          <w:sz w:val="14"/>
          <w:szCs w:val="14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Default="003B6492">
      <w:pPr>
        <w:spacing w:after="0" w:line="240" w:lineRule="auto"/>
        <w:ind w:left="216" w:right="8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Default="00464715">
      <w:pPr>
        <w:spacing w:before="7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050"/>
      </w:tblGrid>
      <w:tr w:rsidR="00464715">
        <w:trPr>
          <w:trHeight w:hRule="exact"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proofErr w:type="spellEnd"/>
          </w:p>
          <w:p w:rsidR="00464715" w:rsidRDefault="0046471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64715">
        <w:trPr>
          <w:trHeight w:hRule="exact" w:val="5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30" w:lineRule="exact"/>
              <w:ind w:left="102" w:righ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agog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h.d.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nivå</w:t>
            </w:r>
            <w:proofErr w:type="spellEnd"/>
          </w:p>
        </w:tc>
      </w:tr>
      <w:tr w:rsidR="00464715">
        <w:trPr>
          <w:trHeight w:hRule="exact" w:val="5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</w:tbl>
    <w:p w:rsidR="00464715" w:rsidRDefault="00464715">
      <w:pPr>
        <w:spacing w:after="0"/>
        <w:sectPr w:rsidR="00464715">
          <w:type w:val="continuous"/>
          <w:pgSz w:w="16840" w:h="11920" w:orient="landscape"/>
          <w:pgMar w:top="1080" w:right="1140" w:bottom="280" w:left="1200" w:header="708" w:footer="708" w:gutter="0"/>
          <w:cols w:space="708"/>
        </w:sectPr>
      </w:pPr>
    </w:p>
    <w:p w:rsidR="00464715" w:rsidRDefault="00464715">
      <w:pPr>
        <w:spacing w:before="9" w:after="0" w:line="120" w:lineRule="exact"/>
        <w:rPr>
          <w:sz w:val="12"/>
          <w:szCs w:val="12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15"/>
        <w:gridCol w:w="3291"/>
        <w:gridCol w:w="3968"/>
        <w:gridCol w:w="4395"/>
        <w:gridCol w:w="281"/>
      </w:tblGrid>
      <w:tr w:rsidR="00464715">
        <w:trPr>
          <w:trHeight w:hRule="exact"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h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proofErr w:type="spellEnd"/>
          </w:p>
          <w:p w:rsidR="00464715" w:rsidRDefault="0046471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4715">
        <w:trPr>
          <w:trHeight w:hRule="exact" w:val="9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Studienivå</w:t>
            </w:r>
            <w:proofErr w:type="spellEnd"/>
          </w:p>
          <w:p w:rsidR="00464715" w:rsidRDefault="003B6492">
            <w:pPr>
              <w:spacing w:after="0" w:line="365" w:lineRule="auto"/>
              <w:ind w:left="102" w:right="8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y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</w:tr>
      <w:tr w:rsidR="00464715">
        <w:trPr>
          <w:trHeight w:hRule="exact" w:val="7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464715" w:rsidRDefault="00464715">
            <w:pPr>
              <w:spacing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l-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</w:p>
          <w:p w:rsidR="00464715" w:rsidRDefault="00464715">
            <w:pPr>
              <w:spacing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</w:tc>
      </w:tr>
      <w:tr w:rsidR="00464715">
        <w:trPr>
          <w:trHeight w:hRule="exact"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</w:p>
          <w:p w:rsidR="00464715" w:rsidRDefault="0046471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proofErr w:type="spellEnd"/>
          </w:p>
        </w:tc>
      </w:tr>
      <w:tr w:rsidR="00464715">
        <w:trPr>
          <w:trHeight w:hRule="exact" w:val="7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464715" w:rsidRDefault="00464715">
            <w:pPr>
              <w:spacing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 w:rsidRPr="003B6492">
        <w:trPr>
          <w:trHeight w:hRule="exact" w:val="25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Må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ld</w:t>
            </w:r>
            <w:proofErr w:type="spellEnd"/>
          </w:p>
          <w:p w:rsidR="00464715" w:rsidRDefault="0046471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n-NO"/>
              </w:rPr>
              <w:t>Må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l</w:t>
            </w:r>
          </w:p>
          <w:p w:rsidR="00464715" w:rsidRPr="003B6492" w:rsidRDefault="003B6492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al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.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.-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ata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tr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e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-</w:t>
            </w:r>
            <w:r w:rsidRPr="003B649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ettle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opp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  <w:r w:rsidRPr="003B649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ter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c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r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aste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å.</w:t>
            </w:r>
          </w:p>
          <w:p w:rsidR="00464715" w:rsidRPr="003B6492" w:rsidRDefault="00464715">
            <w:pPr>
              <w:spacing w:before="16" w:after="0" w:line="220" w:lineRule="exact"/>
              <w:rPr>
                <w:lang w:val="nn-NO"/>
              </w:rPr>
            </w:pPr>
          </w:p>
          <w:p w:rsidR="00464715" w:rsidRPr="003B6492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d</w:t>
            </w:r>
          </w:p>
          <w:p w:rsidR="00464715" w:rsidRPr="003B6492" w:rsidRDefault="003B6492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•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In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tr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od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uks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av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-</w:t>
            </w:r>
            <w:r w:rsidRPr="003B649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æ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</w:p>
          <w:p w:rsidR="00464715" w:rsidRPr="003B6492" w:rsidRDefault="003B6492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•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nn-NO"/>
              </w:rPr>
              <w:t>sn</w:t>
            </w:r>
            <w:r w:rsidRPr="003B649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nn-NO"/>
              </w:rPr>
              <w:t>gs</w:t>
            </w:r>
            <w:r w:rsidRPr="003B64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nn-NO"/>
              </w:rPr>
              <w:t xml:space="preserve">g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itale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æ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lat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  <w:r w:rsidRPr="003B649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(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S:</w:t>
            </w:r>
            <w:r w:rsidRPr="003B64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ys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)</w:t>
            </w:r>
          </w:p>
          <w:p w:rsidR="00464715" w:rsidRPr="003B6492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•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nn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ør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eles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ar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s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  <w:p w:rsidR="00464715" w:rsidRPr="003B6492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•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ff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av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elle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m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ese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  <w:proofErr w:type="spellEnd"/>
          </w:p>
          <w:p w:rsidR="00464715" w:rsidRPr="003B6492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•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In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v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tr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pon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ys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  <w:proofErr w:type="spellEnd"/>
          </w:p>
          <w:p w:rsidR="00464715" w:rsidRPr="003B6492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•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ettlei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tilb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til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tar</w:t>
            </w:r>
          </w:p>
        </w:tc>
      </w:tr>
      <w:tr w:rsidR="00464715" w:rsidRPr="003B6492">
        <w:trPr>
          <w:trHeight w:hRule="exact"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ærin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</w:p>
          <w:p w:rsidR="00464715" w:rsidRDefault="0046471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Delt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en</w:t>
            </w:r>
            <w:r w:rsidRPr="003B6492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vslutta</w:t>
            </w:r>
            <w:r w:rsidRPr="003B649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ø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and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ær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ng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b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yte</w:t>
            </w:r>
            <w:r w:rsidRPr="003B6492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efi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ert</w:t>
            </w:r>
            <w:r w:rsidRPr="003B6492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kunn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,</w:t>
            </w:r>
            <w:r w:rsidRPr="003B6492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ferdi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eiter</w:t>
            </w:r>
            <w:r w:rsidRPr="003B6492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erell</w:t>
            </w:r>
            <w:r w:rsidRPr="003B6492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et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e:</w:t>
            </w:r>
          </w:p>
        </w:tc>
      </w:tr>
      <w:tr w:rsidR="00464715">
        <w:trPr>
          <w:trHeight w:hRule="exact" w:val="27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715" w:rsidRPr="003B6492" w:rsidRDefault="00464715">
            <w:pPr>
              <w:rPr>
                <w:lang w:val="nn-NO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4715" w:rsidRPr="003B6492" w:rsidRDefault="00464715">
            <w:pPr>
              <w:rPr>
                <w:lang w:val="nn-NO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unn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eiter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10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Delt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en</w:t>
            </w:r>
            <w:r w:rsidRPr="003B6492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..</w:t>
            </w:r>
          </w:p>
          <w:p w:rsidR="00464715" w:rsidRPr="003B6492" w:rsidRDefault="003B6492">
            <w:pPr>
              <w:spacing w:before="34" w:after="0" w:line="275" w:lineRule="auto"/>
              <w:ind w:left="102" w:right="505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*</w:t>
            </w:r>
            <w:r w:rsidRPr="003B649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Har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ap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te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s-</w:t>
            </w:r>
            <w:r w:rsidRPr="003B649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æ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</w:p>
          <w:p w:rsidR="00464715" w:rsidRPr="003B6492" w:rsidRDefault="003B6492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*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Har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ap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ell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Delt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..</w:t>
            </w:r>
          </w:p>
          <w:p w:rsidR="00464715" w:rsidRPr="003B6492" w:rsidRDefault="003B6492">
            <w:pPr>
              <w:spacing w:before="34" w:after="0" w:line="275" w:lineRule="auto"/>
              <w:ind w:left="100" w:right="297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*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Kan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un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  <w:r w:rsidRPr="003B649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til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å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æ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tar</w:t>
            </w:r>
          </w:p>
          <w:p w:rsidR="00464715" w:rsidRDefault="003B649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Delt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..</w:t>
            </w:r>
          </w:p>
          <w:p w:rsidR="00464715" w:rsidRPr="003B6492" w:rsidRDefault="003B6492">
            <w:pPr>
              <w:spacing w:before="34" w:after="0" w:line="275" w:lineRule="auto"/>
              <w:ind w:left="102" w:right="122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/>
              </w:rPr>
              <w:t>*</w:t>
            </w:r>
            <w:r w:rsidRPr="003B649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Kan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nn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før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g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ettleii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  <w:p w:rsidR="00464715" w:rsidRDefault="003B6492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</w:tbl>
    <w:p w:rsidR="00464715" w:rsidRDefault="00464715">
      <w:pPr>
        <w:spacing w:after="0"/>
        <w:sectPr w:rsidR="00464715">
          <w:pgSz w:w="16840" w:h="11920" w:orient="landscape"/>
          <w:pgMar w:top="1080" w:right="1140" w:bottom="280" w:left="1200" w:header="708" w:footer="708" w:gutter="0"/>
          <w:cols w:space="708"/>
        </w:sectPr>
      </w:pPr>
    </w:p>
    <w:p w:rsidR="00464715" w:rsidRDefault="00464715">
      <w:pPr>
        <w:spacing w:before="4" w:after="0" w:line="130" w:lineRule="exact"/>
        <w:rPr>
          <w:sz w:val="13"/>
          <w:szCs w:val="13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15"/>
        <w:gridCol w:w="3291"/>
        <w:gridCol w:w="3968"/>
        <w:gridCol w:w="4395"/>
        <w:gridCol w:w="281"/>
      </w:tblGrid>
      <w:tr w:rsidR="00464715">
        <w:trPr>
          <w:trHeight w:hRule="exact" w:val="213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15" w:rsidRDefault="00464715"/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715" w:rsidRDefault="00464715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75" w:lineRule="auto"/>
              <w:ind w:left="102" w:righ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  <w:p w:rsidR="00464715" w:rsidRDefault="003B6492">
            <w:pPr>
              <w:spacing w:before="1" w:after="0" w:line="275" w:lineRule="auto"/>
              <w:ind w:left="102" w:righ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  <w:p w:rsidR="00464715" w:rsidRDefault="003B6492">
            <w:pPr>
              <w:spacing w:before="3" w:after="0" w:line="275" w:lineRule="auto"/>
              <w:ind w:left="102" w:right="9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  <w:p w:rsidR="00464715" w:rsidRDefault="003B6492">
            <w:pPr>
              <w:spacing w:before="1" w:after="0" w:line="275" w:lineRule="auto"/>
              <w:ind w:left="102" w:right="5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ettlei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75" w:lineRule="auto"/>
              <w:ind w:left="100" w:right="75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å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</w:p>
          <w:p w:rsidR="00464715" w:rsidRPr="003B6492" w:rsidRDefault="003B649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*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Kan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æ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att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er</w:t>
            </w:r>
          </w:p>
          <w:p w:rsidR="00464715" w:rsidRPr="003B6492" w:rsidRDefault="003B6492">
            <w:pPr>
              <w:spacing w:before="34" w:after="0" w:line="277" w:lineRule="auto"/>
              <w:ind w:left="100" w:right="65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(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MS)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a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  <w:p w:rsidR="00464715" w:rsidRPr="003B6492" w:rsidRDefault="003B6492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*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Kan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ar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ettleii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  <w:p w:rsidR="00464715" w:rsidRPr="003B6492" w:rsidRDefault="003B6492">
            <w:pPr>
              <w:spacing w:before="3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tilba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  <w:p w:rsidR="00464715" w:rsidRDefault="003B6492">
            <w:pPr>
              <w:spacing w:before="34" w:after="0" w:line="275" w:lineRule="auto"/>
              <w:ind w:left="102" w:righ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proofErr w:type="spellEnd"/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70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9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</w:p>
          <w:p w:rsidR="00464715" w:rsidRDefault="00464715">
            <w:pPr>
              <w:spacing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  <w:tr w:rsidR="00464715">
        <w:trPr>
          <w:trHeight w:hRule="exact" w:val="15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</w:p>
          <w:p w:rsidR="00464715" w:rsidRDefault="00464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28" w:lineRule="exact"/>
              <w:ind w:left="102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11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464715" w:rsidRDefault="00464715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464715" w:rsidRDefault="003B6492">
            <w:pPr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p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464715"/>
        </w:tc>
      </w:tr>
      <w:tr w:rsidR="00464715">
        <w:trPr>
          <w:trHeight w:hRule="exact" w:val="8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  <w:p w:rsidR="00464715" w:rsidRDefault="0046471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64715">
        <w:trPr>
          <w:trHeight w:hRule="exact" w:val="16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84" w:lineRule="auto"/>
              <w:ind w:left="102"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proofErr w:type="spellEnd"/>
          </w:p>
          <w:p w:rsidR="00464715" w:rsidRDefault="00464715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hin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d</w:t>
            </w:r>
          </w:p>
        </w:tc>
        <w:tc>
          <w:tcPr>
            <w:tcW w:w="1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64715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46471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64715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64715" w:rsidRDefault="00464715">
            <w:pPr>
              <w:spacing w:after="0" w:line="120" w:lineRule="exact"/>
              <w:rPr>
                <w:sz w:val="12"/>
                <w:szCs w:val="12"/>
              </w:rPr>
            </w:pPr>
          </w:p>
          <w:p w:rsidR="00464715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</w:tr>
    </w:tbl>
    <w:p w:rsidR="00464715" w:rsidRDefault="00464715">
      <w:pPr>
        <w:spacing w:after="0"/>
        <w:sectPr w:rsidR="00464715">
          <w:pgSz w:w="16840" w:h="11920" w:orient="landscape"/>
          <w:pgMar w:top="1080" w:right="1140" w:bottom="280" w:left="1200" w:header="708" w:footer="708" w:gutter="0"/>
          <w:cols w:space="708"/>
        </w:sectPr>
      </w:pPr>
    </w:p>
    <w:p w:rsidR="00464715" w:rsidRDefault="00464715">
      <w:pPr>
        <w:spacing w:before="9" w:after="0" w:line="120" w:lineRule="exact"/>
        <w:rPr>
          <w:sz w:val="12"/>
          <w:szCs w:val="12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050"/>
      </w:tblGrid>
      <w:tr w:rsidR="00464715" w:rsidRPr="003B6492">
        <w:trPr>
          <w:trHeight w:hRule="exact" w:val="10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3" w:after="0" w:line="282" w:lineRule="auto"/>
              <w:ind w:left="102"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hin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2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.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: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Ø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ar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 la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opp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</w:p>
          <w:p w:rsidR="00464715" w:rsidRPr="003B6492" w:rsidRDefault="00464715">
            <w:pPr>
              <w:spacing w:before="8" w:after="0" w:line="110" w:lineRule="exact"/>
              <w:rPr>
                <w:sz w:val="11"/>
                <w:szCs w:val="11"/>
                <w:lang w:val="nn-NO"/>
              </w:rPr>
            </w:pPr>
          </w:p>
          <w:p w:rsidR="00464715" w:rsidRPr="003B6492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3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.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: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ese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a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eitt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ller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av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</w:t>
            </w:r>
            <w:r w:rsidRPr="003B64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</w:p>
        </w:tc>
      </w:tr>
      <w:tr w:rsidR="00464715">
        <w:trPr>
          <w:trHeight w:hRule="exact" w:val="16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85" w:lineRule="auto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tiv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itet</w:t>
            </w:r>
            <w:proofErr w:type="spellEnd"/>
          </w:p>
          <w:p w:rsidR="00464715" w:rsidRDefault="00464715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464715" w:rsidRDefault="003B6492">
            <w:pPr>
              <w:spacing w:after="0" w:line="285" w:lineRule="auto"/>
              <w:ind w:left="102" w:righ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nd</w:t>
            </w:r>
          </w:p>
          <w:p w:rsidR="00464715" w:rsidRDefault="003B6492">
            <w:pPr>
              <w:spacing w:after="0" w:line="23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nce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Delta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s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rb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eid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 xml:space="preserve"> 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 la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ng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opp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å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br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m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,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ell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nn-NO"/>
              </w:rPr>
              <w:t>pres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tas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j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,</w:t>
            </w:r>
          </w:p>
          <w:p w:rsidR="00464715" w:rsidRDefault="003B64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tiv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</w:tr>
      <w:tr w:rsidR="00464715" w:rsidRPr="003B6492">
        <w:trPr>
          <w:trHeight w:hRule="exact" w:val="9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</w:p>
          <w:p w:rsidR="00464715" w:rsidRDefault="0046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92" w:rsidRPr="003B6492" w:rsidRDefault="003B6492" w:rsidP="003B6492">
            <w:pPr>
              <w:tabs>
                <w:tab w:val="left" w:pos="820"/>
              </w:tabs>
              <w:spacing w:after="0" w:line="24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I emnet nyttar ein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følgende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 vurderingsformer: </w:t>
            </w:r>
          </w:p>
          <w:p w:rsidR="00464715" w:rsidRPr="003B6492" w:rsidRDefault="003B6492" w:rsidP="003B6492">
            <w:pPr>
              <w:tabs>
                <w:tab w:val="left" w:pos="820"/>
              </w:tabs>
              <w:spacing w:after="0" w:line="24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5 studiepoeng: Gjennomført deltaking på kurset inkludert praktiske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øvelser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 + innlevert og godkjent pedagogisk mappe</w:t>
            </w:r>
          </w:p>
        </w:tc>
      </w:tr>
      <w:tr w:rsidR="00464715" w:rsidRPr="003B6492">
        <w:trPr>
          <w:trHeight w:hRule="exact" w:val="13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before="30" w:after="0" w:line="282" w:lineRule="auto"/>
              <w:ind w:left="102" w:right="716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nn-NO"/>
              </w:rPr>
              <w:t>je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nn-NO"/>
              </w:rPr>
              <w:t>lp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l e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/>
              </w:rPr>
              <w:t>n</w:t>
            </w:r>
          </w:p>
          <w:p w:rsidR="00464715" w:rsidRPr="003B6492" w:rsidRDefault="00464715">
            <w:pPr>
              <w:spacing w:before="15" w:after="0" w:line="220" w:lineRule="exact"/>
              <w:rPr>
                <w:lang w:val="nn-NO"/>
              </w:rPr>
            </w:pPr>
          </w:p>
          <w:p w:rsidR="00464715" w:rsidRPr="003B6492" w:rsidRDefault="003B6492">
            <w:pPr>
              <w:spacing w:after="0" w:line="270" w:lineRule="atLeast"/>
              <w:ind w:left="102" w:right="342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w w:val="98"/>
                <w:sz w:val="20"/>
                <w:szCs w:val="20"/>
                <w:lang w:val="nn-NO"/>
              </w:rPr>
              <w:t>Ex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w w:val="98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w w:val="98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w w:val="98"/>
                <w:sz w:val="20"/>
                <w:szCs w:val="20"/>
                <w:lang w:val="nn-NO"/>
              </w:rPr>
              <w:t>in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w w:val="98"/>
                <w:sz w:val="20"/>
                <w:szCs w:val="20"/>
                <w:lang w:val="nn-NO"/>
              </w:rPr>
              <w:t>at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w w:val="98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w w:val="98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w w:val="98"/>
                <w:sz w:val="20"/>
                <w:szCs w:val="20"/>
                <w:lang w:val="nn-NO"/>
              </w:rPr>
              <w:t>n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1"/>
                <w:w w:val="98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upp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or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val="nn-NO"/>
              </w:rPr>
              <w:t>t</w:t>
            </w:r>
            <w:proofErr w:type="spellEnd"/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ater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val="nn-NO"/>
              </w:rPr>
              <w:t>l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464715">
            <w:pPr>
              <w:rPr>
                <w:lang w:val="nn-NO"/>
              </w:rPr>
            </w:pPr>
          </w:p>
        </w:tc>
      </w:tr>
      <w:tr w:rsidR="00464715">
        <w:trPr>
          <w:trHeight w:hRule="exact" w:val="8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</w:t>
            </w:r>
            <w:proofErr w:type="spellEnd"/>
          </w:p>
          <w:p w:rsidR="00464715" w:rsidRDefault="0046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estått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estått</w:t>
            </w:r>
            <w:proofErr w:type="spellEnd"/>
          </w:p>
        </w:tc>
      </w:tr>
      <w:tr w:rsidR="00464715">
        <w:trPr>
          <w:trHeight w:hRule="exact" w:val="10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Vurderin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proofErr w:type="spellEnd"/>
          </w:p>
          <w:p w:rsidR="00464715" w:rsidRDefault="0046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r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proofErr w:type="spellEnd"/>
          </w:p>
        </w:tc>
      </w:tr>
      <w:tr w:rsidR="00464715">
        <w:trPr>
          <w:trHeight w:hRule="exact" w:val="8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  <w:p w:rsidR="00464715" w:rsidRDefault="0046471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4715" w:rsidRPr="003B6492">
        <w:trPr>
          <w:trHeight w:hRule="exact" w:val="10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proofErr w:type="spellEnd"/>
          </w:p>
          <w:p w:rsidR="00464715" w:rsidRDefault="0046471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tråd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ed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Det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p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y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ltet</w:t>
            </w:r>
            <w:r w:rsidRPr="003B64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ti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f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elta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l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iB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itt</w:t>
            </w:r>
            <w:r w:rsidRPr="003B64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v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al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tet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i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g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ss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ys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nn-NO"/>
              </w:rPr>
              <w:t>m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.</w:t>
            </w:r>
          </w:p>
        </w:tc>
      </w:tr>
    </w:tbl>
    <w:p w:rsidR="00464715" w:rsidRPr="003B6492" w:rsidRDefault="00464715">
      <w:pPr>
        <w:spacing w:after="0"/>
        <w:rPr>
          <w:lang w:val="nn-NO"/>
        </w:rPr>
        <w:sectPr w:rsidR="00464715" w:rsidRPr="003B6492">
          <w:pgSz w:w="16840" w:h="11920" w:orient="landscape"/>
          <w:pgMar w:top="1080" w:right="1140" w:bottom="280" w:left="1200" w:header="708" w:footer="708" w:gutter="0"/>
          <w:cols w:space="708"/>
        </w:sectPr>
      </w:pPr>
    </w:p>
    <w:p w:rsidR="00464715" w:rsidRPr="003B6492" w:rsidRDefault="00464715">
      <w:pPr>
        <w:spacing w:before="9" w:after="0" w:line="120" w:lineRule="exact"/>
        <w:rPr>
          <w:sz w:val="12"/>
          <w:szCs w:val="12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050"/>
      </w:tblGrid>
      <w:tr w:rsidR="00464715">
        <w:trPr>
          <w:trHeight w:hRule="exact" w:val="7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</w:p>
          <w:p w:rsidR="00464715" w:rsidRDefault="00464715">
            <w:pPr>
              <w:spacing w:before="8" w:after="0" w:line="220" w:lineRule="exact"/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Prog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</w:tc>
      </w:tr>
      <w:tr w:rsidR="00464715">
        <w:trPr>
          <w:trHeight w:hRule="exact" w:val="7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</w:p>
          <w:p w:rsidR="00464715" w:rsidRDefault="00464715">
            <w:pPr>
              <w:spacing w:before="11" w:after="0" w:line="220" w:lineRule="exact"/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r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</w:tc>
      </w:tr>
      <w:tr w:rsidR="00464715">
        <w:trPr>
          <w:trHeight w:hRule="exact" w:val="1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82" w:lineRule="auto"/>
              <w:ind w:left="102" w:righ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proofErr w:type="spellEnd"/>
          </w:p>
          <w:p w:rsidR="00464715" w:rsidRDefault="00464715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r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ltet</w:t>
            </w:r>
            <w:proofErr w:type="spellEnd"/>
          </w:p>
        </w:tc>
      </w:tr>
      <w:tr w:rsidR="00464715" w:rsidRPr="003B6492">
        <w:trPr>
          <w:trHeight w:hRule="exact" w:val="8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Default="003B649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jon</w:t>
            </w:r>
            <w:proofErr w:type="spellEnd"/>
          </w:p>
          <w:p w:rsidR="00464715" w:rsidRDefault="0046471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64715" w:rsidRDefault="00464715">
            <w:pPr>
              <w:spacing w:after="0" w:line="200" w:lineRule="exact"/>
              <w:rPr>
                <w:sz w:val="20"/>
                <w:szCs w:val="20"/>
              </w:rPr>
            </w:pPr>
          </w:p>
          <w:p w:rsidR="00464715" w:rsidRDefault="003B64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</w:rPr>
              <w:t>n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15" w:rsidRPr="003B6492" w:rsidRDefault="003B649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St</w:t>
            </w:r>
            <w:r w:rsidRPr="003B64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n-NO"/>
              </w:rPr>
              <w:t>u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d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ie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ettleiar</w:t>
            </w:r>
            <w:r w:rsidRPr="003B64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an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 xml:space="preserve"> k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o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n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a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k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ta</w:t>
            </w:r>
            <w:r w:rsidRPr="003B64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nn-NO"/>
              </w:rPr>
              <w:t>s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3B64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nn-NO"/>
              </w:rPr>
              <w:t xml:space="preserve"> </w:t>
            </w:r>
            <w:r w:rsidRPr="003B64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n-NO"/>
              </w:rPr>
              <w:t>h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e</w:t>
            </w:r>
            <w:r w:rsidRPr="003B64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nn-NO"/>
              </w:rPr>
              <w:t>r</w:t>
            </w:r>
            <w:r w:rsidRPr="003B6492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:</w:t>
            </w:r>
          </w:p>
          <w:p w:rsidR="00464715" w:rsidRPr="003B6492" w:rsidRDefault="00281AC9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hyperlink r:id="rId5"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nn-NO"/>
                </w:rPr>
                <w:t>un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nn-NO"/>
                </w:rPr>
                <w:t>i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nn-NO"/>
                </w:rPr>
                <w:t>p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nn-NO"/>
                </w:rPr>
                <w:t>e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nn-NO"/>
                </w:rPr>
                <w:t>d@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nn-NO"/>
                </w:rPr>
                <w:t>u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nn-NO"/>
                </w:rPr>
                <w:t>i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nn-NO"/>
                </w:rPr>
                <w:t>b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nn-NO"/>
                </w:rPr>
                <w:t>.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nn-NO"/>
                </w:rPr>
                <w:t>n</w:t>
              </w:r>
              <w:r w:rsidR="003B6492" w:rsidRPr="003B64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nn-NO"/>
                </w:rPr>
                <w:t>o</w:t>
              </w:r>
            </w:hyperlink>
          </w:p>
        </w:tc>
      </w:tr>
    </w:tbl>
    <w:p w:rsidR="00464715" w:rsidRPr="003B6492" w:rsidRDefault="00464715">
      <w:pPr>
        <w:spacing w:before="3" w:after="0" w:line="180" w:lineRule="exact"/>
        <w:rPr>
          <w:sz w:val="18"/>
          <w:szCs w:val="18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3B6492">
      <w:pPr>
        <w:spacing w:before="16" w:after="0" w:line="240" w:lineRule="auto"/>
        <w:ind w:left="216" w:right="-20"/>
        <w:rPr>
          <w:rFonts w:ascii="Calibri" w:eastAsia="Calibri" w:hAnsi="Calibri" w:cs="Calibri"/>
          <w:lang w:val="nn-NO"/>
        </w:rPr>
      </w:pPr>
      <w:r w:rsidRPr="003B6492">
        <w:rPr>
          <w:rFonts w:ascii="Calibri" w:eastAsia="Calibri" w:hAnsi="Calibri" w:cs="Calibri"/>
          <w:spacing w:val="1"/>
          <w:lang w:val="nn-NO"/>
        </w:rPr>
        <w:t>M</w:t>
      </w:r>
      <w:r w:rsidRPr="003B6492">
        <w:rPr>
          <w:rFonts w:ascii="Calibri" w:eastAsia="Calibri" w:hAnsi="Calibri" w:cs="Calibri"/>
          <w:lang w:val="nn-NO"/>
        </w:rPr>
        <w:t xml:space="preserve">al </w:t>
      </w:r>
      <w:r w:rsidRPr="003B6492">
        <w:rPr>
          <w:rFonts w:ascii="Calibri" w:eastAsia="Calibri" w:hAnsi="Calibri" w:cs="Calibri"/>
          <w:spacing w:val="-3"/>
          <w:lang w:val="nn-NO"/>
        </w:rPr>
        <w:t>f</w:t>
      </w:r>
      <w:r w:rsidRPr="003B6492">
        <w:rPr>
          <w:rFonts w:ascii="Calibri" w:eastAsia="Calibri" w:hAnsi="Calibri" w:cs="Calibri"/>
          <w:spacing w:val="1"/>
          <w:lang w:val="nn-NO"/>
        </w:rPr>
        <w:t>o</w:t>
      </w:r>
      <w:r w:rsidRPr="003B6492">
        <w:rPr>
          <w:rFonts w:ascii="Calibri" w:eastAsia="Calibri" w:hAnsi="Calibri" w:cs="Calibri"/>
          <w:lang w:val="nn-NO"/>
        </w:rPr>
        <w:t xml:space="preserve">r </w:t>
      </w:r>
      <w:proofErr w:type="spellStart"/>
      <w:r w:rsidRPr="003B6492">
        <w:rPr>
          <w:rFonts w:ascii="Calibri" w:eastAsia="Calibri" w:hAnsi="Calibri" w:cs="Calibri"/>
          <w:spacing w:val="-2"/>
          <w:lang w:val="nn-NO"/>
        </w:rPr>
        <w:t>f</w:t>
      </w:r>
      <w:r w:rsidRPr="003B6492">
        <w:rPr>
          <w:rFonts w:ascii="Calibri" w:eastAsia="Calibri" w:hAnsi="Calibri" w:cs="Calibri"/>
          <w:spacing w:val="1"/>
          <w:lang w:val="nn-NO"/>
        </w:rPr>
        <w:t>o</w:t>
      </w:r>
      <w:r w:rsidRPr="003B6492">
        <w:rPr>
          <w:rFonts w:ascii="Calibri" w:eastAsia="Calibri" w:hAnsi="Calibri" w:cs="Calibri"/>
          <w:lang w:val="nn-NO"/>
        </w:rPr>
        <w:t>rsi</w:t>
      </w:r>
      <w:r w:rsidRPr="003B6492">
        <w:rPr>
          <w:rFonts w:ascii="Calibri" w:eastAsia="Calibri" w:hAnsi="Calibri" w:cs="Calibri"/>
          <w:spacing w:val="-1"/>
          <w:lang w:val="nn-NO"/>
        </w:rPr>
        <w:t>d</w:t>
      </w:r>
      <w:r w:rsidRPr="003B6492">
        <w:rPr>
          <w:rFonts w:ascii="Calibri" w:eastAsia="Calibri" w:hAnsi="Calibri" w:cs="Calibri"/>
          <w:lang w:val="nn-NO"/>
        </w:rPr>
        <w:t>e</w:t>
      </w:r>
      <w:proofErr w:type="spellEnd"/>
      <w:r w:rsidRPr="003B6492">
        <w:rPr>
          <w:rFonts w:ascii="Calibri" w:eastAsia="Calibri" w:hAnsi="Calibri" w:cs="Calibri"/>
          <w:spacing w:val="-1"/>
          <w:lang w:val="nn-NO"/>
        </w:rPr>
        <w:t xml:space="preserve"> </w:t>
      </w:r>
      <w:r w:rsidRPr="003B6492">
        <w:rPr>
          <w:rFonts w:ascii="Calibri" w:eastAsia="Calibri" w:hAnsi="Calibri" w:cs="Calibri"/>
          <w:lang w:val="nn-NO"/>
        </w:rPr>
        <w:t xml:space="preserve">til </w:t>
      </w:r>
      <w:r w:rsidRPr="003B6492">
        <w:rPr>
          <w:rFonts w:ascii="Calibri" w:eastAsia="Calibri" w:hAnsi="Calibri" w:cs="Calibri"/>
          <w:spacing w:val="-2"/>
          <w:lang w:val="nn-NO"/>
        </w:rPr>
        <w:t>e</w:t>
      </w:r>
      <w:r w:rsidRPr="003B6492">
        <w:rPr>
          <w:rFonts w:ascii="Calibri" w:eastAsia="Calibri" w:hAnsi="Calibri" w:cs="Calibri"/>
          <w:spacing w:val="1"/>
          <w:lang w:val="nn-NO"/>
        </w:rPr>
        <w:t>m</w:t>
      </w:r>
      <w:r w:rsidRPr="003B6492">
        <w:rPr>
          <w:rFonts w:ascii="Calibri" w:eastAsia="Calibri" w:hAnsi="Calibri" w:cs="Calibri"/>
          <w:spacing w:val="-1"/>
          <w:lang w:val="nn-NO"/>
        </w:rPr>
        <w:t>n</w:t>
      </w:r>
      <w:r w:rsidRPr="003B6492">
        <w:rPr>
          <w:rFonts w:ascii="Calibri" w:eastAsia="Calibri" w:hAnsi="Calibri" w:cs="Calibri"/>
          <w:lang w:val="nn-NO"/>
        </w:rPr>
        <w:t>ebe</w:t>
      </w:r>
      <w:r w:rsidRPr="003B6492">
        <w:rPr>
          <w:rFonts w:ascii="Calibri" w:eastAsia="Calibri" w:hAnsi="Calibri" w:cs="Calibri"/>
          <w:spacing w:val="-2"/>
          <w:lang w:val="nn-NO"/>
        </w:rPr>
        <w:t>s</w:t>
      </w:r>
      <w:r w:rsidRPr="003B6492">
        <w:rPr>
          <w:rFonts w:ascii="Calibri" w:eastAsia="Calibri" w:hAnsi="Calibri" w:cs="Calibri"/>
          <w:lang w:val="nn-NO"/>
        </w:rPr>
        <w:t>kri</w:t>
      </w:r>
      <w:r w:rsidRPr="003B6492">
        <w:rPr>
          <w:rFonts w:ascii="Calibri" w:eastAsia="Calibri" w:hAnsi="Calibri" w:cs="Calibri"/>
          <w:spacing w:val="1"/>
          <w:lang w:val="nn-NO"/>
        </w:rPr>
        <w:t>v</w:t>
      </w:r>
      <w:r w:rsidRPr="003B6492">
        <w:rPr>
          <w:rFonts w:ascii="Calibri" w:eastAsia="Calibri" w:hAnsi="Calibri" w:cs="Calibri"/>
          <w:lang w:val="nn-NO"/>
        </w:rPr>
        <w:t>i</w:t>
      </w:r>
      <w:r w:rsidRPr="003B6492">
        <w:rPr>
          <w:rFonts w:ascii="Calibri" w:eastAsia="Calibri" w:hAnsi="Calibri" w:cs="Calibri"/>
          <w:spacing w:val="-1"/>
          <w:lang w:val="nn-NO"/>
        </w:rPr>
        <w:t>ng</w:t>
      </w:r>
      <w:r w:rsidRPr="003B6492">
        <w:rPr>
          <w:rFonts w:ascii="Calibri" w:eastAsia="Calibri" w:hAnsi="Calibri" w:cs="Calibri"/>
          <w:lang w:val="nn-NO"/>
        </w:rPr>
        <w:t>ar</w:t>
      </w:r>
      <w:r w:rsidRPr="003B6492">
        <w:rPr>
          <w:rFonts w:ascii="Calibri" w:eastAsia="Calibri" w:hAnsi="Calibri" w:cs="Calibri"/>
          <w:spacing w:val="-2"/>
          <w:lang w:val="nn-NO"/>
        </w:rPr>
        <w:t xml:space="preserve"> </w:t>
      </w:r>
      <w:r w:rsidRPr="003B6492">
        <w:rPr>
          <w:rFonts w:ascii="Calibri" w:eastAsia="Calibri" w:hAnsi="Calibri" w:cs="Calibri"/>
          <w:spacing w:val="1"/>
          <w:lang w:val="nn-NO"/>
        </w:rPr>
        <w:t>v</w:t>
      </w:r>
      <w:r w:rsidRPr="003B6492">
        <w:rPr>
          <w:rFonts w:ascii="Calibri" w:eastAsia="Calibri" w:hAnsi="Calibri" w:cs="Calibri"/>
          <w:lang w:val="nn-NO"/>
        </w:rPr>
        <w:t>ed Ui</w:t>
      </w:r>
      <w:r w:rsidRPr="003B6492">
        <w:rPr>
          <w:rFonts w:ascii="Calibri" w:eastAsia="Calibri" w:hAnsi="Calibri" w:cs="Calibri"/>
          <w:spacing w:val="-3"/>
          <w:lang w:val="nn-NO"/>
        </w:rPr>
        <w:t>B</w:t>
      </w:r>
      <w:r w:rsidRPr="003B6492">
        <w:rPr>
          <w:rFonts w:ascii="Calibri" w:eastAsia="Calibri" w:hAnsi="Calibri" w:cs="Calibri"/>
          <w:lang w:val="nn-NO"/>
        </w:rPr>
        <w:t>:</w:t>
      </w:r>
    </w:p>
    <w:p w:rsidR="00464715" w:rsidRPr="003B6492" w:rsidRDefault="00464715">
      <w:pPr>
        <w:spacing w:before="1" w:after="0" w:line="190" w:lineRule="exact"/>
        <w:rPr>
          <w:sz w:val="19"/>
          <w:szCs w:val="19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3B6492">
      <w:pPr>
        <w:spacing w:after="0" w:line="240" w:lineRule="auto"/>
        <w:ind w:left="216" w:right="-20"/>
        <w:rPr>
          <w:rFonts w:ascii="Calibri" w:eastAsia="Calibri" w:hAnsi="Calibri" w:cs="Calibri"/>
          <w:sz w:val="28"/>
          <w:szCs w:val="28"/>
          <w:lang w:val="nn-NO"/>
        </w:rPr>
      </w:pPr>
      <w:r w:rsidRPr="003B6492">
        <w:rPr>
          <w:rFonts w:ascii="Calibri" w:eastAsia="Calibri" w:hAnsi="Calibri" w:cs="Calibri"/>
          <w:sz w:val="32"/>
          <w:szCs w:val="32"/>
          <w:lang w:val="nn-NO"/>
        </w:rPr>
        <w:t>Emneb</w:t>
      </w:r>
      <w:r w:rsidRPr="003B6492">
        <w:rPr>
          <w:rFonts w:ascii="Calibri" w:eastAsia="Calibri" w:hAnsi="Calibri" w:cs="Calibri"/>
          <w:spacing w:val="1"/>
          <w:sz w:val="32"/>
          <w:szCs w:val="32"/>
          <w:lang w:val="nn-NO"/>
        </w:rPr>
        <w:t>e</w:t>
      </w:r>
      <w:r w:rsidRPr="003B6492">
        <w:rPr>
          <w:rFonts w:ascii="Calibri" w:eastAsia="Calibri" w:hAnsi="Calibri" w:cs="Calibri"/>
          <w:sz w:val="32"/>
          <w:szCs w:val="32"/>
          <w:lang w:val="nn-NO"/>
        </w:rPr>
        <w:t>s</w:t>
      </w:r>
      <w:r w:rsidRPr="003B6492">
        <w:rPr>
          <w:rFonts w:ascii="Calibri" w:eastAsia="Calibri" w:hAnsi="Calibri" w:cs="Calibri"/>
          <w:spacing w:val="1"/>
          <w:sz w:val="32"/>
          <w:szCs w:val="32"/>
          <w:lang w:val="nn-NO"/>
        </w:rPr>
        <w:t>k</w:t>
      </w:r>
      <w:r w:rsidRPr="003B6492">
        <w:rPr>
          <w:rFonts w:ascii="Calibri" w:eastAsia="Calibri" w:hAnsi="Calibri" w:cs="Calibri"/>
          <w:spacing w:val="-1"/>
          <w:sz w:val="32"/>
          <w:szCs w:val="32"/>
          <w:lang w:val="nn-NO"/>
        </w:rPr>
        <w:t>r</w:t>
      </w:r>
      <w:r w:rsidRPr="003B6492">
        <w:rPr>
          <w:rFonts w:ascii="Calibri" w:eastAsia="Calibri" w:hAnsi="Calibri" w:cs="Calibri"/>
          <w:spacing w:val="1"/>
          <w:sz w:val="32"/>
          <w:szCs w:val="32"/>
          <w:lang w:val="nn-NO"/>
        </w:rPr>
        <w:t>i</w:t>
      </w:r>
      <w:r w:rsidRPr="003B6492">
        <w:rPr>
          <w:rFonts w:ascii="Calibri" w:eastAsia="Calibri" w:hAnsi="Calibri" w:cs="Calibri"/>
          <w:sz w:val="32"/>
          <w:szCs w:val="32"/>
          <w:lang w:val="nn-NO"/>
        </w:rPr>
        <w:t>vi</w:t>
      </w:r>
      <w:r w:rsidRPr="003B6492">
        <w:rPr>
          <w:rFonts w:ascii="Calibri" w:eastAsia="Calibri" w:hAnsi="Calibri" w:cs="Calibri"/>
          <w:spacing w:val="1"/>
          <w:sz w:val="32"/>
          <w:szCs w:val="32"/>
          <w:lang w:val="nn-NO"/>
        </w:rPr>
        <w:t>n</w:t>
      </w:r>
      <w:r w:rsidRPr="003B6492">
        <w:rPr>
          <w:rFonts w:ascii="Calibri" w:eastAsia="Calibri" w:hAnsi="Calibri" w:cs="Calibri"/>
          <w:sz w:val="32"/>
          <w:szCs w:val="32"/>
          <w:lang w:val="nn-NO"/>
        </w:rPr>
        <w:t>g</w:t>
      </w:r>
      <w:r w:rsidRPr="003B6492">
        <w:rPr>
          <w:rFonts w:ascii="Calibri" w:eastAsia="Calibri" w:hAnsi="Calibri" w:cs="Calibri"/>
          <w:spacing w:val="-20"/>
          <w:sz w:val="32"/>
          <w:szCs w:val="32"/>
          <w:lang w:val="nn-NO"/>
        </w:rPr>
        <w:t xml:space="preserve"> </w:t>
      </w:r>
      <w:r w:rsidRPr="003B6492">
        <w:rPr>
          <w:rFonts w:ascii="Calibri" w:eastAsia="Calibri" w:hAnsi="Calibri" w:cs="Calibri"/>
          <w:spacing w:val="2"/>
          <w:sz w:val="32"/>
          <w:szCs w:val="32"/>
          <w:lang w:val="nn-NO"/>
        </w:rPr>
        <w:t>f</w:t>
      </w:r>
      <w:r w:rsidRPr="003B6492">
        <w:rPr>
          <w:rFonts w:ascii="Calibri" w:eastAsia="Calibri" w:hAnsi="Calibri" w:cs="Calibri"/>
          <w:sz w:val="32"/>
          <w:szCs w:val="32"/>
          <w:lang w:val="nn-NO"/>
        </w:rPr>
        <w:t>or</w:t>
      </w:r>
      <w:r w:rsidRPr="003B6492">
        <w:rPr>
          <w:rFonts w:ascii="Calibri" w:eastAsia="Calibri" w:hAnsi="Calibri" w:cs="Calibri"/>
          <w:spacing w:val="-5"/>
          <w:sz w:val="32"/>
          <w:szCs w:val="32"/>
          <w:lang w:val="nn-NO"/>
        </w:rPr>
        <w:t xml:space="preserve"> 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3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1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spacing w:val="3"/>
          <w:w w:val="99"/>
          <w:sz w:val="32"/>
          <w:szCs w:val="32"/>
          <w:lang w:val="nn-NO"/>
        </w:rPr>
        <w:t>…</w:t>
      </w:r>
      <w:r w:rsidRPr="003B6492">
        <w:rPr>
          <w:rFonts w:ascii="Calibri" w:eastAsia="Calibri" w:hAnsi="Calibri" w:cs="Calibri"/>
          <w:w w:val="99"/>
          <w:sz w:val="32"/>
          <w:szCs w:val="32"/>
          <w:lang w:val="nn-NO"/>
        </w:rPr>
        <w:t>….</w:t>
      </w:r>
      <w:r w:rsidRPr="003B6492">
        <w:rPr>
          <w:rFonts w:ascii="Calibri" w:eastAsia="Calibri" w:hAnsi="Calibri" w:cs="Calibri"/>
          <w:spacing w:val="9"/>
          <w:w w:val="99"/>
          <w:sz w:val="32"/>
          <w:szCs w:val="32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-1"/>
          <w:sz w:val="32"/>
          <w:szCs w:val="32"/>
          <w:lang w:val="nn-NO"/>
        </w:rPr>
        <w:t>(</w:t>
      </w:r>
      <w:r w:rsidRPr="003B6492">
        <w:rPr>
          <w:rFonts w:ascii="Calibri" w:eastAsia="Calibri" w:hAnsi="Calibri" w:cs="Calibri"/>
          <w:i/>
          <w:spacing w:val="-1"/>
          <w:sz w:val="28"/>
          <w:szCs w:val="28"/>
          <w:lang w:val="nn-NO"/>
        </w:rPr>
        <w:t>N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amn</w:t>
      </w:r>
      <w:r w:rsidRPr="003B6492">
        <w:rPr>
          <w:rFonts w:ascii="Calibri" w:eastAsia="Calibri" w:hAnsi="Calibri" w:cs="Calibri"/>
          <w:i/>
          <w:spacing w:val="-1"/>
          <w:sz w:val="28"/>
          <w:szCs w:val="28"/>
          <w:lang w:val="nn-NO"/>
        </w:rPr>
        <w:t xml:space="preserve"> p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å</w:t>
      </w:r>
      <w:r w:rsidRPr="003B6492">
        <w:rPr>
          <w:rFonts w:ascii="Calibri" w:eastAsia="Calibri" w:hAnsi="Calibri" w:cs="Calibri"/>
          <w:i/>
          <w:spacing w:val="-1"/>
          <w:sz w:val="28"/>
          <w:szCs w:val="28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e</w:t>
      </w:r>
      <w:r w:rsidRPr="003B6492">
        <w:rPr>
          <w:rFonts w:ascii="Calibri" w:eastAsia="Calibri" w:hAnsi="Calibri" w:cs="Calibri"/>
          <w:i/>
          <w:spacing w:val="1"/>
          <w:sz w:val="28"/>
          <w:szCs w:val="28"/>
          <w:lang w:val="nn-NO"/>
        </w:rPr>
        <w:t>m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net,</w:t>
      </w:r>
      <w:r w:rsidRPr="003B6492">
        <w:rPr>
          <w:rFonts w:ascii="Calibri" w:eastAsia="Calibri" w:hAnsi="Calibri" w:cs="Calibri"/>
          <w:i/>
          <w:spacing w:val="-2"/>
          <w:sz w:val="28"/>
          <w:szCs w:val="28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n</w:t>
      </w:r>
      <w:r w:rsidRPr="003B6492">
        <w:rPr>
          <w:rFonts w:ascii="Calibri" w:eastAsia="Calibri" w:hAnsi="Calibri" w:cs="Calibri"/>
          <w:i/>
          <w:spacing w:val="-1"/>
          <w:sz w:val="28"/>
          <w:szCs w:val="28"/>
          <w:lang w:val="nn-NO"/>
        </w:rPr>
        <w:t>y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norsk)</w:t>
      </w:r>
    </w:p>
    <w:p w:rsidR="00464715" w:rsidRPr="003B6492" w:rsidRDefault="00464715">
      <w:pPr>
        <w:spacing w:before="1" w:after="0" w:line="180" w:lineRule="exact"/>
        <w:rPr>
          <w:sz w:val="18"/>
          <w:szCs w:val="18"/>
          <w:lang w:val="nn-NO"/>
        </w:rPr>
      </w:pPr>
    </w:p>
    <w:p w:rsidR="00464715" w:rsidRDefault="003B6492">
      <w:pPr>
        <w:spacing w:after="0" w:line="240" w:lineRule="auto"/>
        <w:ind w:left="23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32"/>
          <w:szCs w:val="32"/>
        </w:rPr>
        <w:t>…………………………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…………………………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……</w:t>
      </w:r>
      <w:r>
        <w:rPr>
          <w:rFonts w:ascii="Calibri" w:eastAsia="Calibri" w:hAnsi="Calibri" w:cs="Calibri"/>
          <w:w w:val="99"/>
          <w:sz w:val="32"/>
          <w:szCs w:val="32"/>
        </w:rPr>
        <w:t>.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pacing w:val="-1"/>
          <w:sz w:val="32"/>
          <w:szCs w:val="32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avn</w:t>
      </w:r>
      <w:proofErr w:type="spellEnd"/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på</w:t>
      </w:r>
      <w:proofErr w:type="spellEnd"/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net</w:t>
      </w:r>
      <w:proofErr w:type="spellEnd"/>
      <w:proofErr w:type="gramStart"/>
      <w:r>
        <w:rPr>
          <w:rFonts w:ascii="Calibri" w:eastAsia="Calibri" w:hAnsi="Calibri" w:cs="Calibri"/>
          <w:i/>
          <w:spacing w:val="-1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,</w:t>
      </w:r>
      <w:proofErr w:type="gram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ål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)</w:t>
      </w:r>
    </w:p>
    <w:p w:rsidR="00464715" w:rsidRDefault="00464715">
      <w:pPr>
        <w:spacing w:before="8" w:after="0" w:line="170" w:lineRule="exact"/>
        <w:rPr>
          <w:sz w:val="17"/>
          <w:szCs w:val="17"/>
        </w:rPr>
      </w:pPr>
    </w:p>
    <w:p w:rsidR="00464715" w:rsidRDefault="003B6492">
      <w:pPr>
        <w:spacing w:after="0" w:line="240" w:lineRule="auto"/>
        <w:ind w:left="23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32"/>
          <w:szCs w:val="32"/>
        </w:rPr>
        <w:t>…………………………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…………………………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……</w:t>
      </w:r>
      <w:r>
        <w:rPr>
          <w:rFonts w:ascii="Calibri" w:eastAsia="Calibri" w:hAnsi="Calibri" w:cs="Calibri"/>
          <w:w w:val="99"/>
          <w:sz w:val="32"/>
          <w:szCs w:val="32"/>
        </w:rPr>
        <w:t>.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(N</w:t>
      </w:r>
      <w:r>
        <w:rPr>
          <w:rFonts w:ascii="Calibri" w:eastAsia="Calibri" w:hAnsi="Calibri" w:cs="Calibri"/>
          <w:i/>
          <w:sz w:val="28"/>
          <w:szCs w:val="28"/>
        </w:rPr>
        <w:t>ame of 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 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urse,</w:t>
      </w:r>
      <w:r>
        <w:rPr>
          <w:rFonts w:ascii="Calibri" w:eastAsia="Calibri" w:hAnsi="Calibri" w:cs="Calibri"/>
          <w:i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li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h)</w:t>
      </w:r>
    </w:p>
    <w:p w:rsidR="00464715" w:rsidRDefault="00464715">
      <w:pPr>
        <w:spacing w:after="0"/>
        <w:sectPr w:rsidR="00464715">
          <w:pgSz w:w="16840" w:h="11920" w:orient="landscape"/>
          <w:pgMar w:top="1080" w:right="1140" w:bottom="280" w:left="1200" w:header="708" w:footer="708" w:gutter="0"/>
          <w:cols w:space="708"/>
        </w:sectPr>
      </w:pPr>
    </w:p>
    <w:p w:rsidR="00464715" w:rsidRDefault="00464715">
      <w:pPr>
        <w:spacing w:before="6" w:after="0" w:line="120" w:lineRule="exact"/>
        <w:rPr>
          <w:sz w:val="12"/>
          <w:szCs w:val="12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Pr="003B6492" w:rsidRDefault="003B6492">
      <w:pPr>
        <w:spacing w:before="4"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nn-NO"/>
        </w:rPr>
      </w:pP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Godkjen</w:t>
      </w:r>
      <w:r w:rsidRPr="003B6492">
        <w:rPr>
          <w:rFonts w:ascii="Calibri" w:eastAsia="Calibri" w:hAnsi="Calibri" w:cs="Calibri"/>
          <w:i/>
          <w:spacing w:val="-1"/>
          <w:sz w:val="28"/>
          <w:szCs w:val="28"/>
          <w:lang w:val="nn-NO"/>
        </w:rPr>
        <w:t>n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ing:</w:t>
      </w:r>
    </w:p>
    <w:p w:rsidR="00464715" w:rsidRPr="003B6492" w:rsidRDefault="00464715">
      <w:pPr>
        <w:spacing w:before="1" w:after="0" w:line="170" w:lineRule="exact"/>
        <w:rPr>
          <w:sz w:val="17"/>
          <w:szCs w:val="17"/>
          <w:lang w:val="nn-NO"/>
        </w:rPr>
      </w:pPr>
    </w:p>
    <w:p w:rsidR="00464715" w:rsidRPr="003B6492" w:rsidRDefault="003B6492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n-NO"/>
        </w:rPr>
      </w:pP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Em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ebes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k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g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pacing w:val="-7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er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 xml:space="preserve"> go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dk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j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e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d</w:t>
      </w:r>
      <w:r w:rsidRPr="003B6492">
        <w:rPr>
          <w:rFonts w:ascii="Calibri" w:eastAsia="Calibri" w:hAnsi="Calibri" w:cs="Calibri"/>
          <w:i/>
          <w:spacing w:val="-3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 xml:space="preserve">v 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(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Fa</w:t>
      </w:r>
      <w:r w:rsidRPr="003B6492">
        <w:rPr>
          <w:rFonts w:ascii="Calibri" w:eastAsia="Calibri" w:hAnsi="Calibri" w:cs="Calibri"/>
          <w:i/>
          <w:spacing w:val="-2"/>
          <w:sz w:val="24"/>
          <w:szCs w:val="24"/>
          <w:lang w:val="nn-NO"/>
        </w:rPr>
        <w:t>k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u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l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t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</w:t>
      </w:r>
      <w:r w:rsidRPr="003B6492">
        <w:rPr>
          <w:rFonts w:ascii="Calibri" w:eastAsia="Calibri" w:hAnsi="Calibri" w:cs="Calibri"/>
          <w:i/>
          <w:spacing w:val="2"/>
          <w:sz w:val="24"/>
          <w:szCs w:val="24"/>
          <w:lang w:val="nn-NO"/>
        </w:rPr>
        <w:t>t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et</w:t>
      </w:r>
      <w:r w:rsidRPr="003B6492">
        <w:rPr>
          <w:rFonts w:ascii="Calibri" w:eastAsia="Calibri" w:hAnsi="Calibri" w:cs="Calibri"/>
          <w:i/>
          <w:spacing w:val="-2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b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2"/>
          <w:sz w:val="24"/>
          <w:szCs w:val="24"/>
          <w:lang w:val="nn-NO"/>
        </w:rPr>
        <w:t>u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k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4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em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g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5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f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o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 xml:space="preserve"> g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o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dk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j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en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ng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s</w:t>
      </w:r>
      <w:r w:rsidRPr="003B6492">
        <w:rPr>
          <w:rFonts w:ascii="Calibri" w:eastAsia="Calibri" w:hAnsi="Calibri" w:cs="Calibri"/>
          <w:i/>
          <w:spacing w:val="2"/>
          <w:sz w:val="24"/>
          <w:szCs w:val="24"/>
          <w:lang w:val="nn-NO"/>
        </w:rPr>
        <w:t>o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rg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pacing w:val="-5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s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ms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5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med</w:t>
      </w:r>
      <w:r w:rsidRPr="003B6492">
        <w:rPr>
          <w:rFonts w:ascii="Calibri" w:eastAsia="Calibri" w:hAnsi="Calibri" w:cs="Calibri"/>
          <w:i/>
          <w:spacing w:val="-4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e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g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en</w:t>
      </w:r>
      <w:r w:rsidRPr="003B6492">
        <w:rPr>
          <w:rFonts w:ascii="Calibri" w:eastAsia="Calibri" w:hAnsi="Calibri" w:cs="Calibri"/>
          <w:i/>
          <w:spacing w:val="-4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p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k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sis.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)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:</w:t>
      </w:r>
    </w:p>
    <w:p w:rsidR="00464715" w:rsidRPr="003B6492" w:rsidRDefault="00464715">
      <w:pPr>
        <w:spacing w:before="5" w:after="0" w:line="160" w:lineRule="exact"/>
        <w:rPr>
          <w:sz w:val="16"/>
          <w:szCs w:val="16"/>
          <w:lang w:val="nn-NO"/>
        </w:rPr>
      </w:pPr>
    </w:p>
    <w:p w:rsidR="00464715" w:rsidRDefault="003B6492">
      <w:pPr>
        <w:spacing w:after="0" w:line="240" w:lineRule="auto"/>
        <w:ind w:left="224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………………………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å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Default="00464715">
      <w:pPr>
        <w:spacing w:before="19" w:after="0" w:line="200" w:lineRule="exact"/>
        <w:rPr>
          <w:sz w:val="20"/>
          <w:szCs w:val="20"/>
        </w:rPr>
      </w:pPr>
    </w:p>
    <w:p w:rsidR="00464715" w:rsidRDefault="003B6492">
      <w:pPr>
        <w:tabs>
          <w:tab w:val="left" w:pos="4740"/>
        </w:tabs>
        <w:spacing w:after="0" w:line="240" w:lineRule="auto"/>
        <w:ind w:left="224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…………….. :</w:t>
      </w:r>
      <w:r>
        <w:rPr>
          <w:rFonts w:ascii="Calibri" w:eastAsia="Calibri" w:hAnsi="Calibri" w:cs="Calibri"/>
          <w:i/>
          <w:sz w:val="24"/>
          <w:szCs w:val="24"/>
        </w:rPr>
        <w:tab/>
        <w:t>.……………………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…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å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464715" w:rsidRDefault="00464715">
      <w:pPr>
        <w:spacing w:before="5" w:after="0" w:line="160" w:lineRule="exact"/>
        <w:rPr>
          <w:sz w:val="16"/>
          <w:szCs w:val="16"/>
        </w:rPr>
      </w:pPr>
    </w:p>
    <w:p w:rsidR="00464715" w:rsidRDefault="003B6492">
      <w:pPr>
        <w:spacing w:after="0" w:line="240" w:lineRule="auto"/>
        <w:ind w:left="2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…………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………………………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å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464715" w:rsidRDefault="00464715">
      <w:pPr>
        <w:spacing w:before="9" w:after="0" w:line="100" w:lineRule="exact"/>
        <w:rPr>
          <w:sz w:val="10"/>
          <w:szCs w:val="10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Default="00464715">
      <w:pPr>
        <w:spacing w:after="0" w:line="200" w:lineRule="exact"/>
        <w:rPr>
          <w:sz w:val="20"/>
          <w:szCs w:val="20"/>
        </w:rPr>
      </w:pPr>
    </w:p>
    <w:p w:rsidR="00464715" w:rsidRPr="003B6492" w:rsidRDefault="003B6492">
      <w:pPr>
        <w:tabs>
          <w:tab w:val="left" w:pos="364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n-NO"/>
        </w:rPr>
      </w:pP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Em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ebes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k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g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pacing w:val="-7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rt</w:t>
      </w:r>
      <w:r w:rsidRPr="003B6492">
        <w:rPr>
          <w:rFonts w:ascii="Calibri" w:eastAsia="Calibri" w:hAnsi="Calibri" w:cs="Calibri"/>
          <w:i/>
          <w:spacing w:val="-2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j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u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s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t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er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t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: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ab/>
        <w:t>…………………………………….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(</w:t>
      </w:r>
      <w:proofErr w:type="spellStart"/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dd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.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m</w:t>
      </w:r>
      <w:r w:rsidRPr="003B6492">
        <w:rPr>
          <w:rFonts w:ascii="Calibri" w:eastAsia="Calibri" w:hAnsi="Calibri" w:cs="Calibri"/>
          <w:i/>
          <w:spacing w:val="2"/>
          <w:sz w:val="24"/>
          <w:szCs w:val="24"/>
          <w:lang w:val="nn-NO"/>
        </w:rPr>
        <w:t>m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.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å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r</w:t>
      </w:r>
      <w:proofErr w:type="spellEnd"/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 xml:space="preserve">) 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……………………………………………………………….</w:t>
      </w: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after="0" w:line="200" w:lineRule="exact"/>
        <w:rPr>
          <w:sz w:val="20"/>
          <w:szCs w:val="20"/>
          <w:lang w:val="nn-NO"/>
        </w:rPr>
      </w:pPr>
    </w:p>
    <w:p w:rsidR="00464715" w:rsidRPr="003B6492" w:rsidRDefault="00464715">
      <w:pPr>
        <w:spacing w:before="17" w:after="0" w:line="260" w:lineRule="exact"/>
        <w:rPr>
          <w:sz w:val="26"/>
          <w:szCs w:val="26"/>
          <w:lang w:val="nn-NO"/>
        </w:rPr>
      </w:pPr>
    </w:p>
    <w:p w:rsidR="00464715" w:rsidRPr="003B6492" w:rsidRDefault="003B6492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nn-NO"/>
        </w:rPr>
      </w:pP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Ev</w:t>
      </w:r>
      <w:r w:rsidRPr="003B6492">
        <w:rPr>
          <w:rFonts w:ascii="Calibri" w:eastAsia="Calibri" w:hAnsi="Calibri" w:cs="Calibri"/>
          <w:i/>
          <w:spacing w:val="-1"/>
          <w:sz w:val="28"/>
          <w:szCs w:val="28"/>
          <w:lang w:val="nn-NO"/>
        </w:rPr>
        <w:t>a</w:t>
      </w:r>
      <w:r w:rsidRPr="003B6492">
        <w:rPr>
          <w:rFonts w:ascii="Calibri" w:eastAsia="Calibri" w:hAnsi="Calibri" w:cs="Calibri"/>
          <w:i/>
          <w:sz w:val="28"/>
          <w:szCs w:val="28"/>
          <w:lang w:val="nn-NO"/>
        </w:rPr>
        <w:t>luering:</w:t>
      </w:r>
    </w:p>
    <w:p w:rsidR="00464715" w:rsidRPr="003B6492" w:rsidRDefault="00464715">
      <w:pPr>
        <w:spacing w:before="1" w:after="0" w:line="170" w:lineRule="exact"/>
        <w:rPr>
          <w:sz w:val="17"/>
          <w:szCs w:val="17"/>
          <w:lang w:val="nn-NO"/>
        </w:rPr>
      </w:pPr>
    </w:p>
    <w:p w:rsidR="00464715" w:rsidRPr="003B6492" w:rsidRDefault="003B6492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n-NO"/>
        </w:rPr>
      </w:pP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Em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n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et</w:t>
      </w:r>
      <w:r w:rsidRPr="003B6492">
        <w:rPr>
          <w:rFonts w:ascii="Calibri" w:eastAsia="Calibri" w:hAnsi="Calibri" w:cs="Calibri"/>
          <w:i/>
          <w:spacing w:val="2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rt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pacing w:val="-2"/>
          <w:sz w:val="24"/>
          <w:szCs w:val="24"/>
          <w:lang w:val="nn-NO"/>
        </w:rPr>
        <w:t>s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ist e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v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a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l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u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er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t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: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 xml:space="preserve"> 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…………………………………….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(</w:t>
      </w:r>
      <w:proofErr w:type="spellStart"/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dd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.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m</w:t>
      </w:r>
      <w:r w:rsidRPr="003B6492">
        <w:rPr>
          <w:rFonts w:ascii="Calibri" w:eastAsia="Calibri" w:hAnsi="Calibri" w:cs="Calibri"/>
          <w:i/>
          <w:spacing w:val="2"/>
          <w:sz w:val="24"/>
          <w:szCs w:val="24"/>
          <w:lang w:val="nn-NO"/>
        </w:rPr>
        <w:t>m</w:t>
      </w:r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.</w:t>
      </w:r>
      <w:r w:rsidRPr="003B6492">
        <w:rPr>
          <w:rFonts w:ascii="Calibri" w:eastAsia="Calibri" w:hAnsi="Calibri" w:cs="Calibri"/>
          <w:i/>
          <w:spacing w:val="-1"/>
          <w:sz w:val="24"/>
          <w:szCs w:val="24"/>
          <w:lang w:val="nn-NO"/>
        </w:rPr>
        <w:t>å</w:t>
      </w:r>
      <w:r w:rsidRPr="003B6492">
        <w:rPr>
          <w:rFonts w:ascii="Calibri" w:eastAsia="Calibri" w:hAnsi="Calibri" w:cs="Calibri"/>
          <w:i/>
          <w:spacing w:val="1"/>
          <w:sz w:val="24"/>
          <w:szCs w:val="24"/>
          <w:lang w:val="nn-NO"/>
        </w:rPr>
        <w:t>r</w:t>
      </w:r>
      <w:proofErr w:type="spellEnd"/>
      <w:r w:rsidRPr="003B6492">
        <w:rPr>
          <w:rFonts w:ascii="Calibri" w:eastAsia="Calibri" w:hAnsi="Calibri" w:cs="Calibri"/>
          <w:i/>
          <w:sz w:val="24"/>
          <w:szCs w:val="24"/>
          <w:lang w:val="nn-NO"/>
        </w:rPr>
        <w:t>)</w:t>
      </w:r>
    </w:p>
    <w:p w:rsidR="00464715" w:rsidRPr="003B6492" w:rsidRDefault="00464715">
      <w:pPr>
        <w:spacing w:before="3" w:after="0" w:line="160" w:lineRule="exact"/>
        <w:rPr>
          <w:sz w:val="16"/>
          <w:szCs w:val="16"/>
          <w:lang w:val="nn-NO"/>
        </w:rPr>
      </w:pPr>
    </w:p>
    <w:p w:rsidR="00464715" w:rsidRDefault="003B6492">
      <w:pPr>
        <w:tabs>
          <w:tab w:val="left" w:pos="310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ab/>
        <w:t>…………………………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å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sectPr w:rsidR="00464715">
      <w:pgSz w:w="16840" w:h="11920" w:orient="landscape"/>
      <w:pgMar w:top="108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5"/>
    <w:rsid w:val="00281AC9"/>
    <w:rsid w:val="003B6492"/>
    <w:rsid w:val="004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88BCA-2CA3-4C86-AA63-775A8FC0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ped@uib.no" TargetMode="External"/><Relationship Id="rId4" Type="http://schemas.openxmlformats.org/officeDocument/2006/relationships/hyperlink" Target="http://www.uib.no/studiekvali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84D16ADC.dotm</Template>
  <TotalTime>2</TotalTime>
  <Pages>6</Pages>
  <Words>1064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Lundberg Samuelsen</dc:creator>
  <cp:lastModifiedBy>Kåre Helleve</cp:lastModifiedBy>
  <cp:revision>2</cp:revision>
  <dcterms:created xsi:type="dcterms:W3CDTF">2017-01-05T08:53:00Z</dcterms:created>
  <dcterms:modified xsi:type="dcterms:W3CDTF">2017-01-05T08:53:00Z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2016-09-22T00:00:00Z</vt:filetime>
  </property>
</Properties>
</file>