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27300F" w14:paraId="25099EC0" w14:textId="77777777" w:rsidTr="00E941EF">
        <w:tc>
          <w:tcPr>
            <w:tcW w:w="3023" w:type="dxa"/>
          </w:tcPr>
          <w:sdt>
            <w:sdtPr>
              <w:rPr>
                <w:lang w:val="en-GB"/>
              </w:rPr>
              <w:alias w:val="Your Name:"/>
              <w:tag w:val="Your Name:"/>
              <w:id w:val="-1220516334"/>
              <w:placeholder>
                <w:docPart w:val="CADBAF2B9200154DBDBA2695DD3E833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70CA91A" w14:textId="77777777" w:rsidR="00B93310" w:rsidRPr="0027300F" w:rsidRDefault="00C56957" w:rsidP="003856C9">
                <w:pPr>
                  <w:pStyle w:val="Heading1"/>
                  <w:rPr>
                    <w:lang w:val="en-GB"/>
                  </w:rPr>
                </w:pPr>
                <w:r w:rsidRPr="0027300F">
                  <w:rPr>
                    <w:lang w:val="en-GB"/>
                  </w:rPr>
                  <w:t>mayke nieuwkerk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27300F" w14:paraId="3481FE9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BC01F6B" w14:textId="77777777" w:rsidR="00441EB9" w:rsidRPr="0027300F" w:rsidRDefault="00441EB9" w:rsidP="00441EB9">
                  <w:pPr>
                    <w:pStyle w:val="Heading3"/>
                    <w:rPr>
                      <w:lang w:val="en-GB"/>
                    </w:rPr>
                  </w:pPr>
                  <w:r w:rsidRPr="0027300F">
                    <w:rPr>
                      <w:noProof/>
                      <w:lang w:val="en-GB"/>
                    </w:rPr>
                    <mc:AlternateContent>
                      <mc:Choice Requires="wpg">
                        <w:drawing>
                          <wp:inline distT="0" distB="0" distL="0" distR="0" wp14:anchorId="3679CA41" wp14:editId="7950E944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27A880F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27300F" w14:paraId="7B119BD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A110C4B" w14:textId="4FEA321B" w:rsidR="00441EB9" w:rsidRPr="0027300F" w:rsidRDefault="00C56957" w:rsidP="00441EB9">
                  <w:pPr>
                    <w:pStyle w:val="Heading3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mayke</w:t>
                  </w:r>
                  <w:r w:rsidR="00FE53D5">
                    <w:rPr>
                      <w:lang w:val="en-GB"/>
                    </w:rPr>
                    <w:t>.nieuwkerk@uib.no</w:t>
                  </w:r>
                </w:p>
              </w:tc>
            </w:tr>
            <w:tr w:rsidR="00441EB9" w:rsidRPr="0027300F" w14:paraId="798D0B9C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D949E62" w14:textId="77777777" w:rsidR="00441EB9" w:rsidRPr="0027300F" w:rsidRDefault="00441EB9" w:rsidP="00441EB9">
                  <w:pPr>
                    <w:pStyle w:val="Heading3"/>
                    <w:rPr>
                      <w:lang w:val="en-GB"/>
                    </w:rPr>
                  </w:pPr>
                  <w:r w:rsidRPr="0027300F">
                    <w:rPr>
                      <w:noProof/>
                      <w:lang w:val="en-GB"/>
                    </w:rPr>
                    <mc:AlternateContent>
                      <mc:Choice Requires="wpg">
                        <w:drawing>
                          <wp:inline distT="0" distB="0" distL="0" distR="0" wp14:anchorId="3011C4C0" wp14:editId="34B5B4B8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F078915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27300F" w14:paraId="2400606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303632C" w14:textId="7C99E159" w:rsidR="00441EB9" w:rsidRPr="0027300F" w:rsidRDefault="00C56957" w:rsidP="00441EB9">
                  <w:pPr>
                    <w:pStyle w:val="Heading3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+</w:t>
                  </w:r>
                  <w:r w:rsidR="00BF708E">
                    <w:rPr>
                      <w:lang w:val="en-GB"/>
                    </w:rPr>
                    <w:t>47 96812905</w:t>
                  </w:r>
                </w:p>
              </w:tc>
            </w:tr>
            <w:tr w:rsidR="00441EB9" w:rsidRPr="0027300F" w14:paraId="7D294DC9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D8046CF" w14:textId="47F90825" w:rsidR="00441EB9" w:rsidRPr="0027300F" w:rsidRDefault="006071E9" w:rsidP="00441EB9">
                  <w:pPr>
                    <w:pStyle w:val="Heading3"/>
                    <w:rPr>
                      <w:lang w:val="en-GB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Cs w:val="18"/>
                      <w:lang w:val="en-GB"/>
                    </w:rPr>
                    <w:drawing>
                      <wp:inline distT="0" distB="0" distL="0" distR="0" wp14:anchorId="32F48F35" wp14:editId="5FEF2B42">
                        <wp:extent cx="345297" cy="345297"/>
                        <wp:effectExtent l="0" t="0" r="0" b="0"/>
                        <wp:docPr id="6" name="Graphic 6" descr="Inter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nternet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962" cy="373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27300F" w14:paraId="14588EA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49A0903" w14:textId="37BA5CA5" w:rsidR="00441EB9" w:rsidRPr="0027300F" w:rsidRDefault="009C5586" w:rsidP="00C56957">
                  <w:pPr>
                    <w:rPr>
                      <w:lang w:val="en-GB"/>
                    </w:rPr>
                  </w:pPr>
                  <w:r>
                    <w:rPr>
                      <w:noProof/>
                      <w:szCs w:val="18"/>
                      <w:lang w:val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F73AAE" wp14:editId="393AC99E">
                            <wp:simplePos x="0" y="0"/>
                            <wp:positionH relativeFrom="column">
                              <wp:posOffset>764770</wp:posOffset>
                            </wp:positionH>
                            <wp:positionV relativeFrom="paragraph">
                              <wp:posOffset>-445095</wp:posOffset>
                            </wp:positionV>
                            <wp:extent cx="396107" cy="383664"/>
                            <wp:effectExtent l="0" t="0" r="23495" b="16510"/>
                            <wp:wrapNone/>
                            <wp:docPr id="8" name="Ov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107" cy="38366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5B5A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B8EFF0" id="Oval 8" o:spid="_x0000_s1026" style="position:absolute;margin-left:60.2pt;margin-top:-35.05pt;width:31.2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" filled="f" strokecolor="#35b5ac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287CC9" w:rsidRPr="00287CC9">
                    <w:rPr>
                      <w:lang w:val="en-GB"/>
                    </w:rPr>
                    <w:t>https://www.uib.no/en/persons/</w:t>
                  </w:r>
                  <w:r w:rsidR="006071E9">
                    <w:rPr>
                      <w:lang w:val="en-GB"/>
                    </w:rPr>
                    <w:br/>
                  </w:r>
                  <w:r w:rsidR="00287CC9" w:rsidRPr="00287CC9">
                    <w:rPr>
                      <w:lang w:val="en-GB"/>
                    </w:rPr>
                    <w:t>Mayke.Nieuwkerk</w:t>
                  </w:r>
                  <w:bookmarkStart w:id="0" w:name="_GoBack"/>
                  <w:bookmarkEnd w:id="0"/>
                </w:p>
              </w:tc>
            </w:tr>
            <w:tr w:rsidR="00441EB9" w:rsidRPr="0027300F" w14:paraId="4593A38D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464AED3" w14:textId="4292A96A" w:rsidR="00441EB9" w:rsidRPr="0027300F" w:rsidRDefault="00C56957" w:rsidP="00C56957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  <w:lang w:val="en-GB"/>
                    </w:rPr>
                  </w:pPr>
                  <w:r w:rsidRPr="0027300F">
                    <w:rPr>
                      <w:rFonts w:asciiTheme="minorHAnsi" w:eastAsiaTheme="minorHAnsi" w:hAnsiTheme="minorHAnsi" w:cstheme="minorBidi"/>
                      <w:szCs w:val="18"/>
                      <w:lang w:val="en-GB"/>
                    </w:rPr>
                    <w:t>15-04-1996</w:t>
                  </w:r>
                  <w:r w:rsidRPr="0027300F">
                    <w:rPr>
                      <w:rFonts w:asciiTheme="minorHAnsi" w:eastAsiaTheme="minorHAnsi" w:hAnsiTheme="minorHAnsi" w:cstheme="minorBidi"/>
                      <w:szCs w:val="18"/>
                      <w:lang w:val="en-GB"/>
                    </w:rPr>
                    <w:br/>
                    <w:t>the netherlands</w:t>
                  </w:r>
                </w:p>
              </w:tc>
            </w:tr>
            <w:tr w:rsidR="005A7E57" w:rsidRPr="0027300F" w14:paraId="701FA1B0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4BF63C54" w14:textId="77777777" w:rsidR="002C77B9" w:rsidRPr="0027300F" w:rsidRDefault="00AA7A9C" w:rsidP="002C77B9">
                  <w:pPr>
                    <w:pStyle w:val="Heading3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Objective:"/>
                      <w:tag w:val="Objective:"/>
                      <w:id w:val="319159961"/>
                      <w:placeholder>
                        <w:docPart w:val="468FFB38A382674CB356A0EB0F5AFA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27300F">
                        <w:rPr>
                          <w:lang w:val="en-GB"/>
                        </w:rPr>
                        <w:t>Objective</w:t>
                      </w:r>
                    </w:sdtContent>
                  </w:sdt>
                </w:p>
                <w:p w14:paraId="40752FC4" w14:textId="77777777" w:rsidR="005A7E57" w:rsidRPr="0027300F" w:rsidRDefault="00616FF4" w:rsidP="00616FF4">
                  <w:pPr>
                    <w:pStyle w:val="GraphicElement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mc:AlternateContent>
                      <mc:Choice Requires="wps">
                        <w:drawing>
                          <wp:inline distT="0" distB="0" distL="0" distR="0" wp14:anchorId="15AC4203" wp14:editId="0C6D31F4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6347481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AB65674" w14:textId="09AA6A33" w:rsidR="008E7E0B" w:rsidRPr="0027300F" w:rsidRDefault="00180151" w:rsidP="00B241F4">
                  <w:pPr>
                    <w:rPr>
                      <w:lang w:val="en-GB"/>
                    </w:rPr>
                  </w:pPr>
                  <w:r w:rsidRPr="00180151">
                    <w:rPr>
                      <w:lang w:val="en-GB"/>
                    </w:rPr>
                    <w:t xml:space="preserve">Whether it is gaining knowledge or skills, I am always looking for a new challenge. I </w:t>
                  </w:r>
                  <w:r w:rsidR="007275C5">
                    <w:rPr>
                      <w:lang w:val="en-GB"/>
                    </w:rPr>
                    <w:t xml:space="preserve">also </w:t>
                  </w:r>
                  <w:r w:rsidRPr="00180151">
                    <w:rPr>
                      <w:lang w:val="en-GB"/>
                    </w:rPr>
                    <w:t xml:space="preserve">enjoy having discussions with people </w:t>
                  </w:r>
                  <w:r w:rsidR="007275C5">
                    <w:rPr>
                      <w:lang w:val="en-GB"/>
                    </w:rPr>
                    <w:t>with</w:t>
                  </w:r>
                  <w:r w:rsidRPr="00180151">
                    <w:rPr>
                      <w:lang w:val="en-GB"/>
                    </w:rPr>
                    <w:t xml:space="preserve"> different </w:t>
                  </w:r>
                  <w:r w:rsidR="00482558">
                    <w:rPr>
                      <w:lang w:val="en-GB"/>
                    </w:rPr>
                    <w:t>perspectives</w:t>
                  </w:r>
                  <w:r w:rsidRPr="00180151">
                    <w:rPr>
                      <w:lang w:val="en-GB"/>
                    </w:rPr>
                    <w:t xml:space="preserve">, since it makes you </w:t>
                  </w:r>
                  <w:r w:rsidR="00FE26CA">
                    <w:rPr>
                      <w:lang w:val="en-GB"/>
                    </w:rPr>
                    <w:t>consider</w:t>
                  </w:r>
                  <w:r w:rsidRPr="00180151">
                    <w:rPr>
                      <w:lang w:val="en-GB"/>
                    </w:rPr>
                    <w:t xml:space="preserve"> your own in new ways.</w:t>
                  </w:r>
                </w:p>
              </w:tc>
            </w:tr>
            <w:tr w:rsidR="00463463" w:rsidRPr="0027300F" w14:paraId="51F8C32F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88ADF51" w14:textId="77777777" w:rsidR="005A7E57" w:rsidRPr="0027300F" w:rsidRDefault="00AA7A9C" w:rsidP="0043426C">
                  <w:pPr>
                    <w:pStyle w:val="Heading3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kills:"/>
                      <w:tag w:val="Skills:"/>
                      <w:id w:val="1490835561"/>
                      <w:placeholder>
                        <w:docPart w:val="5D3434295EA9DA4C93F4E2C595C18D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27300F">
                        <w:rPr>
                          <w:lang w:val="en-GB"/>
                        </w:rPr>
                        <w:t>Skills</w:t>
                      </w:r>
                    </w:sdtContent>
                  </w:sdt>
                </w:p>
                <w:p w14:paraId="52A5DC00" w14:textId="77777777" w:rsidR="00616FF4" w:rsidRPr="0027300F" w:rsidRDefault="00616FF4" w:rsidP="00616FF4">
                  <w:pPr>
                    <w:pStyle w:val="GraphicElement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mc:AlternateContent>
                      <mc:Choice Requires="wps">
                        <w:drawing>
                          <wp:inline distT="0" distB="0" distL="0" distR="0" wp14:anchorId="54220E58" wp14:editId="398D225B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60EA9CD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FF5C0F8" w14:textId="6B191B2E" w:rsidR="00463463" w:rsidRPr="0027300F" w:rsidRDefault="00BF708E" w:rsidP="00463463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Pollen sampling and picking, </w:t>
                  </w:r>
                  <w:r w:rsidR="00E40423">
                    <w:rPr>
                      <w:lang w:val="en-GB"/>
                    </w:rPr>
                    <w:t>THM-</w:t>
                  </w:r>
                  <w:r>
                    <w:rPr>
                      <w:lang w:val="en-GB"/>
                    </w:rPr>
                    <w:t>GC</w:t>
                  </w:r>
                  <w:r w:rsidR="00E40423">
                    <w:rPr>
                      <w:lang w:val="en-GB"/>
                    </w:rPr>
                    <w:t>/</w:t>
                  </w:r>
                  <w:r>
                    <w:rPr>
                      <w:lang w:val="en-GB"/>
                    </w:rPr>
                    <w:t>MS, FTIR, R, ArcGIS, Microsoft Office, data management, interdisciplinarity</w:t>
                  </w:r>
                  <w:r w:rsidR="00E31E8A">
                    <w:rPr>
                      <w:lang w:val="en-GB"/>
                    </w:rPr>
                    <w:t>, collaboration</w:t>
                  </w:r>
                  <w:r>
                    <w:rPr>
                      <w:lang w:val="en-GB"/>
                    </w:rPr>
                    <w:t>.</w:t>
                  </w:r>
                </w:p>
              </w:tc>
            </w:tr>
            <w:tr w:rsidR="00A17400" w:rsidRPr="0027300F" w14:paraId="73B73D48" w14:textId="77777777" w:rsidTr="00C86C93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A0DF217" w14:textId="1CC01515" w:rsidR="00A17400" w:rsidRPr="0027300F" w:rsidRDefault="00E31E8A" w:rsidP="00A17400">
                  <w:pPr>
                    <w:pStyle w:val="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lastRenderedPageBreak/>
                    <w:t>relevant courses</w:t>
                  </w:r>
                </w:p>
                <w:p w14:paraId="540D0DA8" w14:textId="77777777" w:rsidR="00A17400" w:rsidRPr="0027300F" w:rsidRDefault="00A17400" w:rsidP="00A17400">
                  <w:pPr>
                    <w:pStyle w:val="GraphicElement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mc:AlternateContent>
                      <mc:Choice Requires="wps">
                        <w:drawing>
                          <wp:inline distT="0" distB="0" distL="0" distR="0" wp14:anchorId="50EAEE50" wp14:editId="5FC5409D">
                            <wp:extent cx="221615" cy="0"/>
                            <wp:effectExtent l="0" t="0" r="26035" b="19050"/>
                            <wp:docPr id="5" name="Straight Connector 5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65CB1A7" id="Straight Connector 5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E89182A" w14:textId="77777777" w:rsidR="00E31E8A" w:rsidRDefault="00E31E8A" w:rsidP="00E31E8A">
                  <w:pPr>
                    <w:rPr>
                      <w:lang w:val="en-GB"/>
                    </w:rPr>
                  </w:pPr>
                  <w:r w:rsidRPr="00E31E8A">
                    <w:rPr>
                      <w:lang w:val="en-GB"/>
                    </w:rPr>
                    <w:t>Ecology of Natural Resources</w:t>
                  </w:r>
                  <w:r>
                    <w:rPr>
                      <w:lang w:val="en-GB"/>
                    </w:rPr>
                    <w:t>, MSc</w:t>
                  </w:r>
                  <w:r w:rsidRPr="00E31E8A">
                    <w:rPr>
                      <w:lang w:val="en-GB"/>
                    </w:rPr>
                    <w:t>.</w:t>
                  </w:r>
                </w:p>
                <w:p w14:paraId="04DB35F9" w14:textId="77777777" w:rsidR="00E31E8A" w:rsidRDefault="00E31E8A" w:rsidP="00E31E8A">
                  <w:pPr>
                    <w:rPr>
                      <w:lang w:val="en-GB"/>
                    </w:rPr>
                  </w:pPr>
                  <w:r w:rsidRPr="00E31E8A">
                    <w:rPr>
                      <w:lang w:val="en-GB"/>
                    </w:rPr>
                    <w:t>Evolut</w:t>
                  </w:r>
                  <w:r>
                    <w:rPr>
                      <w:lang w:val="en-GB"/>
                    </w:rPr>
                    <w:t>ionary Paleobiology and Proxies, MSc.</w:t>
                  </w:r>
                  <w:r w:rsidRPr="00E31E8A">
                    <w:rPr>
                      <w:lang w:val="en-GB"/>
                    </w:rPr>
                    <w:t xml:space="preserve"> </w:t>
                  </w:r>
                </w:p>
                <w:p w14:paraId="39929407" w14:textId="3B4562FA" w:rsidR="00E31E8A" w:rsidRDefault="00E31E8A" w:rsidP="00E31E8A">
                  <w:pPr>
                    <w:rPr>
                      <w:lang w:val="en-GB"/>
                    </w:rPr>
                  </w:pPr>
                  <w:r w:rsidRPr="00E31E8A">
                    <w:rPr>
                      <w:lang w:val="en-GB"/>
                    </w:rPr>
                    <w:t>Reconst</w:t>
                  </w:r>
                  <w:r>
                    <w:rPr>
                      <w:lang w:val="en-GB"/>
                    </w:rPr>
                    <w:t>ructing Quaternary Environments, MSc.</w:t>
                  </w:r>
                  <w:r w:rsidRPr="00E31E8A">
                    <w:rPr>
                      <w:lang w:val="en-GB"/>
                    </w:rPr>
                    <w:t xml:space="preserve"> </w:t>
                  </w:r>
                </w:p>
                <w:p w14:paraId="3044D7E6" w14:textId="6413D572" w:rsidR="00E31E8A" w:rsidRPr="0027300F" w:rsidRDefault="001812D7" w:rsidP="00E31E8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Conservation Biology, BSc.</w:t>
                  </w:r>
                </w:p>
                <w:p w14:paraId="1CCFA79F" w14:textId="77777777" w:rsidR="00A17400" w:rsidRDefault="001812D7" w:rsidP="00A17400">
                  <w:pPr>
                    <w:rPr>
                      <w:lang w:val="en-GB"/>
                    </w:rPr>
                  </w:pPr>
                  <w:r w:rsidRPr="001812D7">
                    <w:rPr>
                      <w:lang w:val="en-GB"/>
                    </w:rPr>
                    <w:t>Data Collection, Visualisation and Analysis</w:t>
                  </w:r>
                  <w:r>
                    <w:rPr>
                      <w:lang w:val="en-GB"/>
                    </w:rPr>
                    <w:t>, BSc.</w:t>
                  </w:r>
                </w:p>
                <w:p w14:paraId="14F3AE7C" w14:textId="77777777" w:rsidR="001812D7" w:rsidRDefault="001812D7" w:rsidP="00A1740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Ecosystem Dynamics, BSc.</w:t>
                  </w:r>
                </w:p>
                <w:p w14:paraId="073F416C" w14:textId="77777777" w:rsidR="001812D7" w:rsidRDefault="001812D7" w:rsidP="00A1740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Paleoecology, BSc.</w:t>
                  </w:r>
                </w:p>
                <w:p w14:paraId="17CB8BF0" w14:textId="77777777" w:rsidR="001812D7" w:rsidRDefault="001812D7" w:rsidP="00A1740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Population Ecology, BSc.</w:t>
                  </w:r>
                </w:p>
                <w:p w14:paraId="13D1D3CE" w14:textId="5449D77A" w:rsidR="001812D7" w:rsidRPr="0027300F" w:rsidRDefault="001812D7" w:rsidP="00A1740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Statistics for Life Sciences, BSc.</w:t>
                  </w:r>
                </w:p>
              </w:tc>
            </w:tr>
          </w:tbl>
          <w:p w14:paraId="258A13CC" w14:textId="77777777" w:rsidR="00B93310" w:rsidRDefault="00B93310" w:rsidP="003856C9">
            <w:pPr>
              <w:rPr>
                <w:lang w:val="en-GB"/>
              </w:rPr>
            </w:pPr>
          </w:p>
          <w:p w14:paraId="4C90C641" w14:textId="77777777" w:rsidR="00400E6C" w:rsidRDefault="00C47542" w:rsidP="003856C9">
            <w:pPr>
              <w:rPr>
                <w:lang w:val="en-GB"/>
              </w:rPr>
            </w:pPr>
            <w:r>
              <w:rPr>
                <w:lang w:val="en-GB"/>
              </w:rPr>
              <w:t>CERTIFICATES</w:t>
            </w:r>
          </w:p>
          <w:p w14:paraId="5B9C31AA" w14:textId="77777777" w:rsidR="00C47542" w:rsidRPr="0027300F" w:rsidRDefault="00C47542" w:rsidP="00C47542">
            <w:pPr>
              <w:pStyle w:val="GraphicElement"/>
              <w:rPr>
                <w:lang w:val="en-GB"/>
              </w:rPr>
            </w:pPr>
            <w:r w:rsidRPr="0027300F">
              <w:rPr>
                <w:lang w:val="en-GB"/>
              </w:rPr>
              <mc:AlternateContent>
                <mc:Choice Requires="wps">
                  <w:drawing>
                    <wp:inline distT="0" distB="0" distL="0" distR="0" wp14:anchorId="122A29AB" wp14:editId="768D2F9A">
                      <wp:extent cx="221615" cy="0"/>
                      <wp:effectExtent l="0" t="0" r="26035" b="19050"/>
                      <wp:docPr id="4" name="Straight Connector 4" descr="Line 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ED4E43" id="Straight Connector 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803658D" w14:textId="77777777" w:rsidR="00C47542" w:rsidRPr="003339C9" w:rsidRDefault="00C47542" w:rsidP="003856C9">
            <w:pPr>
              <w:rPr>
                <w:b/>
                <w:bCs/>
                <w:lang w:val="en-GB"/>
              </w:rPr>
            </w:pPr>
            <w:r w:rsidRPr="003339C9">
              <w:rPr>
                <w:b/>
                <w:bCs/>
                <w:lang w:val="en-GB"/>
              </w:rPr>
              <w:t>Certificate of Advanced English</w:t>
            </w:r>
          </w:p>
          <w:p w14:paraId="0CAD039B" w14:textId="77777777" w:rsidR="003339C9" w:rsidRPr="0027300F" w:rsidRDefault="003339C9" w:rsidP="003339C9">
            <w:pPr>
              <w:pStyle w:val="Heading5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  <w:p w14:paraId="6B76F5DE" w14:textId="6470150B" w:rsidR="003339C9" w:rsidRDefault="003339C9" w:rsidP="003339C9">
            <w:pPr>
              <w:rPr>
                <w:lang w:val="en-GB"/>
              </w:rPr>
            </w:pPr>
            <w:r w:rsidRPr="00E31E8A">
              <w:rPr>
                <w:lang w:val="en-GB"/>
              </w:rPr>
              <w:t>I passed the CAE exam of Cambridge University at grade A, demonstrating an ability in English at Level 3 and Council of Europe Level C2.</w:t>
            </w:r>
          </w:p>
          <w:p w14:paraId="62C9A0B5" w14:textId="77777777" w:rsidR="003339C9" w:rsidRDefault="003339C9" w:rsidP="003856C9">
            <w:pPr>
              <w:rPr>
                <w:lang w:val="en-GB"/>
              </w:rPr>
            </w:pPr>
          </w:p>
          <w:p w14:paraId="1ED598D9" w14:textId="7E30F8EA" w:rsidR="003339C9" w:rsidRPr="003339C9" w:rsidRDefault="003339C9" w:rsidP="003856C9">
            <w:pPr>
              <w:rPr>
                <w:b/>
                <w:bCs/>
                <w:lang w:val="en-GB"/>
              </w:rPr>
            </w:pPr>
            <w:r w:rsidRPr="003339C9">
              <w:rPr>
                <w:b/>
                <w:bCs/>
                <w:lang w:val="en-GB"/>
              </w:rPr>
              <w:t>JENA certificate</w:t>
            </w:r>
          </w:p>
          <w:p w14:paraId="25ABA4DF" w14:textId="77777777" w:rsidR="003339C9" w:rsidRPr="0027300F" w:rsidRDefault="003339C9" w:rsidP="003339C9">
            <w:pPr>
              <w:pStyle w:val="Heading5"/>
              <w:rPr>
                <w:lang w:val="en-GB"/>
              </w:rPr>
            </w:pPr>
            <w:r>
              <w:rPr>
                <w:lang w:val="en-GB"/>
              </w:rPr>
              <w:t>2007-2010</w:t>
            </w:r>
          </w:p>
          <w:p w14:paraId="4F64BACA" w14:textId="44E0B5C9" w:rsidR="003339C9" w:rsidRPr="0027300F" w:rsidRDefault="003339C9" w:rsidP="003339C9">
            <w:pPr>
              <w:rPr>
                <w:lang w:val="en-GB"/>
              </w:rPr>
            </w:pPr>
            <w:r w:rsidRPr="00E31E8A">
              <w:rPr>
                <w:lang w:val="en-GB"/>
              </w:rPr>
              <w:t>My first three years of secondary school at the Lorentz Casimir Lyceum, I followed a supplementary Jena track in which communication, presentation, interdisciplinarity and collaboration were the main teaching goals.</w:t>
            </w:r>
          </w:p>
        </w:tc>
        <w:tc>
          <w:tcPr>
            <w:tcW w:w="723" w:type="dxa"/>
          </w:tcPr>
          <w:p w14:paraId="665EB39E" w14:textId="77777777" w:rsidR="00B93310" w:rsidRPr="0027300F" w:rsidRDefault="00B93310" w:rsidP="00463463">
            <w:pPr>
              <w:rPr>
                <w:lang w:val="en-GB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RPr="0027300F" w14:paraId="47DA5B14" w14:textId="77777777" w:rsidTr="00BF708E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A1DA53D" w14:textId="783FC946" w:rsidR="008F6337" w:rsidRPr="0027300F" w:rsidRDefault="00C208C5" w:rsidP="008F6337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Research</w:t>
                  </w:r>
                </w:p>
                <w:p w14:paraId="4BC4FD6C" w14:textId="3D2AE380" w:rsidR="00BA4AAE" w:rsidRDefault="00FD5DD7" w:rsidP="00400E6C">
                  <w:pPr>
                    <w:pStyle w:val="Heading4"/>
                    <w:rPr>
                      <w:caps w:val="0"/>
                      <w:lang w:val="en-GB"/>
                    </w:rPr>
                  </w:pPr>
                  <w:r w:rsidRPr="00FD5DD7">
                    <w:rPr>
                      <w:caps w:val="0"/>
                      <w:lang w:val="en-GB"/>
                    </w:rPr>
                    <w:t>Using UV-B-absorbing compounds in sporopollenin as a proxy for plant-received UV-B: a greenhouse- and field-experimental approach</w:t>
                  </w:r>
                </w:p>
                <w:p w14:paraId="3D9CFAFA" w14:textId="5AD80E0F" w:rsidR="00FD5DD7" w:rsidRPr="00FD5DD7" w:rsidRDefault="00A02B90" w:rsidP="00C208C5">
                  <w:pPr>
                    <w:pStyle w:val="Heading4"/>
                    <w:rPr>
                      <w:b w:val="0"/>
                      <w:bCs/>
                      <w:caps w:val="0"/>
                      <w:lang w:val="en-GB"/>
                    </w:rPr>
                  </w:pPr>
                  <w:r>
                    <w:rPr>
                      <w:b w:val="0"/>
                      <w:bCs/>
                      <w:caps w:val="0"/>
                      <w:lang w:val="en-GB"/>
                    </w:rPr>
                    <w:t xml:space="preserve">PhD at </w:t>
                  </w:r>
                  <w:r w:rsidR="006A66DB">
                    <w:rPr>
                      <w:b w:val="0"/>
                      <w:bCs/>
                      <w:caps w:val="0"/>
                      <w:lang w:val="en-GB"/>
                    </w:rPr>
                    <w:t>University of Bergen, 03/2019 – 03/2022</w:t>
                  </w:r>
                  <w:r>
                    <w:rPr>
                      <w:b w:val="0"/>
                      <w:bCs/>
                      <w:caps w:val="0"/>
                      <w:lang w:val="en-GB"/>
                    </w:rPr>
                    <w:t>.</w:t>
                  </w:r>
                </w:p>
                <w:p w14:paraId="762E7480" w14:textId="0C8B00E1" w:rsidR="00BA4AAE" w:rsidRDefault="00BA4AAE" w:rsidP="00C208C5">
                  <w:pPr>
                    <w:pStyle w:val="Heading4"/>
                    <w:rPr>
                      <w:caps w:val="0"/>
                      <w:lang w:val="en-GB"/>
                    </w:rPr>
                  </w:pPr>
                </w:p>
                <w:p w14:paraId="4BAD7AF3" w14:textId="77777777" w:rsidR="00B96D6F" w:rsidRDefault="00B96D6F" w:rsidP="00C208C5">
                  <w:pPr>
                    <w:pStyle w:val="Heading4"/>
                    <w:rPr>
                      <w:caps w:val="0"/>
                      <w:lang w:val="en-GB"/>
                    </w:rPr>
                  </w:pPr>
                </w:p>
                <w:p w14:paraId="393242BB" w14:textId="3563ABDD" w:rsidR="00C208C5" w:rsidRPr="00C208C5" w:rsidRDefault="00C208C5" w:rsidP="00C208C5">
                  <w:pPr>
                    <w:pStyle w:val="Heading4"/>
                  </w:pPr>
                  <w:r>
                    <w:rPr>
                      <w:caps w:val="0"/>
                      <w:lang w:val="en-GB"/>
                    </w:rPr>
                    <w:t>Do pollen grains get a suntan? A</w:t>
                  </w:r>
                  <w:r w:rsidRPr="00C208C5">
                    <w:rPr>
                      <w:caps w:val="0"/>
                      <w:lang w:val="en-GB"/>
                    </w:rPr>
                    <w:t xml:space="preserve">n investigation </w:t>
                  </w:r>
                  <w:r w:rsidR="00512E56">
                    <w:rPr>
                      <w:caps w:val="0"/>
                      <w:lang w:val="en-GB"/>
                    </w:rPr>
                    <w:t>into the drivers of variation UV-B</w:t>
                  </w:r>
                  <w:r w:rsidRPr="00C208C5">
                    <w:rPr>
                      <w:caps w:val="0"/>
                      <w:lang w:val="en-GB"/>
                    </w:rPr>
                    <w:t xml:space="preserve"> absorbing compounds in pollen grains to develop a proxy for solar radiation</w:t>
                  </w:r>
                </w:p>
                <w:p w14:paraId="5836CD1C" w14:textId="77777777" w:rsidR="00C208C5" w:rsidRPr="00C208C5" w:rsidRDefault="00C208C5" w:rsidP="00C208C5">
                  <w:pPr>
                    <w:pStyle w:val="Heading5"/>
                    <w:rPr>
                      <w:lang w:val="nl-NL"/>
                    </w:rPr>
                  </w:pPr>
                  <w:r w:rsidRPr="00C208C5">
                    <w:rPr>
                      <w:lang w:val="nl-NL"/>
                    </w:rPr>
                    <w:t>University of Bergen &amp; Utrecht University, 04/2018 – 12/2018.</w:t>
                  </w:r>
                </w:p>
                <w:p w14:paraId="49678875" w14:textId="2E9BE7B6" w:rsidR="00C208C5" w:rsidRPr="0027300F" w:rsidRDefault="00C208C5" w:rsidP="00E25F92">
                  <w:pPr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 xml:space="preserve">Master </w:t>
                  </w:r>
                  <w:r>
                    <w:rPr>
                      <w:lang w:val="en-GB"/>
                    </w:rPr>
                    <w:t>thesis, 39</w:t>
                  </w:r>
                  <w:r w:rsidRPr="0027300F">
                    <w:rPr>
                      <w:lang w:val="en-GB"/>
                    </w:rPr>
                    <w:t xml:space="preserve"> ECTS. </w:t>
                  </w:r>
                  <w:r w:rsidR="00E25F92">
                    <w:rPr>
                      <w:lang w:val="en-GB"/>
                    </w:rPr>
                    <w:t>GPA 8,7 (A+ (USA), A (Norway)). Ranked in the top 10%.</w:t>
                  </w:r>
                </w:p>
                <w:p w14:paraId="23EACFD1" w14:textId="16302CA6" w:rsidR="00C208C5" w:rsidRPr="0027300F" w:rsidRDefault="00C208C5" w:rsidP="00C208C5">
                  <w:pPr>
                    <w:pStyle w:val="Heading4"/>
                    <w:rPr>
                      <w:lang w:val="en-GB"/>
                    </w:rPr>
                  </w:pPr>
                  <w:r>
                    <w:rPr>
                      <w:caps w:val="0"/>
                      <w:lang w:val="en-GB"/>
                    </w:rPr>
                    <w:t>Towards climate tolerant crops: T</w:t>
                  </w:r>
                  <w:r w:rsidRPr="00BF708E">
                    <w:rPr>
                      <w:caps w:val="0"/>
                      <w:lang w:val="en-GB"/>
                    </w:rPr>
                    <w:t>he effect of beneficial microbes on the</w:t>
                  </w:r>
                  <w:r>
                    <w:rPr>
                      <w:caps w:val="0"/>
                      <w:lang w:val="en-GB"/>
                    </w:rPr>
                    <w:t>rmomorphogenesis in A. thaliana</w:t>
                  </w:r>
                </w:p>
                <w:p w14:paraId="02333A34" w14:textId="77777777" w:rsidR="00C208C5" w:rsidRPr="0027300F" w:rsidRDefault="00C208C5" w:rsidP="00C208C5">
                  <w:pPr>
                    <w:pStyle w:val="Heading5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Utrecht University</w:t>
                  </w:r>
                  <w:r>
                    <w:rPr>
                      <w:lang w:val="en-GB"/>
                    </w:rPr>
                    <w:t>, 10/2016 - 07/2017</w:t>
                  </w:r>
                </w:p>
                <w:p w14:paraId="024C95FD" w14:textId="787A5D2E" w:rsidR="00C208C5" w:rsidRDefault="00C208C5" w:rsidP="00C208C5">
                  <w:pPr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 xml:space="preserve">Master </w:t>
                  </w:r>
                  <w:r>
                    <w:rPr>
                      <w:lang w:val="en-GB"/>
                    </w:rPr>
                    <w:t xml:space="preserve">thesis, </w:t>
                  </w:r>
                  <w:r w:rsidRPr="00C208C5">
                    <w:rPr>
                      <w:color w:val="000000" w:themeColor="text1"/>
                      <w:lang w:val="en-GB"/>
                    </w:rPr>
                    <w:t xml:space="preserve">51 </w:t>
                  </w:r>
                  <w:r w:rsidRPr="0027300F">
                    <w:rPr>
                      <w:lang w:val="en-GB"/>
                    </w:rPr>
                    <w:t xml:space="preserve">ECTS. </w:t>
                  </w:r>
                  <w:r>
                    <w:rPr>
                      <w:lang w:val="en-GB"/>
                    </w:rPr>
                    <w:t xml:space="preserve">GPA 8,5 (A+ (USA), </w:t>
                  </w:r>
                  <w:r w:rsidR="00B63104">
                    <w:rPr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 xml:space="preserve"> (Norway)). Ranked in the top 10%.</w:t>
                  </w:r>
                </w:p>
                <w:p w14:paraId="4F22CE1F" w14:textId="79C3F0E6" w:rsidR="00C208C5" w:rsidRPr="0027300F" w:rsidRDefault="00C208C5" w:rsidP="00C208C5">
                  <w:pPr>
                    <w:pStyle w:val="Heading4"/>
                    <w:rPr>
                      <w:lang w:val="en-GB"/>
                    </w:rPr>
                  </w:pPr>
                  <w:r>
                    <w:rPr>
                      <w:caps w:val="0"/>
                      <w:lang w:val="en-GB"/>
                    </w:rPr>
                    <w:t xml:space="preserve">Corallita on St. Eustatius: </w:t>
                  </w:r>
                  <w:r w:rsidR="00512E56">
                    <w:rPr>
                      <w:caps w:val="0"/>
                      <w:lang w:val="en-GB"/>
                    </w:rPr>
                    <w:br/>
                  </w:r>
                  <w:r>
                    <w:rPr>
                      <w:caps w:val="0"/>
                      <w:lang w:val="en-GB"/>
                    </w:rPr>
                    <w:t>Mitigating a nonindigenous invasive species</w:t>
                  </w:r>
                </w:p>
                <w:p w14:paraId="054A697B" w14:textId="77777777" w:rsidR="00C208C5" w:rsidRPr="0027300F" w:rsidRDefault="00C208C5" w:rsidP="00C208C5">
                  <w:pPr>
                    <w:pStyle w:val="Heading5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Utrecht University</w:t>
                  </w:r>
                  <w:r>
                    <w:rPr>
                      <w:lang w:val="en-GB"/>
                    </w:rPr>
                    <w:t>, 11/2017 – 01/2018.</w:t>
                  </w:r>
                </w:p>
                <w:p w14:paraId="12BD46F0" w14:textId="77777777" w:rsidR="00C208C5" w:rsidRPr="0027300F" w:rsidRDefault="00C208C5" w:rsidP="00C208C5">
                  <w:pPr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 xml:space="preserve">Master </w:t>
                  </w:r>
                  <w:r>
                    <w:rPr>
                      <w:lang w:val="en-GB"/>
                    </w:rPr>
                    <w:t>literature review, 7,5</w:t>
                  </w:r>
                  <w:r w:rsidRPr="0027300F">
                    <w:rPr>
                      <w:lang w:val="en-GB"/>
                    </w:rPr>
                    <w:t xml:space="preserve"> ECTS. </w:t>
                  </w:r>
                  <w:r>
                    <w:rPr>
                      <w:lang w:val="en-GB"/>
                    </w:rPr>
                    <w:t>GPA 7,5 (A (USA), C (Norway)).</w:t>
                  </w:r>
                </w:p>
                <w:p w14:paraId="025721F5" w14:textId="678405F9" w:rsidR="00C208C5" w:rsidRPr="0027300F" w:rsidRDefault="00C208C5" w:rsidP="00C208C5">
                  <w:pPr>
                    <w:pStyle w:val="Heading4"/>
                    <w:rPr>
                      <w:lang w:val="en-GB"/>
                    </w:rPr>
                  </w:pPr>
                  <w:r>
                    <w:rPr>
                      <w:caps w:val="0"/>
                      <w:lang w:val="en-GB"/>
                    </w:rPr>
                    <w:t>C</w:t>
                  </w:r>
                  <w:r w:rsidRPr="00392191">
                    <w:rPr>
                      <w:caps w:val="0"/>
                      <w:lang w:val="en-GB"/>
                    </w:rPr>
                    <w:t xml:space="preserve">alibrating modern phytolith assemblages with vegetation </w:t>
                  </w:r>
                  <w:r>
                    <w:rPr>
                      <w:caps w:val="0"/>
                      <w:lang w:val="en-GB"/>
                    </w:rPr>
                    <w:t>composition in tropical forests</w:t>
                  </w:r>
                </w:p>
                <w:p w14:paraId="63BE7364" w14:textId="77777777" w:rsidR="00C208C5" w:rsidRPr="0027300F" w:rsidRDefault="00C208C5" w:rsidP="00C208C5">
                  <w:pPr>
                    <w:pStyle w:val="Heading5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University of Amsterdam, 03/2016 – 06/2016.</w:t>
                  </w:r>
                </w:p>
                <w:p w14:paraId="06215584" w14:textId="55CE16CB" w:rsidR="006D2FD6" w:rsidRPr="0027300F" w:rsidRDefault="00C208C5" w:rsidP="00512E5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Bachelor thesis, 18 ECTS. GPA 7,5 (A (USA), C (Norway)).</w:t>
                  </w:r>
                </w:p>
              </w:tc>
            </w:tr>
            <w:tr w:rsidR="008F6337" w:rsidRPr="0027300F" w14:paraId="67F79A99" w14:textId="77777777" w:rsidTr="00BF708E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EE4FBF7" w14:textId="77777777" w:rsidR="008F6337" w:rsidRPr="0027300F" w:rsidRDefault="00AA7A9C" w:rsidP="008F6337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ducation:"/>
                      <w:tag w:val="Education:"/>
                      <w:id w:val="1349516922"/>
                      <w:placeholder>
                        <w:docPart w:val="C34316342C02574595A2236E70C3FEB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27300F">
                        <w:rPr>
                          <w:lang w:val="en-GB"/>
                        </w:rPr>
                        <w:t>Education</w:t>
                      </w:r>
                    </w:sdtContent>
                  </w:sdt>
                </w:p>
                <w:p w14:paraId="51A2E335" w14:textId="317FF033" w:rsidR="007B2F5C" w:rsidRPr="0027300F" w:rsidRDefault="006D2FD6" w:rsidP="002B3890">
                  <w:pPr>
                    <w:pStyle w:val="Heading4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environmental biology msc. / 2016-</w:t>
                  </w:r>
                  <w:r w:rsidR="003314B3">
                    <w:rPr>
                      <w:lang w:val="en-GB"/>
                    </w:rPr>
                    <w:t>2019</w:t>
                  </w:r>
                </w:p>
                <w:p w14:paraId="70F35619" w14:textId="520822CF" w:rsidR="007B2F5C" w:rsidRPr="0027300F" w:rsidRDefault="006D2FD6" w:rsidP="007B2F5C">
                  <w:pPr>
                    <w:pStyle w:val="Heading5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Utrecht University</w:t>
                  </w:r>
                </w:p>
                <w:p w14:paraId="5E64F41E" w14:textId="6C3E8D96" w:rsidR="004A7E70" w:rsidRPr="0027300F" w:rsidRDefault="006D2FD6" w:rsidP="004A7E70">
                  <w:pPr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 xml:space="preserve">Master Environmental Biology, </w:t>
                  </w:r>
                  <w:proofErr w:type="spellStart"/>
                  <w:r w:rsidR="00902EAE">
                    <w:rPr>
                      <w:lang w:val="en-GB"/>
                    </w:rPr>
                    <w:t>Biomarine</w:t>
                  </w:r>
                  <w:proofErr w:type="spellEnd"/>
                  <w:r w:rsidR="00902EAE">
                    <w:rPr>
                      <w:lang w:val="en-GB"/>
                    </w:rPr>
                    <w:t xml:space="preserve"> &amp; Paleoecology track. </w:t>
                  </w:r>
                  <w:r w:rsidRPr="0027300F">
                    <w:rPr>
                      <w:lang w:val="en-GB"/>
                    </w:rPr>
                    <w:t xml:space="preserve">120 ECTS. </w:t>
                  </w:r>
                  <w:r w:rsidR="003314B3">
                    <w:rPr>
                      <w:lang w:val="en-GB"/>
                    </w:rPr>
                    <w:t>GPA 8</w:t>
                  </w:r>
                  <w:r w:rsidR="00902EAE">
                    <w:rPr>
                      <w:lang w:val="en-GB"/>
                    </w:rPr>
                    <w:t>.</w:t>
                  </w:r>
                  <w:r w:rsidR="003314B3">
                    <w:rPr>
                      <w:lang w:val="en-GB"/>
                    </w:rPr>
                    <w:t>2</w:t>
                  </w:r>
                  <w:r w:rsidR="00902EAE">
                    <w:rPr>
                      <w:lang w:val="en-GB"/>
                    </w:rPr>
                    <w:t xml:space="preserve">, equalling an </w:t>
                  </w:r>
                  <w:r w:rsidR="003314B3">
                    <w:rPr>
                      <w:lang w:val="en-GB"/>
                    </w:rPr>
                    <w:t>A (USA)</w:t>
                  </w:r>
                  <w:r w:rsidR="00902EAE">
                    <w:rPr>
                      <w:lang w:val="en-GB"/>
                    </w:rPr>
                    <w:t xml:space="preserve"> or</w:t>
                  </w:r>
                  <w:r w:rsidR="003314B3">
                    <w:rPr>
                      <w:lang w:val="en-GB"/>
                    </w:rPr>
                    <w:t xml:space="preserve"> B (Norway).</w:t>
                  </w:r>
                </w:p>
                <w:p w14:paraId="0C2CE7AB" w14:textId="0EE97AE0" w:rsidR="006D2FD6" w:rsidRPr="0027300F" w:rsidRDefault="006D2FD6" w:rsidP="006D2FD6">
                  <w:pPr>
                    <w:pStyle w:val="Heading4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Future planet studies bsc. / 2013-2016</w:t>
                  </w:r>
                </w:p>
                <w:p w14:paraId="31C04DE2" w14:textId="09734137" w:rsidR="006D2FD6" w:rsidRPr="0027300F" w:rsidRDefault="006D2FD6" w:rsidP="006D2FD6">
                  <w:pPr>
                    <w:pStyle w:val="Heading5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University of Amsterdam</w:t>
                  </w:r>
                </w:p>
                <w:p w14:paraId="1EF3C162" w14:textId="3C3275B4" w:rsidR="006D2FD6" w:rsidRDefault="006D2FD6" w:rsidP="006D2FD6">
                  <w:pPr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Bachelor Future Planet Studies, major Ecology and Evolution, 180 ECTS. Dutch GPA of 7.1, which equals a B+ (USA)</w:t>
                  </w:r>
                  <w:r w:rsidR="00392191">
                    <w:rPr>
                      <w:lang w:val="en-GB"/>
                    </w:rPr>
                    <w:t xml:space="preserve"> or D/C (Norway)</w:t>
                  </w:r>
                  <w:r w:rsidRPr="0027300F">
                    <w:rPr>
                      <w:lang w:val="en-GB"/>
                    </w:rPr>
                    <w:t>.</w:t>
                  </w:r>
                </w:p>
                <w:p w14:paraId="785313AE" w14:textId="77777777" w:rsidR="00BF708E" w:rsidRDefault="00BF708E" w:rsidP="006D2FD6">
                  <w:pPr>
                    <w:rPr>
                      <w:lang w:val="en-GB"/>
                    </w:rPr>
                  </w:pPr>
                </w:p>
                <w:p w14:paraId="7C4B0762" w14:textId="13A5521C" w:rsidR="00BF708E" w:rsidRPr="0027300F" w:rsidRDefault="00C208C5" w:rsidP="00BF708E">
                  <w:pPr>
                    <w:pStyle w:val="Heading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Experience</w:t>
                  </w:r>
                </w:p>
                <w:p w14:paraId="5614AC24" w14:textId="77777777" w:rsidR="00C208C5" w:rsidRPr="0027300F" w:rsidRDefault="00C208C5" w:rsidP="00C208C5">
                  <w:pPr>
                    <w:pStyle w:val="Heading4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 xml:space="preserve">co-founder, board member &amp; Pr manager / </w:t>
                  </w:r>
                  <w:r>
                    <w:rPr>
                      <w:lang w:val="en-GB"/>
                    </w:rPr>
                    <w:br/>
                  </w:r>
                  <w:r w:rsidRPr="0027300F">
                    <w:rPr>
                      <w:lang w:val="en-GB"/>
                    </w:rPr>
                    <w:t>fruit and vegetables amsterdam</w:t>
                  </w:r>
                </w:p>
                <w:p w14:paraId="721CC182" w14:textId="77777777" w:rsidR="00C208C5" w:rsidRPr="0027300F" w:rsidRDefault="00C208C5" w:rsidP="00C208C5">
                  <w:pPr>
                    <w:pStyle w:val="Heading5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09/2014 – 06/2015</w:t>
                  </w:r>
                </w:p>
                <w:p w14:paraId="54388FA9" w14:textId="77777777" w:rsidR="00C208C5" w:rsidRPr="0027300F" w:rsidRDefault="00C208C5" w:rsidP="00C208C5">
                  <w:pPr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Together with four other students, I founded my own company, which we ran from September 2014 to June 2015. For further information, visit our w</w:t>
                  </w:r>
                  <w:r>
                    <w:rPr>
                      <w:lang w:val="en-GB"/>
                    </w:rPr>
                    <w:t>ebsite www.favagroentetas.wordp</w:t>
                  </w:r>
                  <w:r w:rsidRPr="0027300F">
                    <w:rPr>
                      <w:lang w:val="en-GB"/>
                    </w:rPr>
                    <w:t>ress.com.</w:t>
                  </w:r>
                </w:p>
                <w:p w14:paraId="18EC34EB" w14:textId="77777777" w:rsidR="00C208C5" w:rsidRPr="0027300F" w:rsidRDefault="00C208C5" w:rsidP="00C208C5">
                  <w:pPr>
                    <w:pStyle w:val="Heading4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Arcgis / utrecht university</w:t>
                  </w:r>
                </w:p>
                <w:p w14:paraId="38B6CBC7" w14:textId="77777777" w:rsidR="00C208C5" w:rsidRPr="0027300F" w:rsidRDefault="00C208C5" w:rsidP="00C208C5">
                  <w:pPr>
                    <w:pStyle w:val="Heading5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11/2017 – 04/2018</w:t>
                  </w:r>
                </w:p>
                <w:p w14:paraId="57B451CE" w14:textId="77777777" w:rsidR="00C208C5" w:rsidRPr="0027300F" w:rsidRDefault="00C208C5" w:rsidP="00C208C5">
                  <w:pPr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 xml:space="preserve">Making interactive maps for data collection in ArcGIS and </w:t>
                  </w:r>
                  <w:proofErr w:type="spellStart"/>
                  <w:r w:rsidRPr="0027300F">
                    <w:rPr>
                      <w:lang w:val="en-GB"/>
                    </w:rPr>
                    <w:t>ArcCollector</w:t>
                  </w:r>
                  <w:proofErr w:type="spellEnd"/>
                  <w:r w:rsidRPr="0027300F">
                    <w:rPr>
                      <w:lang w:val="en-GB"/>
                    </w:rPr>
                    <w:t xml:space="preserve">. Subsequently analysing and visualising the collected data in ArcGIS. This was done for J. </w:t>
                  </w:r>
                  <w:proofErr w:type="spellStart"/>
                  <w:r w:rsidRPr="0027300F">
                    <w:rPr>
                      <w:lang w:val="en-GB"/>
                    </w:rPr>
                    <w:t>Vaas</w:t>
                  </w:r>
                  <w:proofErr w:type="spellEnd"/>
                  <w:r w:rsidRPr="0027300F">
                    <w:rPr>
                      <w:lang w:val="en-GB"/>
                    </w:rPr>
                    <w:t xml:space="preserve"> at the Copernicus Institute of Sustainable Development.</w:t>
                  </w:r>
                </w:p>
                <w:p w14:paraId="3BB334BC" w14:textId="77777777" w:rsidR="00C208C5" w:rsidRPr="0027300F" w:rsidRDefault="00C208C5" w:rsidP="00C208C5">
                  <w:pPr>
                    <w:pStyle w:val="Heading4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Data collection / university of amsterdam</w:t>
                  </w:r>
                </w:p>
                <w:p w14:paraId="64FAF586" w14:textId="77777777" w:rsidR="00C208C5" w:rsidRPr="0027300F" w:rsidRDefault="00C208C5" w:rsidP="00C208C5">
                  <w:pPr>
                    <w:pStyle w:val="Heading5"/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>01/2016 – 06/2016</w:t>
                  </w:r>
                </w:p>
                <w:p w14:paraId="1AFC2498" w14:textId="0AA9FEBC" w:rsidR="00C208C5" w:rsidRPr="0027300F" w:rsidRDefault="00C208C5" w:rsidP="00C208C5">
                  <w:pPr>
                    <w:rPr>
                      <w:lang w:val="en-GB"/>
                    </w:rPr>
                  </w:pPr>
                  <w:r w:rsidRPr="0027300F">
                    <w:rPr>
                      <w:lang w:val="en-GB"/>
                    </w:rPr>
                    <w:t xml:space="preserve">Data collection for the Latin American Pollen Database for Suzette </w:t>
                  </w:r>
                  <w:proofErr w:type="spellStart"/>
                  <w:r w:rsidRPr="0027300F">
                    <w:rPr>
                      <w:lang w:val="en-GB"/>
                    </w:rPr>
                    <w:t>Flantua</w:t>
                  </w:r>
                  <w:proofErr w:type="spellEnd"/>
                  <w:r w:rsidRPr="0027300F">
                    <w:rPr>
                      <w:lang w:val="en-GB"/>
                    </w:rPr>
                    <w:t xml:space="preserve"> at the Institute for Biodiversity and Ecosystem Dynamics.</w:t>
                  </w:r>
                </w:p>
                <w:p w14:paraId="423AE1DC" w14:textId="6205488E" w:rsidR="00E31E8A" w:rsidRPr="0027300F" w:rsidRDefault="00E31E8A" w:rsidP="00E31E8A">
                  <w:pPr>
                    <w:rPr>
                      <w:lang w:val="en-GB"/>
                    </w:rPr>
                  </w:pPr>
                </w:p>
              </w:tc>
            </w:tr>
          </w:tbl>
          <w:p w14:paraId="35053D33" w14:textId="77777777" w:rsidR="008F6337" w:rsidRPr="0027300F" w:rsidRDefault="008F6337" w:rsidP="003856C9">
            <w:pPr>
              <w:rPr>
                <w:lang w:val="en-GB"/>
              </w:rPr>
            </w:pPr>
          </w:p>
        </w:tc>
      </w:tr>
    </w:tbl>
    <w:p w14:paraId="7D1C01B0" w14:textId="04957AD0" w:rsidR="00E941EF" w:rsidRPr="0027300F" w:rsidRDefault="00E941EF" w:rsidP="0027300F">
      <w:pPr>
        <w:pStyle w:val="NoSpacing"/>
        <w:jc w:val="both"/>
        <w:rPr>
          <w:lang w:val="en-GB"/>
        </w:rPr>
      </w:pPr>
    </w:p>
    <w:sectPr w:rsidR="00E941EF" w:rsidRPr="0027300F" w:rsidSect="0003517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1872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7709" w14:textId="77777777" w:rsidR="00AA7A9C" w:rsidRDefault="00AA7A9C" w:rsidP="003856C9">
      <w:pPr>
        <w:spacing w:after="0" w:line="240" w:lineRule="auto"/>
      </w:pPr>
      <w:r>
        <w:separator/>
      </w:r>
    </w:p>
  </w:endnote>
  <w:endnote w:type="continuationSeparator" w:id="0">
    <w:p w14:paraId="02559449" w14:textId="77777777" w:rsidR="00AA7A9C" w:rsidRDefault="00AA7A9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3A1A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DA5D914" wp14:editId="0E85BD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00CF642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R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34732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5EFEE99" wp14:editId="10A14B7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5A0EFD5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Mx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47BC" w14:textId="77777777" w:rsidR="00AA7A9C" w:rsidRDefault="00AA7A9C" w:rsidP="003856C9">
      <w:pPr>
        <w:spacing w:after="0" w:line="240" w:lineRule="auto"/>
      </w:pPr>
      <w:r>
        <w:separator/>
      </w:r>
    </w:p>
  </w:footnote>
  <w:footnote w:type="continuationSeparator" w:id="0">
    <w:p w14:paraId="6F94F1E4" w14:textId="77777777" w:rsidR="00AA7A9C" w:rsidRDefault="00AA7A9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255E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365A629" wp14:editId="0DA428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72E6B38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D8C3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BD0B866" wp14:editId="513EEBF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335515A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nx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57"/>
    <w:rsid w:val="0003517A"/>
    <w:rsid w:val="00052BE1"/>
    <w:rsid w:val="0007412A"/>
    <w:rsid w:val="0010199E"/>
    <w:rsid w:val="001765FE"/>
    <w:rsid w:val="00180151"/>
    <w:rsid w:val="001812D7"/>
    <w:rsid w:val="0019561F"/>
    <w:rsid w:val="001B32D2"/>
    <w:rsid w:val="0027300F"/>
    <w:rsid w:val="00287CC9"/>
    <w:rsid w:val="00293B83"/>
    <w:rsid w:val="002A3621"/>
    <w:rsid w:val="002B3890"/>
    <w:rsid w:val="002B7747"/>
    <w:rsid w:val="002C77B9"/>
    <w:rsid w:val="002F485A"/>
    <w:rsid w:val="003053D9"/>
    <w:rsid w:val="003314B3"/>
    <w:rsid w:val="003339C9"/>
    <w:rsid w:val="003856C9"/>
    <w:rsid w:val="00392191"/>
    <w:rsid w:val="00396369"/>
    <w:rsid w:val="003F278A"/>
    <w:rsid w:val="003F4D31"/>
    <w:rsid w:val="00400E6C"/>
    <w:rsid w:val="0043426C"/>
    <w:rsid w:val="00441EB9"/>
    <w:rsid w:val="00463463"/>
    <w:rsid w:val="00473EF8"/>
    <w:rsid w:val="004760E5"/>
    <w:rsid w:val="00482558"/>
    <w:rsid w:val="004A7E70"/>
    <w:rsid w:val="004B6E8D"/>
    <w:rsid w:val="004D22BB"/>
    <w:rsid w:val="005002FC"/>
    <w:rsid w:val="00512E56"/>
    <w:rsid w:val="005152F2"/>
    <w:rsid w:val="00534E4E"/>
    <w:rsid w:val="00551D35"/>
    <w:rsid w:val="00557019"/>
    <w:rsid w:val="005674AC"/>
    <w:rsid w:val="0058524B"/>
    <w:rsid w:val="005A1E51"/>
    <w:rsid w:val="005A7E57"/>
    <w:rsid w:val="006071E9"/>
    <w:rsid w:val="00616FF4"/>
    <w:rsid w:val="00653319"/>
    <w:rsid w:val="006A3CE7"/>
    <w:rsid w:val="006A66DB"/>
    <w:rsid w:val="006D2FD6"/>
    <w:rsid w:val="006D63CE"/>
    <w:rsid w:val="007275C5"/>
    <w:rsid w:val="00743379"/>
    <w:rsid w:val="00763E30"/>
    <w:rsid w:val="007803B7"/>
    <w:rsid w:val="007B2F5C"/>
    <w:rsid w:val="007C5F05"/>
    <w:rsid w:val="007F17BC"/>
    <w:rsid w:val="00832043"/>
    <w:rsid w:val="00832F81"/>
    <w:rsid w:val="00855634"/>
    <w:rsid w:val="008C7CA2"/>
    <w:rsid w:val="008E7E0B"/>
    <w:rsid w:val="008F6337"/>
    <w:rsid w:val="00902EAE"/>
    <w:rsid w:val="009A2F46"/>
    <w:rsid w:val="009C5586"/>
    <w:rsid w:val="00A003FD"/>
    <w:rsid w:val="00A02B90"/>
    <w:rsid w:val="00A17400"/>
    <w:rsid w:val="00A26F64"/>
    <w:rsid w:val="00A42F91"/>
    <w:rsid w:val="00AA7A9C"/>
    <w:rsid w:val="00AB6AA6"/>
    <w:rsid w:val="00AF1258"/>
    <w:rsid w:val="00B01E52"/>
    <w:rsid w:val="00B241F4"/>
    <w:rsid w:val="00B336AA"/>
    <w:rsid w:val="00B550FC"/>
    <w:rsid w:val="00B63104"/>
    <w:rsid w:val="00B85871"/>
    <w:rsid w:val="00B93310"/>
    <w:rsid w:val="00B96D6F"/>
    <w:rsid w:val="00BA4AAE"/>
    <w:rsid w:val="00BC1F18"/>
    <w:rsid w:val="00BD2E58"/>
    <w:rsid w:val="00BF6BAB"/>
    <w:rsid w:val="00BF708E"/>
    <w:rsid w:val="00C007A5"/>
    <w:rsid w:val="00C208C5"/>
    <w:rsid w:val="00C4403A"/>
    <w:rsid w:val="00C47542"/>
    <w:rsid w:val="00C56957"/>
    <w:rsid w:val="00CE6306"/>
    <w:rsid w:val="00D11C4D"/>
    <w:rsid w:val="00D5067A"/>
    <w:rsid w:val="00DC79BB"/>
    <w:rsid w:val="00E25F92"/>
    <w:rsid w:val="00E31E8A"/>
    <w:rsid w:val="00E3254D"/>
    <w:rsid w:val="00E34D58"/>
    <w:rsid w:val="00E40423"/>
    <w:rsid w:val="00E941EF"/>
    <w:rsid w:val="00EB1C1B"/>
    <w:rsid w:val="00F56435"/>
    <w:rsid w:val="00F831E9"/>
    <w:rsid w:val="00FA07AA"/>
    <w:rsid w:val="00FA1EB1"/>
    <w:rsid w:val="00FB0A17"/>
    <w:rsid w:val="00FB6A8F"/>
    <w:rsid w:val="00FD5DD7"/>
    <w:rsid w:val="00FE2062"/>
    <w:rsid w:val="00FE20E6"/>
    <w:rsid w:val="00FE26CA"/>
    <w:rsid w:val="00FE53D5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F9BF7"/>
  <w15:chartTrackingRefBased/>
  <w15:docId w15:val="{54BEE505-D999-6141-A6C6-36B9588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1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E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BAF2B9200154DBDBA2695DD3E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A507-62B9-DD48-A4B8-EFD31522F5A3}"/>
      </w:docPartPr>
      <w:docPartBody>
        <w:p w:rsidR="005511AA" w:rsidRDefault="007D6AB2">
          <w:pPr>
            <w:pStyle w:val="CADBAF2B9200154DBDBA2695DD3E8330"/>
          </w:pPr>
          <w:r w:rsidRPr="005152F2">
            <w:t>Your Name</w:t>
          </w:r>
        </w:p>
      </w:docPartBody>
    </w:docPart>
    <w:docPart>
      <w:docPartPr>
        <w:name w:val="468FFB38A382674CB356A0EB0F5A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556F-8F79-CA47-A22B-CBF4A10F6377}"/>
      </w:docPartPr>
      <w:docPartBody>
        <w:p w:rsidR="005511AA" w:rsidRDefault="007D6AB2">
          <w:pPr>
            <w:pStyle w:val="468FFB38A382674CB356A0EB0F5AFA08"/>
          </w:pPr>
          <w:r>
            <w:t>Objective</w:t>
          </w:r>
        </w:p>
      </w:docPartBody>
    </w:docPart>
    <w:docPart>
      <w:docPartPr>
        <w:name w:val="5D3434295EA9DA4C93F4E2C595C1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9A57-B356-724B-8552-AB099ACEFAF8}"/>
      </w:docPartPr>
      <w:docPartBody>
        <w:p w:rsidR="005511AA" w:rsidRDefault="007D6AB2">
          <w:pPr>
            <w:pStyle w:val="5D3434295EA9DA4C93F4E2C595C18DB8"/>
          </w:pPr>
          <w:r>
            <w:t>Skills</w:t>
          </w:r>
        </w:p>
      </w:docPartBody>
    </w:docPart>
    <w:docPart>
      <w:docPartPr>
        <w:name w:val="C34316342C02574595A2236E70C3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6B83-5FD9-B643-AC76-1247AEC058FA}"/>
      </w:docPartPr>
      <w:docPartBody>
        <w:p w:rsidR="005511AA" w:rsidRDefault="007D6AB2">
          <w:pPr>
            <w:pStyle w:val="C34316342C02574595A2236E70C3FEB6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B2"/>
    <w:rsid w:val="0026668E"/>
    <w:rsid w:val="004953EF"/>
    <w:rsid w:val="005511AA"/>
    <w:rsid w:val="007D6AB2"/>
    <w:rsid w:val="007F5154"/>
    <w:rsid w:val="009A3ABC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BAF2B9200154DBDBA2695DD3E8330">
    <w:name w:val="CADBAF2B9200154DBDBA2695DD3E8330"/>
  </w:style>
  <w:style w:type="paragraph" w:customStyle="1" w:styleId="49BBB224B8533E489623E203B72F06E8">
    <w:name w:val="49BBB224B8533E489623E203B72F06E8"/>
  </w:style>
  <w:style w:type="paragraph" w:customStyle="1" w:styleId="AD57EE5A3574544E96CEAB4838A4E9C9">
    <w:name w:val="AD57EE5A3574544E96CEAB4838A4E9C9"/>
  </w:style>
  <w:style w:type="paragraph" w:customStyle="1" w:styleId="182377602CCE9D4D873706DC34FB3902">
    <w:name w:val="182377602CCE9D4D873706DC34FB3902"/>
  </w:style>
  <w:style w:type="paragraph" w:customStyle="1" w:styleId="F606DDD8F5094D4996516347BC46AEA9">
    <w:name w:val="F606DDD8F5094D4996516347BC46AEA9"/>
  </w:style>
  <w:style w:type="paragraph" w:customStyle="1" w:styleId="468FFB38A382674CB356A0EB0F5AFA08">
    <w:name w:val="468FFB38A382674CB356A0EB0F5AFA08"/>
  </w:style>
  <w:style w:type="paragraph" w:customStyle="1" w:styleId="BE3091FBCC6B494AABE552EA49BE9920">
    <w:name w:val="BE3091FBCC6B494AABE552EA49BE9920"/>
  </w:style>
  <w:style w:type="paragraph" w:customStyle="1" w:styleId="5D3434295EA9DA4C93F4E2C595C18DB8">
    <w:name w:val="5D3434295EA9DA4C93F4E2C595C18DB8"/>
  </w:style>
  <w:style w:type="paragraph" w:customStyle="1" w:styleId="6342121F5111864EAD79450099CF89B0">
    <w:name w:val="6342121F5111864EAD79450099CF89B0"/>
  </w:style>
  <w:style w:type="paragraph" w:customStyle="1" w:styleId="20DD6291A2AD5143BDDECB3BEF1048C0">
    <w:name w:val="20DD6291A2AD5143BDDECB3BEF1048C0"/>
  </w:style>
  <w:style w:type="paragraph" w:customStyle="1" w:styleId="38FCEE3F42A5EF4C8E1F1712B4B4BBB8">
    <w:name w:val="38FCEE3F42A5EF4C8E1F1712B4B4BBB8"/>
  </w:style>
  <w:style w:type="paragraph" w:customStyle="1" w:styleId="A60D490D6FFEC04D92234E15C0D67993">
    <w:name w:val="A60D490D6FFEC04D92234E15C0D67993"/>
  </w:style>
  <w:style w:type="paragraph" w:customStyle="1" w:styleId="A5533F0127A43A4CAE0B61DFC816CE02">
    <w:name w:val="A5533F0127A43A4CAE0B61DFC816CE02"/>
  </w:style>
  <w:style w:type="paragraph" w:customStyle="1" w:styleId="21C8F061B8FC0244AF543331F2819DFB">
    <w:name w:val="21C8F061B8FC0244AF543331F2819DFB"/>
  </w:style>
  <w:style w:type="paragraph" w:customStyle="1" w:styleId="A97D657EB150E947999E8C502C5E8221">
    <w:name w:val="A97D657EB150E947999E8C502C5E8221"/>
  </w:style>
  <w:style w:type="paragraph" w:customStyle="1" w:styleId="9C468A4A5712014C928848F8DF1AE3C6">
    <w:name w:val="9C468A4A5712014C928848F8DF1AE3C6"/>
  </w:style>
  <w:style w:type="paragraph" w:customStyle="1" w:styleId="C34316342C02574595A2236E70C3FEB6">
    <w:name w:val="C34316342C02574595A2236E70C3FEB6"/>
  </w:style>
  <w:style w:type="paragraph" w:customStyle="1" w:styleId="FE828813A4D1CD458958F25222576EA4">
    <w:name w:val="FE828813A4D1CD458958F25222576EA4"/>
  </w:style>
  <w:style w:type="paragraph" w:customStyle="1" w:styleId="F2798DB0F55B2A489159B969B4A6CA41">
    <w:name w:val="F2798DB0F55B2A489159B969B4A6CA41"/>
  </w:style>
  <w:style w:type="paragraph" w:customStyle="1" w:styleId="6CDEB73210741D48AAA5C95CEC89ED89">
    <w:name w:val="6CDEB73210741D48AAA5C95CEC89ED89"/>
  </w:style>
  <w:style w:type="paragraph" w:customStyle="1" w:styleId="7D9484D127CBC34E8075020C0793822A">
    <w:name w:val="7D9484D127CBC34E8075020C0793822A"/>
  </w:style>
  <w:style w:type="paragraph" w:customStyle="1" w:styleId="A542FD3E61EE3E4C933E46FF53AEFF40">
    <w:name w:val="A542FD3E61EE3E4C933E46FF53AEFF40"/>
  </w:style>
  <w:style w:type="paragraph" w:customStyle="1" w:styleId="233F51E15E524E41B35CB991832827C2">
    <w:name w:val="233F51E15E524E41B35CB991832827C2"/>
    <w:rsid w:val="005511AA"/>
  </w:style>
  <w:style w:type="paragraph" w:customStyle="1" w:styleId="7493F8D637B640459FEE11503AEAC0C5">
    <w:name w:val="7493F8D637B640459FEE11503AEAC0C5"/>
    <w:rsid w:val="005511AA"/>
  </w:style>
  <w:style w:type="paragraph" w:customStyle="1" w:styleId="DFEB87144B45534D8295F108FAF66747">
    <w:name w:val="DFEB87144B45534D8295F108FAF66747"/>
    <w:rsid w:val="005511AA"/>
  </w:style>
  <w:style w:type="paragraph" w:customStyle="1" w:styleId="4F9D8F2A322D01458D63ADF179A5EA78">
    <w:name w:val="4F9D8F2A322D01458D63ADF179A5EA78"/>
    <w:rsid w:val="005511AA"/>
  </w:style>
  <w:style w:type="paragraph" w:customStyle="1" w:styleId="48983232B184F44EBD3E1040CF89AE6D">
    <w:name w:val="48983232B184F44EBD3E1040CF89AE6D"/>
    <w:rsid w:val="005511AA"/>
  </w:style>
  <w:style w:type="paragraph" w:customStyle="1" w:styleId="6054318715294C4ABC7FBBFA4CF90F3E">
    <w:name w:val="6054318715294C4ABC7FBBFA4CF90F3E"/>
    <w:rsid w:val="005511AA"/>
  </w:style>
  <w:style w:type="paragraph" w:customStyle="1" w:styleId="896803C76A31954597336EBE954FE001">
    <w:name w:val="896803C76A31954597336EBE954FE001"/>
    <w:rsid w:val="004953EF"/>
  </w:style>
  <w:style w:type="paragraph" w:customStyle="1" w:styleId="E4910B874CEFAC4B87C37B19810EA372">
    <w:name w:val="E4910B874CEFAC4B87C37B19810EA372"/>
    <w:rsid w:val="004953EF"/>
  </w:style>
  <w:style w:type="paragraph" w:customStyle="1" w:styleId="475E09DE5E75A2499522C98D18C3CCA6">
    <w:name w:val="475E09DE5E75A2499522C98D18C3CCA6"/>
    <w:rsid w:val="004953EF"/>
  </w:style>
  <w:style w:type="paragraph" w:customStyle="1" w:styleId="10C48C503C7C26439B326A6E3FF9ED7B">
    <w:name w:val="10C48C503C7C26439B326A6E3FF9ED7B"/>
    <w:rsid w:val="004953EF"/>
  </w:style>
  <w:style w:type="paragraph" w:customStyle="1" w:styleId="7E018FCD0451934E90029C3825C0623A">
    <w:name w:val="7E018FCD0451934E90029C3825C0623A"/>
    <w:rsid w:val="004953EF"/>
  </w:style>
  <w:style w:type="paragraph" w:customStyle="1" w:styleId="29EA9ADB657CF149AABE38B2534D6A06">
    <w:name w:val="29EA9ADB657CF149AABE38B2534D6A06"/>
    <w:rsid w:val="00F56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EBE3E8F6.dotm</Template>
  <TotalTime>18</TotalTime>
  <Pages>2</Pages>
  <Words>552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mayke nieuwkerk</dc:creator>
  <cp:keywords/>
  <dc:description/>
  <cp:lastModifiedBy>Mayke Nieuwkerk</cp:lastModifiedBy>
  <cp:revision>16</cp:revision>
  <dcterms:created xsi:type="dcterms:W3CDTF">2019-09-10T05:41:00Z</dcterms:created>
  <dcterms:modified xsi:type="dcterms:W3CDTF">2019-09-12T14:59:00Z</dcterms:modified>
</cp:coreProperties>
</file>