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03" w:rsidRPr="00642F58" w:rsidRDefault="00642F58">
      <w:pPr>
        <w:pStyle w:val="ContactInfo"/>
        <w:rPr>
          <w:lang w:val="nb-NO"/>
        </w:rPr>
      </w:pPr>
      <w:r w:rsidRPr="00642F58">
        <w:rPr>
          <w:lang w:val="nb-NO"/>
        </w:rPr>
        <w:t>Allègaten 40</w:t>
      </w:r>
    </w:p>
    <w:p w:rsidR="00AA7403" w:rsidRPr="00642F58" w:rsidRDefault="00642F58">
      <w:pPr>
        <w:pStyle w:val="ContactInfo"/>
        <w:rPr>
          <w:lang w:val="nb-NO"/>
        </w:rPr>
      </w:pPr>
      <w:r w:rsidRPr="00642F58">
        <w:rPr>
          <w:lang w:val="nb-NO"/>
        </w:rPr>
        <w:t>5007 Bergen</w:t>
      </w:r>
    </w:p>
    <w:p w:rsidR="00642F58" w:rsidRPr="00642F58" w:rsidRDefault="00642F58" w:rsidP="00642F58">
      <w:pPr>
        <w:pStyle w:val="ContactInfo"/>
        <w:rPr>
          <w:lang w:val="nb-NO"/>
        </w:rPr>
      </w:pPr>
      <w:r w:rsidRPr="00642F58">
        <w:rPr>
          <w:lang w:val="nb-NO"/>
        </w:rPr>
        <w:t>+47 92423511</w:t>
      </w:r>
      <w:r w:rsidR="00F46D92" w:rsidRPr="00642F58">
        <w:rPr>
          <w:lang w:val="nb-NO"/>
        </w:rPr>
        <w:t xml:space="preserve"> </w:t>
      </w:r>
    </w:p>
    <w:p w:rsidR="00AA7403" w:rsidRPr="00534C2A" w:rsidRDefault="00F915C2">
      <w:pPr>
        <w:pStyle w:val="ContactInfo"/>
        <w:rPr>
          <w:rStyle w:val="Emphasis"/>
          <w:lang w:val="nb-NO"/>
        </w:rPr>
      </w:pPr>
      <w:r w:rsidRPr="003A3A9B">
        <w:rPr>
          <w:noProof/>
          <w:sz w:val="40"/>
          <w:szCs w:val="40"/>
          <w:lang w:val="nb-NO" w:eastAsia="nb-NO"/>
        </w:rPr>
        <w:drawing>
          <wp:anchor distT="0" distB="0" distL="114300" distR="114300" simplePos="0" relativeHeight="251659264" behindDoc="0" locked="0" layoutInCell="1" allowOverlap="1" wp14:anchorId="66008B90" wp14:editId="3DF708A7">
            <wp:simplePos x="0" y="0"/>
            <wp:positionH relativeFrom="column">
              <wp:posOffset>9525</wp:posOffset>
            </wp:positionH>
            <wp:positionV relativeFrom="margin">
              <wp:posOffset>1348740</wp:posOffset>
            </wp:positionV>
            <wp:extent cx="1697990" cy="2418080"/>
            <wp:effectExtent l="0" t="0" r="0" b="1270"/>
            <wp:wrapSquare wrapText="bothSides"/>
            <wp:docPr id="15" name="Picture 15" descr="O:\Pictures\IMG ingrid muftuog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ictures\IMG ingrid muftuogl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86"/>
                    <a:stretch/>
                  </pic:blipFill>
                  <pic:spPr bwMode="auto">
                    <a:xfrm>
                      <a:off x="0" y="0"/>
                      <a:ext cx="169799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42F58" w:rsidRPr="00534C2A">
        <w:rPr>
          <w:rStyle w:val="Emphasis"/>
          <w:lang w:val="nb-NO"/>
        </w:rPr>
        <w:t>Ingrid.muftuogl</w:t>
      </w:r>
      <w:r w:rsidR="00462A26">
        <w:rPr>
          <w:rStyle w:val="Emphasis"/>
          <w:lang w:val="nb-NO"/>
        </w:rPr>
        <w:t>u</w:t>
      </w:r>
      <w:r w:rsidR="00462A26" w:rsidRPr="00462A26">
        <w:rPr>
          <w:rStyle w:val="Emphasis"/>
          <w:lang w:val="nb-NO"/>
        </w:rPr>
        <w:t>@</w:t>
      </w:r>
      <w:r w:rsidR="00642F58" w:rsidRPr="00534C2A">
        <w:rPr>
          <w:rStyle w:val="Emphasis"/>
          <w:lang w:val="nb-NO"/>
        </w:rPr>
        <w:t>uib.no</w:t>
      </w:r>
    </w:p>
    <w:sdt>
      <w:sdtPr>
        <w:rPr>
          <w:lang w:val="nb-NO"/>
        </w:rPr>
        <w:alias w:val="Your Name"/>
        <w:tag w:val=""/>
        <w:id w:val="-574512284"/>
        <w:placeholder>
          <w:docPart w:val="63B67A107D8948D8825805A0493CF90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534C2A" w:rsidRDefault="003D7396">
          <w:pPr>
            <w:pStyle w:val="Name"/>
            <w:rPr>
              <w:lang w:val="nb-NO"/>
            </w:rPr>
          </w:pPr>
          <w:r>
            <w:rPr>
              <w:lang w:val="nb-NO"/>
            </w:rPr>
            <w:t>Ingrid Birce Müftüoglu PhD</w:t>
          </w:r>
        </w:p>
      </w:sdtContent>
    </w:sdt>
    <w:p w:rsidR="00534C2A" w:rsidRPr="00462A26" w:rsidRDefault="00821DA8" w:rsidP="00534C2A">
      <w:pPr>
        <w:tabs>
          <w:tab w:val="left" w:pos="119"/>
        </w:tabs>
        <w:spacing w:line="276" w:lineRule="auto"/>
        <w:jc w:val="both"/>
        <w:rPr>
          <w:rFonts w:asciiTheme="majorHAnsi" w:hAnsiTheme="majorHAnsi"/>
          <w:color w:val="418AB3" w:themeColor="accent1"/>
          <w:sz w:val="21"/>
          <w:szCs w:val="21"/>
          <w:lang w:val="nb-NO"/>
        </w:rPr>
      </w:pPr>
      <w:r>
        <w:rPr>
          <w:rFonts w:asciiTheme="majorHAnsi" w:hAnsiTheme="majorHAnsi"/>
          <w:color w:val="418AB3" w:themeColor="accent1"/>
          <w:sz w:val="21"/>
          <w:szCs w:val="21"/>
          <w:lang w:val="nb-NO"/>
        </w:rPr>
        <w:tab/>
      </w:r>
      <w:r>
        <w:rPr>
          <w:rFonts w:asciiTheme="majorHAnsi" w:hAnsiTheme="majorHAnsi"/>
          <w:color w:val="418AB3" w:themeColor="accent1"/>
          <w:sz w:val="21"/>
          <w:szCs w:val="21"/>
          <w:lang w:val="nb-NO"/>
        </w:rPr>
        <w:tab/>
      </w:r>
      <w:r>
        <w:rPr>
          <w:rFonts w:asciiTheme="majorHAnsi" w:hAnsiTheme="majorHAnsi"/>
          <w:color w:val="418AB3" w:themeColor="accent1"/>
          <w:sz w:val="21"/>
          <w:szCs w:val="21"/>
          <w:lang w:val="nb-NO"/>
        </w:rPr>
        <w:tab/>
      </w:r>
      <w:r w:rsidR="00534C2A" w:rsidRPr="00980996">
        <w:rPr>
          <w:rFonts w:asciiTheme="majorHAnsi" w:hAnsiTheme="majorHAnsi"/>
          <w:color w:val="418AB3" w:themeColor="accent1"/>
          <w:sz w:val="21"/>
          <w:szCs w:val="21"/>
          <w:lang w:val="nb-NO"/>
        </w:rPr>
        <w:t xml:space="preserve">PROFIL </w:t>
      </w:r>
    </w:p>
    <w:p w:rsidR="00AA7403" w:rsidRPr="00821DA8" w:rsidRDefault="00534C2A" w:rsidP="00821DA8">
      <w:pPr>
        <w:tabs>
          <w:tab w:val="left" w:pos="119"/>
        </w:tabs>
        <w:spacing w:line="276" w:lineRule="auto"/>
        <w:ind w:left="4320"/>
        <w:jc w:val="both"/>
        <w:rPr>
          <w:rFonts w:eastAsia="Arial"/>
          <w:lang w:val="nb-NO"/>
        </w:rPr>
      </w:pPr>
      <w:r w:rsidRPr="0051251E">
        <w:rPr>
          <w:rFonts w:eastAsia="Arial"/>
          <w:lang w:val="nb-NO"/>
        </w:rPr>
        <w:t>Jeg har lang erfaring fra forskning og offentlig forvaltning innen tema som samfunnsansvar og næringsliv,</w:t>
      </w:r>
      <w:r w:rsidR="003D7396">
        <w:rPr>
          <w:rFonts w:eastAsia="Arial"/>
          <w:lang w:val="nb-NO"/>
        </w:rPr>
        <w:t xml:space="preserve"> høyere </w:t>
      </w:r>
      <w:r w:rsidRPr="0051251E">
        <w:rPr>
          <w:rFonts w:eastAsia="Arial"/>
          <w:lang w:val="nb-NO"/>
        </w:rPr>
        <w:t>utdanning</w:t>
      </w:r>
      <w:r w:rsidR="003D7396">
        <w:rPr>
          <w:rFonts w:eastAsia="Arial"/>
          <w:lang w:val="nb-NO"/>
        </w:rPr>
        <w:t>, forskning</w:t>
      </w:r>
      <w:r w:rsidRPr="0051251E">
        <w:rPr>
          <w:rFonts w:eastAsia="Arial"/>
          <w:lang w:val="nb-NO"/>
        </w:rPr>
        <w:t xml:space="preserve"> og internasjonalisering. Jeg er effektiv, selvstendig og sosial. Jeg liker å bygge nettverk og er god til å initiere, lede og gjennomføre prosjekter. </w:t>
      </w:r>
      <w:r w:rsidR="00E23F3F">
        <w:rPr>
          <w:rFonts w:eastAsia="Arial"/>
          <w:lang w:val="nb-NO"/>
        </w:rPr>
        <w:t>Jeg jobber</w:t>
      </w:r>
      <w:r w:rsidRPr="0051251E">
        <w:rPr>
          <w:rFonts w:eastAsia="Arial"/>
          <w:lang w:val="nb-NO"/>
        </w:rPr>
        <w:t xml:space="preserve"> kunnskapsbasert og </w:t>
      </w:r>
      <w:r w:rsidR="00E23F3F">
        <w:rPr>
          <w:rFonts w:eastAsia="Arial"/>
          <w:lang w:val="nb-NO"/>
        </w:rPr>
        <w:t xml:space="preserve">har en bred forståelse av etiske utfordringer og politiske nedslagsfelt </w:t>
      </w:r>
      <w:r w:rsidRPr="0051251E">
        <w:rPr>
          <w:rFonts w:eastAsia="Arial"/>
          <w:lang w:val="nb-NO"/>
        </w:rPr>
        <w:t>på tvers av akademia, forvaltning og nærin</w:t>
      </w:r>
      <w:bookmarkStart w:id="0" w:name="_GoBack"/>
      <w:bookmarkEnd w:id="0"/>
      <w:r w:rsidRPr="0051251E">
        <w:rPr>
          <w:rFonts w:eastAsia="Arial"/>
          <w:lang w:val="nb-NO"/>
        </w:rPr>
        <w:t xml:space="preserve">gsliv.  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Caption w:val="Resume text"/>
        <w:tblDescription w:val="Resume"/>
      </w:tblPr>
      <w:tblGrid>
        <w:gridCol w:w="1778"/>
        <w:gridCol w:w="916"/>
        <w:gridCol w:w="7386"/>
      </w:tblGrid>
      <w:tr w:rsidR="00AA7403" w:rsidRPr="00E23F3F" w:rsidTr="00821DA8">
        <w:tc>
          <w:tcPr>
            <w:tcW w:w="1778" w:type="dxa"/>
          </w:tcPr>
          <w:p w:rsidR="00AA7403" w:rsidRPr="00534C2A" w:rsidRDefault="00AA7403" w:rsidP="00F915C2">
            <w:pPr>
              <w:pStyle w:val="Heading1"/>
              <w:jc w:val="left"/>
              <w:rPr>
                <w:lang w:val="nb-NO"/>
              </w:rPr>
            </w:pPr>
          </w:p>
        </w:tc>
        <w:tc>
          <w:tcPr>
            <w:tcW w:w="916" w:type="dxa"/>
          </w:tcPr>
          <w:p w:rsidR="00AA7403" w:rsidRPr="00534C2A" w:rsidRDefault="00AA7403">
            <w:pPr>
              <w:rPr>
                <w:lang w:val="nb-NO"/>
              </w:rPr>
            </w:pPr>
          </w:p>
        </w:tc>
        <w:tc>
          <w:tcPr>
            <w:tcW w:w="7386" w:type="dxa"/>
          </w:tcPr>
          <w:p w:rsidR="00AA7403" w:rsidRPr="00642F58" w:rsidRDefault="00AA7403" w:rsidP="00534C2A">
            <w:pPr>
              <w:tabs>
                <w:tab w:val="left" w:pos="119"/>
              </w:tabs>
              <w:spacing w:line="276" w:lineRule="auto"/>
              <w:jc w:val="both"/>
              <w:rPr>
                <w:lang w:val="nb-NO"/>
              </w:rPr>
            </w:pPr>
          </w:p>
        </w:tc>
      </w:tr>
      <w:tr w:rsidR="00AA7403" w:rsidRPr="00E23F3F" w:rsidTr="00821DA8">
        <w:tc>
          <w:tcPr>
            <w:tcW w:w="1778" w:type="dxa"/>
          </w:tcPr>
          <w:p w:rsidR="00AA7403" w:rsidRDefault="00642F58" w:rsidP="00462A26">
            <w:pPr>
              <w:pStyle w:val="Heading1"/>
              <w:jc w:val="left"/>
            </w:pPr>
            <w:r>
              <w:t>Arbeidserfaring</w:t>
            </w:r>
          </w:p>
        </w:tc>
        <w:tc>
          <w:tcPr>
            <w:tcW w:w="916" w:type="dxa"/>
          </w:tcPr>
          <w:p w:rsidR="00AA7403" w:rsidRDefault="00AA7403"/>
        </w:tc>
        <w:tc>
          <w:tcPr>
            <w:tcW w:w="7386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970869414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11531560"/>
                  <w:placeholder>
                    <w:docPart w:val="B0DB4F892A7C4548B170BFFC417F5179"/>
                  </w:placeholder>
                  <w15:repeatingSectionItem/>
                </w:sdtPr>
                <w:sdtEndPr/>
                <w:sdtContent>
                  <w:p w:rsidR="00E23F3F" w:rsidRDefault="00E23F3F">
                    <w:pPr>
                      <w:pStyle w:val="Heading2"/>
                      <w:rPr>
                        <w:rFonts w:asciiTheme="minorHAnsi" w:eastAsiaTheme="minorEastAsia" w:hAnsiTheme="minorHAnsi" w:cstheme="minorBidi"/>
                        <w:bCs w:val="0"/>
                        <w:caps w:val="0"/>
                        <w:color w:val="595959" w:themeColor="text1" w:themeTint="A6"/>
                        <w:lang w:val="nb-NO"/>
                        <w14:ligatures w14:val="none"/>
                      </w:rPr>
                    </w:pPr>
                    <w:r w:rsidRPr="00E23F3F">
                      <w:rPr>
                        <w:rFonts w:asciiTheme="minorHAnsi" w:eastAsiaTheme="minorEastAsia" w:hAnsiTheme="minorHAnsi" w:cstheme="minorBidi"/>
                        <w:bCs w:val="0"/>
                        <w:caps w:val="0"/>
                        <w:color w:val="595959" w:themeColor="text1" w:themeTint="A6"/>
                        <w:lang w:val="nb-NO"/>
                        <w14:ligatures w14:val="none"/>
                      </w:rPr>
                      <w:t>RÅDGIVER, DET JURIDISKE FAKULTET</w:t>
                    </w:r>
                    <w:r>
                      <w:rPr>
                        <w:rFonts w:asciiTheme="minorHAnsi" w:eastAsiaTheme="minorEastAsia" w:hAnsiTheme="minorHAnsi" w:cstheme="minorBidi"/>
                        <w:bCs w:val="0"/>
                        <w:caps w:val="0"/>
                        <w:color w:val="595959" w:themeColor="text1" w:themeTint="A6"/>
                        <w:lang w:val="nb-NO"/>
                        <w14:ligatures w14:val="none"/>
                      </w:rPr>
                      <w:t>, 2019 – dd.</w:t>
                    </w:r>
                  </w:p>
                  <w:p w:rsidR="00E23F3F" w:rsidRPr="00CA31FA" w:rsidRDefault="00E23F3F" w:rsidP="00E23F3F">
                    <w:pPr>
                      <w:pStyle w:val="ResumeText"/>
                      <w:rPr>
                        <w:lang w:val="nb-NO"/>
                      </w:rPr>
                    </w:pPr>
                    <w:r w:rsidRPr="00E23F3F">
                      <w:rPr>
                        <w:bCs/>
                        <w:caps/>
                        <w:lang w:val="nb-NO"/>
                      </w:rPr>
                      <w:t xml:space="preserve"> </w:t>
                    </w:r>
                    <w:r>
                      <w:rPr>
                        <w:lang w:val="nb-NO"/>
                      </w:rPr>
                      <w:t xml:space="preserve">* </w:t>
                    </w:r>
                    <w:r>
                      <w:rPr>
                        <w:lang w:val="nb-NO"/>
                      </w:rPr>
                      <w:t>Forskningsrådgiving eksternfinansiering og karriereutvikling</w:t>
                    </w:r>
                  </w:p>
                  <w:p w:rsidR="00E23F3F" w:rsidRPr="00E23F3F" w:rsidRDefault="00E23F3F" w:rsidP="00E23F3F">
                    <w:pPr>
                      <w:pStyle w:val="Heading2"/>
                      <w:rPr>
                        <w:color w:val="595959" w:themeColor="text1" w:themeTint="A6"/>
                        <w:lang w:val="nb-NO"/>
                      </w:rPr>
                    </w:pPr>
                    <w:r>
                      <w:rPr>
                        <w:color w:val="595959" w:themeColor="text1" w:themeTint="A6"/>
                        <w:lang w:val="nb-NO"/>
                      </w:rPr>
                      <w:t xml:space="preserve">Seniorrådgiver, utredning og analyse, direktoratet for internasjonalisering og kvalitetsutvikling i høyere utdanning, 2018 – 2019 </w:t>
                    </w:r>
                  </w:p>
                  <w:p w:rsidR="00E23F3F" w:rsidRPr="00CA31FA" w:rsidRDefault="00E23F3F" w:rsidP="00E23F3F">
                    <w:pPr>
                      <w:pStyle w:val="ResumeText"/>
                      <w:rPr>
                        <w:lang w:val="nb-NO"/>
                      </w:rPr>
                    </w:pPr>
                    <w:r>
                      <w:rPr>
                        <w:lang w:val="nb-NO"/>
                      </w:rPr>
                      <w:t xml:space="preserve">* </w:t>
                    </w:r>
                    <w:r w:rsidR="003D7396">
                      <w:rPr>
                        <w:lang w:val="nb-NO"/>
                      </w:rPr>
                      <w:t>Publisert</w:t>
                    </w:r>
                    <w:r>
                      <w:rPr>
                        <w:lang w:val="nb-NO"/>
                      </w:rPr>
                      <w:t xml:space="preserve"> rapport om tilstanden i UH-sektoren i forhold til det grønne skiftet og bærekraft</w:t>
                    </w:r>
                  </w:p>
                  <w:p w:rsidR="00AA7403" w:rsidRPr="00E23F3F" w:rsidRDefault="00E23F3F">
                    <w:pPr>
                      <w:pStyle w:val="Heading2"/>
                      <w:rPr>
                        <w:color w:val="595959" w:themeColor="text1" w:themeTint="A6"/>
                        <w:lang w:val="nb-NO"/>
                      </w:rPr>
                    </w:pPr>
                    <w:r>
                      <w:rPr>
                        <w:color w:val="595959" w:themeColor="text1" w:themeTint="A6"/>
                        <w:lang w:val="nb-NO"/>
                      </w:rPr>
                      <w:t>Postdoktor</w:t>
                    </w:r>
                    <w:r w:rsidR="00CA31FA" w:rsidRPr="00E23F3F">
                      <w:rPr>
                        <w:color w:val="595959" w:themeColor="text1" w:themeTint="A6"/>
                        <w:lang w:val="nb-NO"/>
                      </w:rPr>
                      <w:t>, U</w:t>
                    </w:r>
                    <w:r w:rsidRPr="00E23F3F">
                      <w:rPr>
                        <w:color w:val="595959" w:themeColor="text1" w:themeTint="A6"/>
                        <w:lang w:val="nb-NO"/>
                      </w:rPr>
                      <w:t>niversitetet i Bergen, 2015 – 2019</w:t>
                    </w:r>
                    <w:r w:rsidR="00CA31FA" w:rsidRPr="00E23F3F">
                      <w:rPr>
                        <w:color w:val="595959" w:themeColor="text1" w:themeTint="A6"/>
                        <w:lang w:val="nb-NO"/>
                      </w:rPr>
                      <w:t xml:space="preserve"> </w:t>
                    </w:r>
                  </w:p>
                  <w:p w:rsidR="00AA7403" w:rsidRPr="00BA226F" w:rsidRDefault="000F704E">
                    <w:pPr>
                      <w:pStyle w:val="ResumeText"/>
                      <w:rPr>
                        <w:lang w:val="nb-NO"/>
                      </w:rPr>
                    </w:pPr>
                    <w:r>
                      <w:rPr>
                        <w:lang w:val="nb-NO"/>
                      </w:rPr>
                      <w:t xml:space="preserve">* </w:t>
                    </w:r>
                    <w:r w:rsidR="00BA226F" w:rsidRPr="00BA226F">
                      <w:rPr>
                        <w:lang w:val="nb-NO"/>
                      </w:rPr>
                      <w:t>Gjennomført omfattende feltarbeid hos Statkraft sentralt og på vannkraftprosjektet i Tyrkia</w:t>
                    </w:r>
                  </w:p>
                  <w:p w:rsidR="00AA7403" w:rsidRPr="00BA226F" w:rsidRDefault="000F704E">
                    <w:pPr>
                      <w:pStyle w:val="ResumeText"/>
                      <w:rPr>
                        <w:lang w:val="nb-NO"/>
                      </w:rPr>
                    </w:pPr>
                    <w:r>
                      <w:rPr>
                        <w:lang w:val="nb-NO"/>
                      </w:rPr>
                      <w:t xml:space="preserve">* </w:t>
                    </w:r>
                    <w:r w:rsidR="00BA226F" w:rsidRPr="00BA226F">
                      <w:rPr>
                        <w:lang w:val="nb-NO"/>
                      </w:rPr>
                      <w:t xml:space="preserve">Bygget nettverk og ledet seminarer for å øke tverrsektoriell kunnskap om </w:t>
                    </w:r>
                    <w:r>
                      <w:rPr>
                        <w:lang w:val="nb-NO"/>
                      </w:rPr>
                      <w:t xml:space="preserve">  </w:t>
                    </w:r>
                    <w:r w:rsidR="00BA226F" w:rsidRPr="00BA226F">
                      <w:rPr>
                        <w:lang w:val="nb-NO"/>
                      </w:rPr>
                      <w:t>samfunnsansvar</w:t>
                    </w:r>
                  </w:p>
                  <w:p w:rsidR="00E23F3F" w:rsidRDefault="000F704E">
                    <w:pPr>
                      <w:pStyle w:val="ResumeText"/>
                      <w:rPr>
                        <w:lang w:val="nb-NO"/>
                      </w:rPr>
                    </w:pPr>
                    <w:r>
                      <w:rPr>
                        <w:lang w:val="nb-NO"/>
                      </w:rPr>
                      <w:t xml:space="preserve">* </w:t>
                    </w:r>
                    <w:r w:rsidR="00CA31FA" w:rsidRPr="00CA31FA">
                      <w:rPr>
                        <w:lang w:val="nb-NO"/>
                      </w:rPr>
                      <w:t xml:space="preserve">Publisert forskningsartikler i internasjonale </w:t>
                    </w:r>
                    <w:r w:rsidR="00BA226F" w:rsidRPr="00CA31FA">
                      <w:rPr>
                        <w:lang w:val="nb-NO"/>
                      </w:rPr>
                      <w:t>tidsskrifter</w:t>
                    </w:r>
                    <w:r w:rsidR="00CA31FA" w:rsidRPr="00CA31FA">
                      <w:rPr>
                        <w:lang w:val="nb-NO"/>
                      </w:rPr>
                      <w:t xml:space="preserve"> om samfunnsansvar fra et nordisk perspektiv</w:t>
                    </w:r>
                  </w:p>
                  <w:p w:rsidR="00E23F3F" w:rsidRPr="000F704E" w:rsidRDefault="00E23F3F" w:rsidP="00E23F3F">
                    <w:pPr>
                      <w:pStyle w:val="Heading2"/>
                      <w:rPr>
                        <w:lang w:val="nb-NO"/>
                      </w:rPr>
                    </w:pPr>
                    <w:r>
                      <w:rPr>
                        <w:lang w:val="nb-NO"/>
                      </w:rPr>
                      <w:t xml:space="preserve">Faglig koordinator, Holbergprisen, 2013 – 2016 </w:t>
                    </w:r>
                  </w:p>
                  <w:p w:rsidR="00E23F3F" w:rsidRPr="00CA31FA" w:rsidRDefault="00E23F3F" w:rsidP="00E23F3F">
                    <w:pPr>
                      <w:pStyle w:val="ResumeText"/>
                      <w:rPr>
                        <w:lang w:val="nb-NO"/>
                      </w:rPr>
                    </w:pPr>
                    <w:r>
                      <w:rPr>
                        <w:lang w:val="nb-NO"/>
                      </w:rPr>
                      <w:t>* Utviklet og koordinert fagseminarer for lærere på de skolene som ble plukket ut til å delta i en nasjonal forskerkonkurranse i forbindelse med Holbergprisen</w:t>
                    </w:r>
                  </w:p>
                  <w:p w:rsidR="00AA7403" w:rsidRPr="00CA31FA" w:rsidRDefault="003D7396">
                    <w:pPr>
                      <w:pStyle w:val="ResumeText"/>
                      <w:rPr>
                        <w:lang w:val="nb-NO"/>
                      </w:rPr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384910237"/>
                  <w:placeholder>
                    <w:docPart w:val="B0DB4F892A7C4548B170BFFC417F5179"/>
                  </w:placeholder>
                  <w15:repeatingSectionItem/>
                </w:sdtPr>
                <w:sdtEndPr/>
                <w:sdtContent>
                  <w:p w:rsidR="00AA7403" w:rsidRPr="00CA31FA" w:rsidRDefault="00CA31FA">
                    <w:pPr>
                      <w:pStyle w:val="Heading2"/>
                      <w:rPr>
                        <w:lang w:val="nb-NO"/>
                      </w:rPr>
                    </w:pPr>
                    <w:r w:rsidRPr="00CA31FA">
                      <w:rPr>
                        <w:lang w:val="nb-NO"/>
                      </w:rPr>
                      <w:t xml:space="preserve">Seniorrådgiver utredning og analyse, Direktoratet for </w:t>
                    </w:r>
                    <w:r>
                      <w:rPr>
                        <w:lang w:val="nb-NO"/>
                      </w:rPr>
                      <w:t>internasjonalisering og kvalitetssikring av utdanning, 2013 - 2015</w:t>
                    </w:r>
                  </w:p>
                  <w:p w:rsidR="00AA7403" w:rsidRPr="00BA226F" w:rsidRDefault="000F704E">
                    <w:pPr>
                      <w:pStyle w:val="ResumeText"/>
                      <w:rPr>
                        <w:lang w:val="nb-NO"/>
                      </w:rPr>
                    </w:pPr>
                    <w:r>
                      <w:rPr>
                        <w:lang w:val="nb-NO"/>
                      </w:rPr>
                      <w:t xml:space="preserve">* </w:t>
                    </w:r>
                    <w:r w:rsidR="00BA226F" w:rsidRPr="00BA226F">
                      <w:rPr>
                        <w:lang w:val="nb-NO"/>
                      </w:rPr>
                      <w:t>Initiert</w:t>
                    </w:r>
                    <w:r>
                      <w:rPr>
                        <w:lang w:val="nb-NO"/>
                      </w:rPr>
                      <w:t xml:space="preserve"> </w:t>
                    </w:r>
                    <w:r w:rsidR="00BA226F">
                      <w:rPr>
                        <w:lang w:val="nb-NO"/>
                      </w:rPr>
                      <w:t>og designet</w:t>
                    </w:r>
                    <w:r w:rsidR="00BA226F" w:rsidRPr="00BA226F">
                      <w:rPr>
                        <w:lang w:val="nb-NO"/>
                      </w:rPr>
                      <w:t xml:space="preserve"> et</w:t>
                    </w:r>
                    <w:r w:rsidR="00BA226F">
                      <w:rPr>
                        <w:lang w:val="nb-NO"/>
                      </w:rPr>
                      <w:t xml:space="preserve"> omfattende utredningsprosjekt om utfordringene med og effektene av europeisk samarbeid innen internasjonalisering av utdanning </w:t>
                    </w:r>
                    <w:r w:rsidR="00BA226F" w:rsidRPr="00BA226F">
                      <w:rPr>
                        <w:lang w:val="nb-NO"/>
                      </w:rPr>
                      <w:t xml:space="preserve"> </w:t>
                    </w:r>
                  </w:p>
                  <w:p w:rsidR="00AA7403" w:rsidRPr="00BA226F" w:rsidRDefault="000F704E">
                    <w:pPr>
                      <w:pStyle w:val="ResumeText"/>
                      <w:rPr>
                        <w:lang w:val="nb-NO"/>
                      </w:rPr>
                    </w:pPr>
                    <w:r>
                      <w:rPr>
                        <w:lang w:val="nb-NO"/>
                      </w:rPr>
                      <w:t xml:space="preserve">* </w:t>
                    </w:r>
                    <w:r w:rsidR="00BA226F">
                      <w:rPr>
                        <w:lang w:val="nb-NO"/>
                      </w:rPr>
                      <w:t>Levert</w:t>
                    </w:r>
                    <w:r w:rsidR="00BA226F" w:rsidRPr="00BA226F">
                      <w:rPr>
                        <w:lang w:val="nb-NO"/>
                      </w:rPr>
                      <w:t xml:space="preserve"> kunnskapsbasert </w:t>
                    </w:r>
                    <w:r w:rsidR="00BA226F">
                      <w:rPr>
                        <w:lang w:val="nb-NO"/>
                      </w:rPr>
                      <w:t>innspill til politikkutvikling innen høyere utdanning</w:t>
                    </w:r>
                  </w:p>
                  <w:p w:rsidR="00AA7403" w:rsidRPr="00BA226F" w:rsidRDefault="000F704E">
                    <w:pPr>
                      <w:pStyle w:val="ResumeText"/>
                      <w:rPr>
                        <w:lang w:val="nb-NO"/>
                      </w:rPr>
                    </w:pPr>
                    <w:r>
                      <w:rPr>
                        <w:lang w:val="nb-NO"/>
                      </w:rPr>
                      <w:t xml:space="preserve">* </w:t>
                    </w:r>
                    <w:r w:rsidR="00BA226F" w:rsidRPr="00BA226F">
                      <w:rPr>
                        <w:lang w:val="nb-NO"/>
                      </w:rPr>
                      <w:t>Gjennomført</w:t>
                    </w:r>
                    <w:r>
                      <w:rPr>
                        <w:lang w:val="nb-NO"/>
                      </w:rPr>
                      <w:t xml:space="preserve"> og analyserte </w:t>
                    </w:r>
                    <w:r w:rsidR="00BA226F">
                      <w:rPr>
                        <w:lang w:val="nb-NO"/>
                      </w:rPr>
                      <w:t>flere nasjonale spørreundersøkelser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240024091"/>
                  <w:placeholder>
                    <w:docPart w:val="B0DB4F892A7C4548B170BFFC417F5179"/>
                  </w:placeholder>
                  <w15:repeatingSectionItem/>
                </w:sdtPr>
                <w:sdtEndPr/>
                <w:sdtContent>
                  <w:p w:rsidR="00AA7403" w:rsidRPr="00BA226F" w:rsidRDefault="00CA31FA">
                    <w:pPr>
                      <w:pStyle w:val="Heading2"/>
                      <w:rPr>
                        <w:lang w:val="nb-NO"/>
                      </w:rPr>
                    </w:pPr>
                    <w:r w:rsidRPr="00BA226F">
                      <w:rPr>
                        <w:lang w:val="nb-NO"/>
                      </w:rPr>
                      <w:t>Forsker, Uni Rokkansenteret, 2012 – 2013</w:t>
                    </w:r>
                  </w:p>
                  <w:p w:rsidR="00AA7403" w:rsidRPr="000F704E" w:rsidRDefault="000F704E">
                    <w:pPr>
                      <w:pStyle w:val="ResumeText"/>
                      <w:rPr>
                        <w:lang w:val="nb-NO"/>
                      </w:rPr>
                    </w:pPr>
                    <w:r>
                      <w:rPr>
                        <w:lang w:val="nb-NO"/>
                      </w:rPr>
                      <w:t xml:space="preserve">* </w:t>
                    </w:r>
                    <w:r w:rsidRPr="000F704E">
                      <w:rPr>
                        <w:lang w:val="nb-NO"/>
                      </w:rPr>
                      <w:t>G</w:t>
                    </w:r>
                    <w:r w:rsidR="00900028">
                      <w:rPr>
                        <w:lang w:val="nb-NO"/>
                      </w:rPr>
                      <w:t>jennomført og analysert</w:t>
                    </w:r>
                    <w:r w:rsidRPr="000F704E">
                      <w:rPr>
                        <w:lang w:val="nb-NO"/>
                      </w:rPr>
                      <w:t xml:space="preserve"> en spørreundersøkelse om forskeres forhold til medieintervju</w:t>
                    </w:r>
                  </w:p>
                  <w:p w:rsidR="00CA31FA" w:rsidRPr="000F704E" w:rsidRDefault="000F704E" w:rsidP="00CA31FA">
                    <w:pPr>
                      <w:pStyle w:val="ResumeText"/>
                      <w:rPr>
                        <w:lang w:val="nb-NO"/>
                      </w:rPr>
                    </w:pPr>
                    <w:r>
                      <w:rPr>
                        <w:lang w:val="nb-NO"/>
                      </w:rPr>
                      <w:t xml:space="preserve">* </w:t>
                    </w:r>
                    <w:r w:rsidR="00900028">
                      <w:rPr>
                        <w:lang w:val="nb-NO"/>
                      </w:rPr>
                      <w:t>Søkt</w:t>
                    </w:r>
                    <w:r w:rsidRPr="000F704E">
                      <w:rPr>
                        <w:lang w:val="nb-NO"/>
                      </w:rPr>
                      <w:t xml:space="preserve"> og fikk innvilget store forskningsprosjekter fra Norges forskningsråd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10570448"/>
                  <w:placeholder>
                    <w:docPart w:val="65962578C7774E549E87539311C9AA22"/>
                  </w:placeholder>
                  <w15:repeatingSectionItem/>
                </w:sdtPr>
                <w:sdtEndPr/>
                <w:sdtContent>
                  <w:p w:rsidR="00CA31FA" w:rsidRPr="00CA31FA" w:rsidRDefault="00CA31FA">
                    <w:pPr>
                      <w:pStyle w:val="Heading2"/>
                      <w:rPr>
                        <w:lang w:val="nb-NO"/>
                      </w:rPr>
                    </w:pPr>
                    <w:r w:rsidRPr="00CA31FA">
                      <w:rPr>
                        <w:lang w:val="nb-NO"/>
                      </w:rPr>
                      <w:t xml:space="preserve">Phd-kandidat, Universitetet i Bergen, 2008 – 2012 </w:t>
                    </w:r>
                  </w:p>
                  <w:p w:rsidR="004D6EE0" w:rsidRDefault="000F704E" w:rsidP="00CA31FA">
                    <w:pPr>
                      <w:pStyle w:val="ResumeText"/>
                      <w:rPr>
                        <w:lang w:val="nb-NO"/>
                      </w:rPr>
                    </w:pPr>
                    <w:r>
                      <w:rPr>
                        <w:lang w:val="nb-NO"/>
                      </w:rPr>
                      <w:t xml:space="preserve">* </w:t>
                    </w:r>
                    <w:r w:rsidR="00E23F3F">
                      <w:rPr>
                        <w:lang w:val="nb-NO"/>
                      </w:rPr>
                      <w:t>Oppnådd PhD-grad i etnologi om 1970-tallets kvinnebevegelse i Norge</w:t>
                    </w:r>
                  </w:p>
                  <w:p w:rsidR="00CA31FA" w:rsidRPr="004D6EE0" w:rsidRDefault="000F704E" w:rsidP="00CA31FA">
                    <w:pPr>
                      <w:pStyle w:val="ResumeText"/>
                      <w:rPr>
                        <w:lang w:val="nb-NO"/>
                      </w:rPr>
                    </w:pPr>
                    <w:r>
                      <w:rPr>
                        <w:lang w:val="nb-NO"/>
                      </w:rPr>
                      <w:t xml:space="preserve">* </w:t>
                    </w:r>
                    <w:r w:rsidR="004D6EE0">
                      <w:rPr>
                        <w:lang w:val="nb-NO"/>
                      </w:rPr>
                      <w:t xml:space="preserve">Jobbet frivillig med </w:t>
                    </w:r>
                    <w:r>
                      <w:rPr>
                        <w:lang w:val="nb-NO"/>
                      </w:rPr>
                      <w:t>bistand</w:t>
                    </w:r>
                    <w:r w:rsidR="00E23F3F">
                      <w:rPr>
                        <w:lang w:val="nb-NO"/>
                      </w:rPr>
                      <w:t>/rådgiving</w:t>
                    </w:r>
                    <w:r>
                      <w:rPr>
                        <w:lang w:val="nb-NO"/>
                      </w:rPr>
                      <w:t xml:space="preserve"> til midlertidig ansatte ved UiB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966464896"/>
                  <w:placeholder>
                    <w:docPart w:val="334622AE439A4B99AE09B7B7FEA8FE44"/>
                  </w:placeholder>
                  <w15:repeatingSectionItem/>
                </w:sdtPr>
                <w:sdtEndPr/>
                <w:sdtContent>
                  <w:p w:rsidR="00CA31FA" w:rsidRPr="00CA31FA" w:rsidRDefault="00CA31FA">
                    <w:pPr>
                      <w:pStyle w:val="Heading2"/>
                      <w:rPr>
                        <w:lang w:val="nb-NO"/>
                      </w:rPr>
                    </w:pPr>
                    <w:r>
                      <w:rPr>
                        <w:lang w:val="nb-NO"/>
                      </w:rPr>
                      <w:t>Forsker</w:t>
                    </w:r>
                    <w:r w:rsidRPr="00CA31FA">
                      <w:rPr>
                        <w:lang w:val="nb-NO"/>
                      </w:rPr>
                      <w:t xml:space="preserve">, </w:t>
                    </w:r>
                    <w:r>
                      <w:rPr>
                        <w:lang w:val="nb-NO"/>
                      </w:rPr>
                      <w:t xml:space="preserve">Institutet för framtidsstudier stockholm, 2012 </w:t>
                    </w:r>
                  </w:p>
                  <w:p w:rsidR="00CA31FA" w:rsidRPr="000F704E" w:rsidRDefault="000F704E" w:rsidP="008C2DA3">
                    <w:pPr>
                      <w:pStyle w:val="ResumeText"/>
                      <w:rPr>
                        <w:lang w:val="nb-NO"/>
                      </w:rPr>
                    </w:pPr>
                    <w:r>
                      <w:rPr>
                        <w:lang w:val="nb-NO"/>
                      </w:rPr>
                      <w:t xml:space="preserve">* </w:t>
                    </w:r>
                    <w:r w:rsidRPr="000F704E">
                      <w:rPr>
                        <w:lang w:val="nb-NO"/>
                      </w:rPr>
                      <w:t>Skrev og gav ut debattboken Humanioras fremtid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345021126"/>
                  <w:placeholder>
                    <w:docPart w:val="B17D9EC18A524B4BBAE7406BAE93B8EC"/>
                  </w:placeholder>
                  <w15:repeatingSectionItem/>
                </w:sdtPr>
                <w:sdtEndPr/>
                <w:sdtContent>
                  <w:p w:rsidR="00CA31FA" w:rsidRPr="00CA31FA" w:rsidRDefault="00CA31FA">
                    <w:pPr>
                      <w:pStyle w:val="Heading2"/>
                      <w:rPr>
                        <w:lang w:val="nb-NO"/>
                      </w:rPr>
                    </w:pPr>
                    <w:r>
                      <w:rPr>
                        <w:lang w:val="nb-NO"/>
                      </w:rPr>
                      <w:t xml:space="preserve">Seniorkonsulent sentraladministrasjonen, Universitetet i Bergen, 2005 – 2008 </w:t>
                    </w:r>
                  </w:p>
                  <w:p w:rsidR="00CA31FA" w:rsidRPr="004D6EE0" w:rsidRDefault="000F704E">
                    <w:pPr>
                      <w:pStyle w:val="ResumeText"/>
                      <w:rPr>
                        <w:lang w:val="nb-NO"/>
                      </w:rPr>
                    </w:pPr>
                    <w:r>
                      <w:rPr>
                        <w:lang w:val="nb-NO"/>
                      </w:rPr>
                      <w:t xml:space="preserve">* </w:t>
                    </w:r>
                    <w:r w:rsidR="004D6EE0" w:rsidRPr="004D6EE0">
                      <w:rPr>
                        <w:lang w:val="nb-NO"/>
                      </w:rPr>
                      <w:t xml:space="preserve">Ansvar for rådgiving av internasjonale studenter på kvoteprogrammet </w:t>
                    </w:r>
                  </w:p>
                  <w:p w:rsidR="00CA31FA" w:rsidRDefault="000F704E" w:rsidP="00CA31FA">
                    <w:pPr>
                      <w:pStyle w:val="ResumeText"/>
                      <w:rPr>
                        <w:lang w:val="nb-NO"/>
                      </w:rPr>
                    </w:pPr>
                    <w:r>
                      <w:rPr>
                        <w:lang w:val="nb-NO"/>
                      </w:rPr>
                      <w:t xml:space="preserve">* </w:t>
                    </w:r>
                    <w:r w:rsidR="004D6EE0" w:rsidRPr="004D6EE0">
                      <w:rPr>
                        <w:lang w:val="nb-NO"/>
                      </w:rPr>
                      <w:t xml:space="preserve">Ledet en </w:t>
                    </w:r>
                    <w:r>
                      <w:rPr>
                        <w:lang w:val="nb-NO"/>
                      </w:rPr>
                      <w:t xml:space="preserve">intern </w:t>
                    </w:r>
                    <w:r w:rsidR="004D6EE0" w:rsidRPr="004D6EE0">
                      <w:rPr>
                        <w:lang w:val="nb-NO"/>
                      </w:rPr>
                      <w:t xml:space="preserve">utredning av </w:t>
                    </w:r>
                    <w:r w:rsidR="004D6EE0">
                      <w:rPr>
                        <w:lang w:val="nb-NO"/>
                      </w:rPr>
                      <w:t>informasjonssentrene ved UiB</w:t>
                    </w:r>
                  </w:p>
                  <w:p w:rsidR="00AA7403" w:rsidRPr="000F704E" w:rsidRDefault="000F704E" w:rsidP="00CA31FA">
                    <w:pPr>
                      <w:pStyle w:val="ResumeText"/>
                      <w:rPr>
                        <w:lang w:val="nb-NO"/>
                      </w:rPr>
                    </w:pPr>
                    <w:r>
                      <w:rPr>
                        <w:lang w:val="nb-NO"/>
                      </w:rPr>
                      <w:t xml:space="preserve">* </w:t>
                    </w:r>
                    <w:r w:rsidR="004D6EE0">
                      <w:rPr>
                        <w:lang w:val="nb-NO"/>
                      </w:rPr>
                      <w:t>Ledet UiB</w:t>
                    </w:r>
                    <w:r>
                      <w:rPr>
                        <w:lang w:val="nb-NO"/>
                      </w:rPr>
                      <w:t xml:space="preserve"> sine informasjonsseminar rettet mot rådgivere i distriktene </w:t>
                    </w:r>
                  </w:p>
                </w:sdtContent>
              </w:sdt>
            </w:sdtContent>
          </w:sdt>
        </w:tc>
      </w:tr>
      <w:tr w:rsidR="00AA7403" w:rsidRPr="00E23F3F" w:rsidTr="00821DA8">
        <w:tc>
          <w:tcPr>
            <w:tcW w:w="1778" w:type="dxa"/>
          </w:tcPr>
          <w:p w:rsidR="00AA7403" w:rsidRDefault="00642F58" w:rsidP="00462A26">
            <w:pPr>
              <w:pStyle w:val="Heading1"/>
              <w:jc w:val="left"/>
            </w:pPr>
            <w:r>
              <w:lastRenderedPageBreak/>
              <w:t xml:space="preserve">Utdanning </w:t>
            </w:r>
          </w:p>
        </w:tc>
        <w:tc>
          <w:tcPr>
            <w:tcW w:w="916" w:type="dxa"/>
          </w:tcPr>
          <w:p w:rsidR="00AA7403" w:rsidRDefault="00AA7403"/>
        </w:tc>
        <w:tc>
          <w:tcPr>
            <w:tcW w:w="7386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11682761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006429974"/>
                  <w:placeholder>
                    <w:docPart w:val="970EDA0EFFF24201AC78FAE59A015690"/>
                  </w:placeholder>
                  <w15:repeatingSectionItem/>
                </w:sdtPr>
                <w:sdtEndPr>
                  <w:rPr>
                    <w:rFonts w:asciiTheme="majorHAnsi" w:eastAsiaTheme="majorEastAsia" w:hAnsiTheme="majorHAnsi" w:cstheme="majorBidi"/>
                    <w:b/>
                    <w:bCs/>
                    <w:caps/>
                    <w:color w:val="404040" w:themeColor="text1" w:themeTint="BF"/>
                    <w14:ligatures w14:val="standardContextual"/>
                  </w:rPr>
                </w:sdtEndPr>
                <w:sdtContent>
                  <w:p w:rsidR="00974B7F" w:rsidRDefault="00CA31FA" w:rsidP="004D6EE0">
                    <w:pPr>
                      <w:pStyle w:val="Heading2"/>
                      <w:rPr>
                        <w:lang w:val="nb-NO"/>
                      </w:rPr>
                    </w:pPr>
                    <w:r w:rsidRPr="00CA31FA">
                      <w:rPr>
                        <w:lang w:val="nb-NO"/>
                      </w:rPr>
                      <w:t>PhD-grad i kulturvitenskap, Univers</w:t>
                    </w:r>
                    <w:r w:rsidR="004D6EE0">
                      <w:rPr>
                        <w:lang w:val="nb-NO"/>
                      </w:rPr>
                      <w:t>itetet i bergen, 2012</w:t>
                    </w:r>
                  </w:p>
                  <w:p w:rsidR="00AA7403" w:rsidRPr="00E23F3F" w:rsidRDefault="004D6EE0" w:rsidP="00E23F3F">
                    <w:pPr>
                      <w:pStyle w:val="Heading2"/>
                      <w:rPr>
                        <w:lang w:val="nb-NO"/>
                      </w:rPr>
                    </w:pPr>
                    <w:r w:rsidRPr="004D6EE0">
                      <w:rPr>
                        <w:lang w:val="nb-NO"/>
                      </w:rPr>
                      <w:t>Mastergrad, Universitetet i Bergen, 20</w:t>
                    </w:r>
                    <w:r>
                      <w:rPr>
                        <w:lang w:val="nb-NO"/>
                      </w:rPr>
                      <w:t>05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609780394"/>
                  <w:placeholder>
                    <w:docPart w:val="B8E045C0FAA841599A601D7E1913A427"/>
                  </w:placeholder>
                  <w15:repeatingSectionItem/>
                </w:sdtPr>
                <w:sdtEndPr/>
                <w:sdtContent>
                  <w:p w:rsidR="004D6EE0" w:rsidRPr="004D6EE0" w:rsidRDefault="004D6EE0" w:rsidP="004D6EE0">
                    <w:pPr>
                      <w:pStyle w:val="Heading2"/>
                      <w:rPr>
                        <w:lang w:val="nb-NO"/>
                      </w:rPr>
                    </w:pPr>
                    <w:r w:rsidRPr="004D6EE0">
                      <w:rPr>
                        <w:lang w:val="nb-NO"/>
                      </w:rPr>
                      <w:t>Cand.mag. grad</w:t>
                    </w:r>
                    <w:r w:rsidR="00821DA8">
                      <w:rPr>
                        <w:lang w:val="nb-NO"/>
                      </w:rPr>
                      <w:t xml:space="preserve"> (bachelor)</w:t>
                    </w:r>
                    <w:r w:rsidRPr="004D6EE0">
                      <w:rPr>
                        <w:lang w:val="nb-NO"/>
                      </w:rPr>
                      <w:t>,</w:t>
                    </w:r>
                    <w:r w:rsidR="00821DA8">
                      <w:rPr>
                        <w:lang w:val="nb-NO"/>
                      </w:rPr>
                      <w:t xml:space="preserve"> universitetet i bergen,</w:t>
                    </w:r>
                    <w:r w:rsidRPr="004D6EE0">
                      <w:rPr>
                        <w:lang w:val="nb-NO"/>
                      </w:rPr>
                      <w:t xml:space="preserve"> 2003</w:t>
                    </w:r>
                  </w:p>
                  <w:p w:rsidR="00AA7403" w:rsidRPr="004D6EE0" w:rsidRDefault="004D6EE0" w:rsidP="004D6EE0">
                    <w:pPr>
                      <w:rPr>
                        <w:lang w:val="nb-NO"/>
                      </w:rPr>
                    </w:pPr>
                    <w:r w:rsidRPr="004D6EE0">
                      <w:rPr>
                        <w:lang w:val="nb-NO"/>
                      </w:rPr>
                      <w:t>Med fagene kunsthistorie, filosofi, religionsvitenskap og kulturvitenskap og gjennomsnittskarakter B</w:t>
                    </w:r>
                  </w:p>
                </w:sdtContent>
              </w:sdt>
            </w:sdtContent>
          </w:sdt>
        </w:tc>
      </w:tr>
      <w:tr w:rsidR="00AA7403" w:rsidRPr="00E23F3F" w:rsidTr="00821DA8">
        <w:tc>
          <w:tcPr>
            <w:tcW w:w="1778" w:type="dxa"/>
          </w:tcPr>
          <w:p w:rsidR="00AA7403" w:rsidRDefault="004D6EE0" w:rsidP="0051251E">
            <w:pPr>
              <w:pStyle w:val="Heading1"/>
              <w:jc w:val="left"/>
            </w:pPr>
            <w:r>
              <w:t xml:space="preserve">Verv og </w:t>
            </w:r>
            <w:r w:rsidR="00642F58">
              <w:t>frivillig arbeid</w:t>
            </w:r>
            <w:r>
              <w:t xml:space="preserve"> </w:t>
            </w:r>
          </w:p>
          <w:p w:rsidR="004D6EE0" w:rsidRPr="004D6EE0" w:rsidRDefault="004D6EE0" w:rsidP="004D6EE0"/>
        </w:tc>
        <w:tc>
          <w:tcPr>
            <w:tcW w:w="916" w:type="dxa"/>
          </w:tcPr>
          <w:p w:rsidR="00AA7403" w:rsidRDefault="00AA7403"/>
        </w:tc>
        <w:tc>
          <w:tcPr>
            <w:tcW w:w="7386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302434271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30493898"/>
                  <w:placeholder>
                    <w:docPart w:val="2050D90712204718BA43A05404FE3A77"/>
                  </w:placeholder>
                  <w15:repeatingSectionItem/>
                </w:sdtPr>
                <w:sdtEndPr/>
                <w:sdtContent>
                  <w:p w:rsidR="00AA7403" w:rsidRPr="00C87789" w:rsidRDefault="00C87789">
                    <w:pPr>
                      <w:pStyle w:val="Heading2"/>
                      <w:rPr>
                        <w:lang w:val="nb-NO"/>
                      </w:rPr>
                    </w:pPr>
                    <w:r w:rsidRPr="00C87789">
                      <w:rPr>
                        <w:lang w:val="nb-NO"/>
                      </w:rPr>
                      <w:t>T</w:t>
                    </w:r>
                    <w:r>
                      <w:rPr>
                        <w:lang w:val="nb-NO"/>
                      </w:rPr>
                      <w:t>illitsvalgt, fagorganisasjon, 2015</w:t>
                    </w:r>
                  </w:p>
                  <w:p w:rsidR="00AA7403" w:rsidRPr="00C87789" w:rsidRDefault="00C87789">
                    <w:pPr>
                      <w:pStyle w:val="ResumeText"/>
                      <w:rPr>
                        <w:lang w:val="nb-NO"/>
                      </w:rPr>
                    </w:pPr>
                    <w:r>
                      <w:rPr>
                        <w:lang w:val="nb-NO"/>
                      </w:rPr>
                      <w:t>f</w:t>
                    </w:r>
                    <w:r w:rsidR="00821DA8">
                      <w:rPr>
                        <w:lang w:val="nb-NO"/>
                      </w:rPr>
                      <w:t>or F</w:t>
                    </w:r>
                    <w:r w:rsidRPr="00C87789">
                      <w:rPr>
                        <w:lang w:val="nb-NO"/>
                      </w:rPr>
                      <w:t>orskerforbundet ved Direktoratet for internasjonalisering og kvalitetssikring av utdanning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65197789"/>
                  <w:placeholder>
                    <w:docPart w:val="2050D90712204718BA43A05404FE3A77"/>
                  </w:placeholder>
                  <w15:repeatingSectionItem/>
                </w:sdtPr>
                <w:sdtEndPr/>
                <w:sdtContent>
                  <w:p w:rsidR="00AA7403" w:rsidRPr="00C87789" w:rsidRDefault="00C87789">
                    <w:pPr>
                      <w:pStyle w:val="Heading2"/>
                      <w:rPr>
                        <w:lang w:val="nb-NO"/>
                      </w:rPr>
                    </w:pPr>
                    <w:r w:rsidRPr="00C87789">
                      <w:rPr>
                        <w:lang w:val="nb-NO"/>
                      </w:rPr>
                      <w:t xml:space="preserve">Sekretær, fagpolitisk utvalg, 2009 – 2011 </w:t>
                    </w:r>
                  </w:p>
                  <w:p w:rsidR="00AA7403" w:rsidRPr="00C87789" w:rsidRDefault="00C87789">
                    <w:pPr>
                      <w:pStyle w:val="ResumeText"/>
                      <w:rPr>
                        <w:lang w:val="nb-NO"/>
                      </w:rPr>
                    </w:pPr>
                    <w:r w:rsidRPr="00C87789">
                      <w:rPr>
                        <w:lang w:val="nb-NO"/>
                      </w:rPr>
                      <w:t>PhD-kandidatutvalget ved Det humanistiske fakultet, UiB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552451659"/>
                  <w:placeholder>
                    <w:docPart w:val="2050D90712204718BA43A05404FE3A77"/>
                  </w:placeholder>
                  <w15:repeatingSectionItem/>
                </w:sdtPr>
                <w:sdtEndPr/>
                <w:sdtContent>
                  <w:p w:rsidR="00AA7403" w:rsidRPr="00C87789" w:rsidRDefault="00C87789">
                    <w:pPr>
                      <w:pStyle w:val="Heading2"/>
                      <w:rPr>
                        <w:lang w:val="nb-NO"/>
                      </w:rPr>
                    </w:pPr>
                    <w:r w:rsidRPr="00C87789">
                      <w:rPr>
                        <w:lang w:val="nb-NO"/>
                      </w:rPr>
                      <w:t>Representant, fakultetsstyre</w:t>
                    </w:r>
                    <w:r w:rsidR="00821DA8">
                      <w:rPr>
                        <w:lang w:val="nb-NO"/>
                      </w:rPr>
                      <w:t>t</w:t>
                    </w:r>
                    <w:r w:rsidRPr="00C87789">
                      <w:rPr>
                        <w:lang w:val="nb-NO"/>
                      </w:rPr>
                      <w:t xml:space="preserve">, 2010 – 2011 </w:t>
                    </w:r>
                  </w:p>
                  <w:p w:rsidR="00C87789" w:rsidRPr="00C87789" w:rsidRDefault="00C87789" w:rsidP="00C87789">
                    <w:pPr>
                      <w:pStyle w:val="ResumeText"/>
                      <w:rPr>
                        <w:lang w:val="nb-NO"/>
                      </w:rPr>
                    </w:pPr>
                    <w:r w:rsidRPr="00C87789">
                      <w:rPr>
                        <w:lang w:val="nb-NO"/>
                      </w:rPr>
                      <w:t xml:space="preserve">for de midlertidig ansatte (gruppe B) i </w:t>
                    </w:r>
                    <w:r>
                      <w:rPr>
                        <w:lang w:val="nb-NO"/>
                      </w:rPr>
                      <w:t>fakultetsstyret ved Det humanistiske fakultet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956714506"/>
                  <w:placeholder>
                    <w:docPart w:val="60B1531E65C54D6395F4618FD53AC3F4"/>
                  </w:placeholder>
                  <w15:repeatingSectionItem/>
                </w:sdtPr>
                <w:sdtEndPr/>
                <w:sdtContent>
                  <w:p w:rsidR="00C87789" w:rsidRPr="00C87789" w:rsidRDefault="008F5789">
                    <w:pPr>
                      <w:pStyle w:val="Heading2"/>
                      <w:rPr>
                        <w:lang w:val="nb-NO"/>
                      </w:rPr>
                    </w:pPr>
                    <w:r>
                      <w:rPr>
                        <w:lang w:val="nb-NO"/>
                      </w:rPr>
                      <w:t>Logistikkansvarlig, raftostiftelsen</w:t>
                    </w:r>
                    <w:r w:rsidR="00C87789" w:rsidRPr="00C87789">
                      <w:rPr>
                        <w:lang w:val="nb-NO"/>
                      </w:rPr>
                      <w:t>,</w:t>
                    </w:r>
                    <w:r>
                      <w:rPr>
                        <w:lang w:val="nb-NO"/>
                      </w:rPr>
                      <w:t xml:space="preserve"> 2003</w:t>
                    </w:r>
                  </w:p>
                  <w:p w:rsidR="00AA7403" w:rsidRPr="00C87789" w:rsidRDefault="008F5789" w:rsidP="003D7396">
                    <w:pPr>
                      <w:pStyle w:val="ResumeText"/>
                      <w:tabs>
                        <w:tab w:val="left" w:pos="7116"/>
                      </w:tabs>
                      <w:rPr>
                        <w:lang w:val="nb-NO"/>
                      </w:rPr>
                    </w:pPr>
                    <w:r>
                      <w:rPr>
                        <w:lang w:val="nb-NO"/>
                      </w:rPr>
                      <w:t>ansvarlig for forberedelse og gjennomføring av den årlige Raftoprisen</w:t>
                    </w:r>
                    <w:r w:rsidR="003D7396">
                      <w:rPr>
                        <w:lang w:val="nb-NO"/>
                      </w:rPr>
                      <w:tab/>
                    </w:r>
                  </w:p>
                </w:sdtContent>
              </w:sdt>
            </w:sdtContent>
          </w:sdt>
        </w:tc>
      </w:tr>
    </w:tbl>
    <w:p w:rsidR="00AA7403" w:rsidRDefault="00AA7403"/>
    <w:sectPr w:rsidR="00AA7403"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F58" w:rsidRDefault="00642F58">
      <w:pPr>
        <w:spacing w:before="0" w:after="0" w:line="240" w:lineRule="auto"/>
      </w:pPr>
      <w:r>
        <w:separator/>
      </w:r>
    </w:p>
  </w:endnote>
  <w:endnote w:type="continuationSeparator" w:id="0">
    <w:p w:rsidR="00642F58" w:rsidRDefault="00642F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F58" w:rsidRDefault="00642F58">
      <w:pPr>
        <w:spacing w:before="0" w:after="0" w:line="240" w:lineRule="auto"/>
      </w:pPr>
      <w:r>
        <w:separator/>
      </w:r>
    </w:p>
  </w:footnote>
  <w:footnote w:type="continuationSeparator" w:id="0">
    <w:p w:rsidR="00642F58" w:rsidRDefault="00642F5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0D37"/>
    <w:multiLevelType w:val="hybridMultilevel"/>
    <w:tmpl w:val="CA8E256A"/>
    <w:lvl w:ilvl="0" w:tplc="84F074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58"/>
    <w:rsid w:val="000325EF"/>
    <w:rsid w:val="000F704E"/>
    <w:rsid w:val="003D7396"/>
    <w:rsid w:val="00462A26"/>
    <w:rsid w:val="004D6EE0"/>
    <w:rsid w:val="0051251E"/>
    <w:rsid w:val="00534C2A"/>
    <w:rsid w:val="00642F58"/>
    <w:rsid w:val="00821DA8"/>
    <w:rsid w:val="008F5789"/>
    <w:rsid w:val="00900028"/>
    <w:rsid w:val="00974B7F"/>
    <w:rsid w:val="00980996"/>
    <w:rsid w:val="00AA7403"/>
    <w:rsid w:val="00BA226F"/>
    <w:rsid w:val="00C87789"/>
    <w:rsid w:val="00CA31FA"/>
    <w:rsid w:val="00E23F3F"/>
    <w:rsid w:val="00F46D92"/>
    <w:rsid w:val="00F9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55F953"/>
  <w15:chartTrackingRefBased/>
  <w15:docId w15:val="{B97CAD82-3ACD-44F8-8055-8B6F2B51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Pr>
      <w:color w:val="418AB3" w:themeColor="accent1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character" w:styleId="Hyperlink">
    <w:name w:val="Hyperlink"/>
    <w:basedOn w:val="DefaultParagraphFont"/>
    <w:uiPriority w:val="99"/>
    <w:unhideWhenUsed/>
    <w:rsid w:val="00642F58"/>
    <w:rPr>
      <w:color w:val="F59E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ir.uib.no\home7\imu041\Settings\Templates\Functional%20resume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B67A107D8948D8825805A0493CF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A005-986C-4C78-863C-A3ED0B38DBBC}"/>
      </w:docPartPr>
      <w:docPartBody>
        <w:p w:rsidR="00FA114C" w:rsidRDefault="00FA114C">
          <w:pPr>
            <w:pStyle w:val="63B67A107D8948D8825805A0493CF907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B0DB4F892A7C4548B170BFFC417F5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286ED-FE48-4EB7-B04D-A832196F5E36}"/>
      </w:docPartPr>
      <w:docPartBody>
        <w:p w:rsidR="00FA114C" w:rsidRDefault="00FA114C">
          <w:pPr>
            <w:pStyle w:val="B0DB4F892A7C4548B170BFFC417F5179"/>
          </w:pPr>
          <w:r>
            <w:rPr>
              <w:rStyle w:val="PlaceholderText"/>
            </w:rPr>
            <w:t>[field or area of accomplishment</w:t>
          </w:r>
        </w:p>
      </w:docPartBody>
    </w:docPart>
    <w:docPart>
      <w:docPartPr>
        <w:name w:val="970EDA0EFFF24201AC78FAE59A015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3B842-E600-4303-A149-7DCF7798EFCC}"/>
      </w:docPartPr>
      <w:docPartBody>
        <w:p w:rsidR="00FA114C" w:rsidRDefault="00FA114C">
          <w:pPr>
            <w:pStyle w:val="970EDA0EFFF24201AC78FAE59A015690"/>
          </w:pPr>
          <w:r>
            <w:t>[Professional or technical skills]</w:t>
          </w:r>
        </w:p>
      </w:docPartBody>
    </w:docPart>
    <w:docPart>
      <w:docPartPr>
        <w:name w:val="2050D90712204718BA43A05404FE3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3125E-4BB9-4F52-9DC0-790EDAE78741}"/>
      </w:docPartPr>
      <w:docPartBody>
        <w:p w:rsidR="00FA114C" w:rsidRDefault="00FA114C">
          <w:pPr>
            <w:pStyle w:val="2050D90712204718BA43A05404FE3A7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5962578C7774E549E87539311C9A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F6E59-7946-4705-9CE7-A8E97C50D552}"/>
      </w:docPartPr>
      <w:docPartBody>
        <w:p w:rsidR="00926405" w:rsidRDefault="00FA114C" w:rsidP="00FA114C">
          <w:pPr>
            <w:pStyle w:val="65962578C7774E549E87539311C9AA22"/>
          </w:pPr>
          <w:r>
            <w:rPr>
              <w:rStyle w:val="PlaceholderText"/>
            </w:rPr>
            <w:t>[field or area of accomplishment</w:t>
          </w:r>
        </w:p>
      </w:docPartBody>
    </w:docPart>
    <w:docPart>
      <w:docPartPr>
        <w:name w:val="B17D9EC18A524B4BBAE7406BAE93B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7BF38-466B-458E-B26A-3361108191E8}"/>
      </w:docPartPr>
      <w:docPartBody>
        <w:p w:rsidR="00926405" w:rsidRDefault="00FA114C" w:rsidP="00FA114C">
          <w:pPr>
            <w:pStyle w:val="B17D9EC18A524B4BBAE7406BAE93B8EC"/>
          </w:pPr>
          <w:r>
            <w:rPr>
              <w:rStyle w:val="PlaceholderText"/>
            </w:rPr>
            <w:t>[field or area of accomplishment</w:t>
          </w:r>
        </w:p>
      </w:docPartBody>
    </w:docPart>
    <w:docPart>
      <w:docPartPr>
        <w:name w:val="334622AE439A4B99AE09B7B7FEA8F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E4448-ED1A-40BE-92D0-A823C0DF900C}"/>
      </w:docPartPr>
      <w:docPartBody>
        <w:p w:rsidR="00926405" w:rsidRDefault="00FA114C" w:rsidP="00FA114C">
          <w:pPr>
            <w:pStyle w:val="334622AE439A4B99AE09B7B7FEA8FE44"/>
          </w:pPr>
          <w:r>
            <w:rPr>
              <w:rStyle w:val="PlaceholderText"/>
            </w:rPr>
            <w:t>[field or area of accomplishment</w:t>
          </w:r>
        </w:p>
      </w:docPartBody>
    </w:docPart>
    <w:docPart>
      <w:docPartPr>
        <w:name w:val="B8E045C0FAA841599A601D7E1913A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71470-070A-427A-B125-0629778F9E9A}"/>
      </w:docPartPr>
      <w:docPartBody>
        <w:p w:rsidR="00926405" w:rsidRDefault="00FA114C" w:rsidP="00FA114C">
          <w:pPr>
            <w:pStyle w:val="B8E045C0FAA841599A601D7E1913A427"/>
          </w:pPr>
          <w:r>
            <w:t>[Professional or technical skills]</w:t>
          </w:r>
        </w:p>
      </w:docPartBody>
    </w:docPart>
    <w:docPart>
      <w:docPartPr>
        <w:name w:val="60B1531E65C54D6395F4618FD53A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6BDC6-E649-4A2E-AE54-912B94687E9B}"/>
      </w:docPartPr>
      <w:docPartBody>
        <w:p w:rsidR="00926405" w:rsidRDefault="00FA114C" w:rsidP="00FA114C">
          <w:pPr>
            <w:pStyle w:val="60B1531E65C54D6395F4618FD53AC3F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4C"/>
    <w:rsid w:val="008239E6"/>
    <w:rsid w:val="00926405"/>
    <w:rsid w:val="00FA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B00928B7124AD59B665AA9F8AF4165">
    <w:name w:val="25B00928B7124AD59B665AA9F8AF4165"/>
  </w:style>
  <w:style w:type="paragraph" w:customStyle="1" w:styleId="DB2F4E156E48459DAD31F154F81179AB">
    <w:name w:val="DB2F4E156E48459DAD31F154F81179AB"/>
  </w:style>
  <w:style w:type="paragraph" w:customStyle="1" w:styleId="DE67DD03BC2742308C6F155DB5FCE90C">
    <w:name w:val="DE67DD03BC2742308C6F155DB5FCE90C"/>
  </w:style>
  <w:style w:type="paragraph" w:customStyle="1" w:styleId="6E0E821D74BC4DB5922A8E38C032B991">
    <w:name w:val="6E0E821D74BC4DB5922A8E38C032B991"/>
  </w:style>
  <w:style w:type="character" w:styleId="Emphasis">
    <w:name w:val="Emphasis"/>
    <w:basedOn w:val="DefaultParagraphFont"/>
    <w:unhideWhenUsed/>
    <w:qFormat/>
    <w:rPr>
      <w:color w:val="5B9BD5" w:themeColor="accent1"/>
    </w:rPr>
  </w:style>
  <w:style w:type="paragraph" w:customStyle="1" w:styleId="F79441F74581496BAD812C58A8CF74C9">
    <w:name w:val="F79441F74581496BAD812C58A8CF74C9"/>
  </w:style>
  <w:style w:type="character" w:styleId="PlaceholderText">
    <w:name w:val="Placeholder Text"/>
    <w:basedOn w:val="DefaultParagraphFont"/>
    <w:uiPriority w:val="99"/>
    <w:semiHidden/>
    <w:rsid w:val="008239E6"/>
    <w:rPr>
      <w:color w:val="808080"/>
    </w:rPr>
  </w:style>
  <w:style w:type="paragraph" w:customStyle="1" w:styleId="63B67A107D8948D8825805A0493CF907">
    <w:name w:val="63B67A107D8948D8825805A0493CF907"/>
  </w:style>
  <w:style w:type="paragraph" w:customStyle="1" w:styleId="39EEB36B58CB415B907C385EC4C8A7BB">
    <w:name w:val="39EEB36B58CB415B907C385EC4C8A7BB"/>
  </w:style>
  <w:style w:type="paragraph" w:customStyle="1" w:styleId="B0DB4F892A7C4548B170BFFC417F5179">
    <w:name w:val="B0DB4F892A7C4548B170BFFC417F5179"/>
  </w:style>
  <w:style w:type="paragraph" w:customStyle="1" w:styleId="7CF98EF41AFC4BE7BF40F075963F4651">
    <w:name w:val="7CF98EF41AFC4BE7BF40F075963F4651"/>
  </w:style>
  <w:style w:type="paragraph" w:customStyle="1" w:styleId="618839D586224A1F9F096331A4ECDE7F">
    <w:name w:val="618839D586224A1F9F096331A4ECDE7F"/>
  </w:style>
  <w:style w:type="paragraph" w:customStyle="1" w:styleId="970EDA0EFFF24201AC78FAE59A015690">
    <w:name w:val="970EDA0EFFF24201AC78FAE59A015690"/>
  </w:style>
  <w:style w:type="paragraph" w:customStyle="1" w:styleId="2050D90712204718BA43A05404FE3A77">
    <w:name w:val="2050D90712204718BA43A05404FE3A77"/>
  </w:style>
  <w:style w:type="paragraph" w:customStyle="1" w:styleId="57F334C56A1840D187B38AD8DDC1D2CC">
    <w:name w:val="57F334C56A1840D187B38AD8DDC1D2CC"/>
  </w:style>
  <w:style w:type="paragraph" w:customStyle="1" w:styleId="D3796E41B3594FE3999ED083215867E8">
    <w:name w:val="D3796E41B3594FE3999ED083215867E8"/>
  </w:style>
  <w:style w:type="paragraph" w:customStyle="1" w:styleId="83C9ACC9219A43DDB62245B6B16C399B">
    <w:name w:val="83C9ACC9219A43DDB62245B6B16C399B"/>
  </w:style>
  <w:style w:type="paragraph" w:customStyle="1" w:styleId="0236ADB178CB4BD3A96984B66578F545">
    <w:name w:val="0236ADB178CB4BD3A96984B66578F545"/>
  </w:style>
  <w:style w:type="paragraph" w:customStyle="1" w:styleId="D8532535EE674D63A7DA8B6D3FB237E0">
    <w:name w:val="D8532535EE674D63A7DA8B6D3FB237E0"/>
  </w:style>
  <w:style w:type="paragraph" w:customStyle="1" w:styleId="BEA4F0B1FA25429193D77A5E6C2783F5">
    <w:name w:val="BEA4F0B1FA25429193D77A5E6C2783F5"/>
  </w:style>
  <w:style w:type="paragraph" w:customStyle="1" w:styleId="5A2FC6CD78BB4CF1A29058E78907040A">
    <w:name w:val="5A2FC6CD78BB4CF1A29058E78907040A"/>
  </w:style>
  <w:style w:type="paragraph" w:customStyle="1" w:styleId="EE86596AC87148A5B6451110DE37F3B3">
    <w:name w:val="EE86596AC87148A5B6451110DE37F3B3"/>
    <w:rsid w:val="00FA114C"/>
  </w:style>
  <w:style w:type="paragraph" w:customStyle="1" w:styleId="219F35B8773147C0B09E4057D24050A0">
    <w:name w:val="219F35B8773147C0B09E4057D24050A0"/>
    <w:rsid w:val="00FA114C"/>
  </w:style>
  <w:style w:type="paragraph" w:customStyle="1" w:styleId="DE3C617B69D047B88978145B9A3D4C9C">
    <w:name w:val="DE3C617B69D047B88978145B9A3D4C9C"/>
    <w:rsid w:val="00FA114C"/>
  </w:style>
  <w:style w:type="paragraph" w:customStyle="1" w:styleId="01418A4A6566437FB9E552DE1440A1F6">
    <w:name w:val="01418A4A6566437FB9E552DE1440A1F6"/>
    <w:rsid w:val="00FA114C"/>
  </w:style>
  <w:style w:type="paragraph" w:customStyle="1" w:styleId="EB3E167E8CE74730A3340935D2CF05BF">
    <w:name w:val="EB3E167E8CE74730A3340935D2CF05BF"/>
    <w:rsid w:val="00FA114C"/>
  </w:style>
  <w:style w:type="paragraph" w:customStyle="1" w:styleId="F77E0DAA94C44B068E188FD728ED1598">
    <w:name w:val="F77E0DAA94C44B068E188FD728ED1598"/>
    <w:rsid w:val="00FA114C"/>
  </w:style>
  <w:style w:type="paragraph" w:customStyle="1" w:styleId="65962578C7774E549E87539311C9AA22">
    <w:name w:val="65962578C7774E549E87539311C9AA22"/>
    <w:rsid w:val="00FA114C"/>
  </w:style>
  <w:style w:type="paragraph" w:customStyle="1" w:styleId="C7E06A51536C46118F8D7AE6724E47F9">
    <w:name w:val="C7E06A51536C46118F8D7AE6724E47F9"/>
    <w:rsid w:val="00FA114C"/>
  </w:style>
  <w:style w:type="paragraph" w:customStyle="1" w:styleId="B17D9EC18A524B4BBAE7406BAE93B8EC">
    <w:name w:val="B17D9EC18A524B4BBAE7406BAE93B8EC"/>
    <w:rsid w:val="00FA114C"/>
  </w:style>
  <w:style w:type="paragraph" w:customStyle="1" w:styleId="D5719F769C764984A46C622571039A27">
    <w:name w:val="D5719F769C764984A46C622571039A27"/>
    <w:rsid w:val="00FA114C"/>
  </w:style>
  <w:style w:type="paragraph" w:customStyle="1" w:styleId="407C81A456CA4E7493F71899BAFF6F1C">
    <w:name w:val="407C81A456CA4E7493F71899BAFF6F1C"/>
    <w:rsid w:val="00FA114C"/>
  </w:style>
  <w:style w:type="paragraph" w:customStyle="1" w:styleId="C2FD7A89DD424D579607A96493AC43C0">
    <w:name w:val="C2FD7A89DD424D579607A96493AC43C0"/>
    <w:rsid w:val="00FA114C"/>
  </w:style>
  <w:style w:type="paragraph" w:customStyle="1" w:styleId="334622AE439A4B99AE09B7B7FEA8FE44">
    <w:name w:val="334622AE439A4B99AE09B7B7FEA8FE44"/>
    <w:rsid w:val="00FA114C"/>
  </w:style>
  <w:style w:type="paragraph" w:customStyle="1" w:styleId="8766E426E2F348D48EE34CE269CFDF52">
    <w:name w:val="8766E426E2F348D48EE34CE269CFDF52"/>
    <w:rsid w:val="00FA114C"/>
  </w:style>
  <w:style w:type="paragraph" w:customStyle="1" w:styleId="B8E045C0FAA841599A601D7E1913A427">
    <w:name w:val="B8E045C0FAA841599A601D7E1913A427"/>
    <w:rsid w:val="00FA114C"/>
  </w:style>
  <w:style w:type="paragraph" w:customStyle="1" w:styleId="E176347D83154123AEEB5F786F119F69">
    <w:name w:val="E176347D83154123AEEB5F786F119F69"/>
    <w:rsid w:val="00FA114C"/>
  </w:style>
  <w:style w:type="paragraph" w:customStyle="1" w:styleId="60B1531E65C54D6395F4618FD53AC3F4">
    <w:name w:val="60B1531E65C54D6395F4618FD53AC3F4"/>
    <w:rsid w:val="00FA114C"/>
  </w:style>
  <w:style w:type="paragraph" w:customStyle="1" w:styleId="20A1371AF69045059ED07584A4AFBC4E">
    <w:name w:val="20A1371AF69045059ED07584A4AFBC4E"/>
    <w:rsid w:val="00FA114C"/>
  </w:style>
  <w:style w:type="paragraph" w:customStyle="1" w:styleId="E531635D0C7C40DDAD831E381F772C83">
    <w:name w:val="E531635D0C7C40DDAD831E381F772C83"/>
    <w:rsid w:val="008239E6"/>
  </w:style>
  <w:style w:type="paragraph" w:customStyle="1" w:styleId="22D0B7990AC54057801790218E5B5779">
    <w:name w:val="22D0B7990AC54057801790218E5B5779"/>
    <w:rsid w:val="00823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34656-281C-4DF1-98DD-1F77AD35F171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873beb7-5857-4685-be1f-d57550cc96c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(Simple design).dotx</Template>
  <TotalTime>1</TotalTime>
  <Pages>2</Pages>
  <Words>548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Birce Müftüoglu PhD</dc:creator>
  <cp:lastModifiedBy>Ingrid Birce Müftüoglu</cp:lastModifiedBy>
  <cp:revision>2</cp:revision>
  <dcterms:created xsi:type="dcterms:W3CDTF">2019-08-14T09:05:00Z</dcterms:created>
  <dcterms:modified xsi:type="dcterms:W3CDTF">2019-08-14T09:05:00Z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